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79C367" w14:textId="1B96C00B" w:rsidR="00410044" w:rsidRPr="007C4727" w:rsidRDefault="00410044" w:rsidP="00173154">
      <w:pPr>
        <w:pStyle w:val="Header"/>
        <w:tabs>
          <w:tab w:val="clear" w:pos="9072"/>
          <w:tab w:val="left" w:pos="5387"/>
          <w:tab w:val="left" w:pos="5670"/>
        </w:tabs>
        <w:ind w:right="-1"/>
        <w:rPr>
          <w:rFonts w:ascii="Open Sans" w:hAnsi="Open Sans" w:cs="Open Sans"/>
        </w:rPr>
      </w:pPr>
    </w:p>
    <w:p w14:paraId="034A0F41" w14:textId="77777777" w:rsidR="00860F54" w:rsidRPr="007C4727" w:rsidRDefault="00203FD6" w:rsidP="00860F54">
      <w:pPr>
        <w:widowControl/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pacing w:before="20"/>
        <w:jc w:val="center"/>
        <w:rPr>
          <w:rFonts w:ascii="Open Sans" w:hAnsi="Open Sans" w:cs="Open Sans"/>
          <w:b/>
          <w:color w:val="7030A0"/>
          <w:sz w:val="28"/>
          <w:szCs w:val="28"/>
        </w:rPr>
      </w:pPr>
      <w:r w:rsidRPr="007C4727">
        <w:rPr>
          <w:rFonts w:ascii="Open Sans" w:hAnsi="Open Sans" w:cs="Open Sans"/>
          <w:b/>
          <w:color w:val="7030A0"/>
          <w:sz w:val="28"/>
          <w:szCs w:val="28"/>
        </w:rPr>
        <w:t>Administrativni obrazac</w:t>
      </w:r>
    </w:p>
    <w:p w14:paraId="4B37D301" w14:textId="77777777" w:rsidR="00860F54" w:rsidRPr="007C4727" w:rsidRDefault="001F4DEC" w:rsidP="00410044">
      <w:pPr>
        <w:widowControl/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pacing w:before="20"/>
        <w:jc w:val="center"/>
        <w:rPr>
          <w:rFonts w:ascii="Open Sans" w:hAnsi="Open Sans" w:cs="Open Sans"/>
          <w:b/>
          <w:color w:val="7030A0"/>
          <w:sz w:val="28"/>
          <w:szCs w:val="28"/>
        </w:rPr>
      </w:pPr>
      <w:r w:rsidRPr="007C4727">
        <w:rPr>
          <w:rFonts w:ascii="Open Sans" w:hAnsi="Open Sans" w:cs="Open Sans"/>
          <w:b/>
          <w:color w:val="7030A0"/>
          <w:sz w:val="28"/>
          <w:szCs w:val="28"/>
        </w:rPr>
        <w:t>Partnerstvo u istraživanjima</w:t>
      </w:r>
    </w:p>
    <w:p w14:paraId="37A6B584" w14:textId="02EE82B2" w:rsidR="00860F54" w:rsidRPr="007C4727" w:rsidRDefault="00EB650C" w:rsidP="00410044">
      <w:pPr>
        <w:widowControl/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pacing w:before="20"/>
        <w:jc w:val="center"/>
        <w:rPr>
          <w:rFonts w:ascii="Open Sans" w:hAnsi="Open Sans" w:cs="Open Sans"/>
          <w:i/>
          <w:color w:val="7030A0"/>
          <w:sz w:val="28"/>
          <w:szCs w:val="28"/>
        </w:rPr>
      </w:pPr>
      <w:r w:rsidRPr="007C4727">
        <w:rPr>
          <w:rFonts w:ascii="Open Sans" w:hAnsi="Open Sans" w:cs="Open Sans"/>
          <w:i/>
          <w:color w:val="7030A0"/>
          <w:sz w:val="28"/>
          <w:szCs w:val="28"/>
        </w:rPr>
        <w:t>(</w:t>
      </w:r>
      <w:r w:rsidR="001F4DEC" w:rsidRPr="007C4727">
        <w:rPr>
          <w:rFonts w:ascii="Open Sans" w:hAnsi="Open Sans" w:cs="Open Sans"/>
          <w:i/>
          <w:color w:val="7030A0"/>
          <w:sz w:val="28"/>
          <w:szCs w:val="28"/>
        </w:rPr>
        <w:t>PAR</w:t>
      </w:r>
      <w:r w:rsidRPr="007C4727">
        <w:rPr>
          <w:rFonts w:ascii="Open Sans" w:hAnsi="Open Sans" w:cs="Open Sans"/>
          <w:i/>
          <w:color w:val="7030A0"/>
          <w:sz w:val="28"/>
          <w:szCs w:val="28"/>
        </w:rPr>
        <w:t>-</w:t>
      </w:r>
      <w:r w:rsidR="00DF4E98" w:rsidRPr="007C4727">
        <w:rPr>
          <w:rFonts w:ascii="Open Sans" w:hAnsi="Open Sans" w:cs="Open Sans"/>
          <w:i/>
          <w:color w:val="7030A0"/>
          <w:sz w:val="28"/>
          <w:szCs w:val="28"/>
        </w:rPr>
        <w:t>201</w:t>
      </w:r>
      <w:r w:rsidR="00816CCA" w:rsidRPr="007C4727">
        <w:rPr>
          <w:rFonts w:ascii="Open Sans" w:hAnsi="Open Sans" w:cs="Open Sans"/>
          <w:i/>
          <w:color w:val="7030A0"/>
          <w:sz w:val="28"/>
          <w:szCs w:val="28"/>
        </w:rPr>
        <w:t>8</w:t>
      </w:r>
      <w:r w:rsidR="00860F54" w:rsidRPr="007C4727">
        <w:rPr>
          <w:rFonts w:ascii="Open Sans" w:hAnsi="Open Sans" w:cs="Open Sans"/>
          <w:i/>
          <w:color w:val="7030A0"/>
          <w:sz w:val="28"/>
          <w:szCs w:val="28"/>
        </w:rPr>
        <w:t>)</w:t>
      </w:r>
    </w:p>
    <w:p w14:paraId="118E65DE" w14:textId="77777777" w:rsidR="00860F54" w:rsidRPr="007C4727" w:rsidRDefault="00860F54" w:rsidP="00E3322E">
      <w:pPr>
        <w:widowControl/>
        <w:tabs>
          <w:tab w:val="center" w:pos="3096"/>
        </w:tabs>
        <w:spacing w:before="20"/>
        <w:jc w:val="both"/>
        <w:rPr>
          <w:rFonts w:ascii="Open Sans" w:hAnsi="Open Sans" w:cs="Open Sans"/>
          <w:b/>
          <w:color w:val="FF0000"/>
          <w:sz w:val="18"/>
          <w:szCs w:val="18"/>
        </w:rPr>
      </w:pPr>
    </w:p>
    <w:p w14:paraId="1EE6B21E" w14:textId="77777777" w:rsidR="008A53DB" w:rsidRPr="007C4727" w:rsidRDefault="008A53DB" w:rsidP="008A53DB">
      <w:pPr>
        <w:widowControl/>
        <w:tabs>
          <w:tab w:val="center" w:pos="3096"/>
        </w:tabs>
        <w:spacing w:before="20"/>
        <w:rPr>
          <w:rFonts w:ascii="Open Sans" w:hAnsi="Open Sans" w:cs="Open Sans"/>
          <w:sz w:val="18"/>
          <w:szCs w:val="18"/>
        </w:rPr>
      </w:pPr>
    </w:p>
    <w:p w14:paraId="134BF2C8" w14:textId="3067DD04" w:rsidR="00687B3E" w:rsidRPr="007C4727" w:rsidRDefault="007C4727" w:rsidP="00360419">
      <w:pPr>
        <w:tabs>
          <w:tab w:val="left" w:pos="5100"/>
          <w:tab w:val="left" w:pos="6825"/>
        </w:tabs>
        <w:rPr>
          <w:rFonts w:ascii="Open Sans" w:hAnsi="Open Sans" w:cs="Open Sans"/>
          <w:color w:val="00B0F0"/>
          <w:sz w:val="18"/>
          <w:szCs w:val="18"/>
        </w:rPr>
      </w:pPr>
      <w:r w:rsidRPr="007C4727">
        <w:rPr>
          <w:rFonts w:ascii="Open Sans" w:hAnsi="Open Sans" w:cs="Open Sans"/>
          <w:noProof/>
          <w:color w:val="00B0F0"/>
          <w:sz w:val="18"/>
          <w:szCs w:val="18"/>
          <w:lang w:eastAsia="hr-H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8643DCB" wp14:editId="02407E0A">
                <wp:simplePos x="0" y="0"/>
                <wp:positionH relativeFrom="column">
                  <wp:posOffset>4409440</wp:posOffset>
                </wp:positionH>
                <wp:positionV relativeFrom="paragraph">
                  <wp:posOffset>12700</wp:posOffset>
                </wp:positionV>
                <wp:extent cx="1263015" cy="176530"/>
                <wp:effectExtent l="0" t="0" r="13335" b="13970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015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76092C" w14:textId="77777777" w:rsidR="00F02448" w:rsidRDefault="00F024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643DCB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347.2pt;margin-top:1pt;width:99.45pt;height:13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">
                <v:textbox>
                  <w:txbxContent>
                    <w:p w14:paraId="6276092C" w14:textId="77777777" w:rsidR="00F02448" w:rsidRDefault="00F02448"/>
                  </w:txbxContent>
                </v:textbox>
              </v:shape>
            </w:pict>
          </mc:Fallback>
        </mc:AlternateContent>
      </w:r>
      <w:r w:rsidRPr="007C4727">
        <w:rPr>
          <w:rFonts w:ascii="Open Sans" w:hAnsi="Open Sans" w:cs="Open Sans"/>
          <w:noProof/>
          <w:color w:val="00B0F0"/>
          <w:sz w:val="18"/>
          <w:szCs w:val="18"/>
          <w:lang w:eastAsia="hr-H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CEB0F4D" wp14:editId="1D71CF94">
                <wp:simplePos x="0" y="0"/>
                <wp:positionH relativeFrom="column">
                  <wp:posOffset>1462405</wp:posOffset>
                </wp:positionH>
                <wp:positionV relativeFrom="paragraph">
                  <wp:posOffset>12700</wp:posOffset>
                </wp:positionV>
                <wp:extent cx="944880" cy="176530"/>
                <wp:effectExtent l="0" t="0" r="26670" b="13970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172213" w14:textId="77777777" w:rsidR="00F02448" w:rsidRDefault="00F024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B0F4D" id="Text Box 12" o:spid="_x0000_s1027" type="#_x0000_t202" style="position:absolute;margin-left:115.15pt;margin-top:1pt;width:74.4pt;height:13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">
                <v:textbox>
                  <w:txbxContent>
                    <w:p w14:paraId="00172213" w14:textId="77777777" w:rsidR="00F02448" w:rsidRDefault="00F02448"/>
                  </w:txbxContent>
                </v:textbox>
              </v:shape>
            </w:pict>
          </mc:Fallback>
        </mc:AlternateContent>
      </w:r>
      <w:r w:rsidR="00203FD6" w:rsidRPr="007C4727">
        <w:rPr>
          <w:rFonts w:ascii="Open Sans" w:hAnsi="Open Sans" w:cs="Open Sans"/>
          <w:color w:val="00B0F0"/>
          <w:sz w:val="18"/>
          <w:szCs w:val="18"/>
        </w:rPr>
        <w:t xml:space="preserve">Broj projektnog prijedloga                              </w:t>
      </w:r>
      <w:r>
        <w:rPr>
          <w:rFonts w:ascii="Open Sans" w:hAnsi="Open Sans" w:cs="Open Sans"/>
          <w:color w:val="00B0F0"/>
          <w:sz w:val="18"/>
          <w:szCs w:val="18"/>
        </w:rPr>
        <w:t xml:space="preserve">             </w:t>
      </w:r>
      <w:r w:rsidR="00203FD6" w:rsidRPr="007C4727">
        <w:rPr>
          <w:rFonts w:ascii="Open Sans" w:hAnsi="Open Sans" w:cs="Open Sans"/>
          <w:color w:val="00B0F0"/>
          <w:sz w:val="18"/>
          <w:szCs w:val="18"/>
        </w:rPr>
        <w:t>Akronim projektnog prijedloga</w:t>
      </w:r>
      <w:r w:rsidR="00360419" w:rsidRPr="007C4727">
        <w:rPr>
          <w:rFonts w:ascii="Open Sans" w:hAnsi="Open Sans" w:cs="Open Sans"/>
          <w:color w:val="00B0F0"/>
          <w:sz w:val="18"/>
          <w:szCs w:val="18"/>
        </w:rPr>
        <w:t xml:space="preserve">  </w:t>
      </w:r>
      <w:r w:rsidR="00360419" w:rsidRPr="007C4727">
        <w:rPr>
          <w:rFonts w:ascii="Open Sans" w:hAnsi="Open Sans" w:cs="Open Sans"/>
          <w:color w:val="00B0F0"/>
          <w:sz w:val="18"/>
          <w:szCs w:val="18"/>
        </w:rPr>
        <w:tab/>
      </w:r>
    </w:p>
    <w:p w14:paraId="63AD99E0" w14:textId="77777777" w:rsidR="00360419" w:rsidRPr="007C4727" w:rsidRDefault="00360419">
      <w:pPr>
        <w:rPr>
          <w:rFonts w:ascii="Open Sans" w:hAnsi="Open Sans" w:cs="Open Sans"/>
          <w:color w:val="00B0F0"/>
          <w:sz w:val="18"/>
          <w:szCs w:val="18"/>
        </w:rPr>
      </w:pPr>
    </w:p>
    <w:p w14:paraId="15F5218F" w14:textId="12C4B983" w:rsidR="00410044" w:rsidRPr="007C4727" w:rsidRDefault="00203FD6" w:rsidP="00E2682B">
      <w:pPr>
        <w:pStyle w:val="ListParagraph"/>
        <w:numPr>
          <w:ilvl w:val="0"/>
          <w:numId w:val="1"/>
        </w:numPr>
        <w:shd w:val="clear" w:color="auto" w:fill="D9D9D9"/>
        <w:ind w:left="0" w:firstLine="0"/>
        <w:rPr>
          <w:rFonts w:ascii="Open Sans" w:hAnsi="Open Sans" w:cs="Open Sans"/>
          <w:b/>
        </w:rPr>
      </w:pPr>
      <w:r w:rsidRPr="007C4727">
        <w:rPr>
          <w:rFonts w:ascii="Open Sans" w:hAnsi="Open Sans" w:cs="Open Sans"/>
          <w:b/>
        </w:rPr>
        <w:t>Voditelj projekta</w:t>
      </w:r>
      <w:r w:rsidR="00410044" w:rsidRPr="007C4727">
        <w:rPr>
          <w:rFonts w:ascii="Open Sans" w:hAnsi="Open Sans" w:cs="Open Sans"/>
          <w:b/>
        </w:rPr>
        <w:t xml:space="preserve"> </w:t>
      </w:r>
      <w:r w:rsidRPr="007C4727">
        <w:rPr>
          <w:rFonts w:ascii="Open Sans" w:hAnsi="Open Sans" w:cs="Open Sans"/>
          <w:b/>
        </w:rPr>
        <w:t>i ustanova</w:t>
      </w:r>
    </w:p>
    <w:p w14:paraId="78153619" w14:textId="77777777" w:rsidR="00410044" w:rsidRPr="007C4727" w:rsidRDefault="00410044">
      <w:pPr>
        <w:rPr>
          <w:rFonts w:ascii="Open Sans" w:hAnsi="Open Sans" w:cs="Open Sans"/>
          <w:sz w:val="18"/>
          <w:szCs w:val="18"/>
        </w:rPr>
      </w:pPr>
    </w:p>
    <w:tbl>
      <w:tblPr>
        <w:tblW w:w="0" w:type="auto"/>
        <w:tblCellSpacing w:w="71" w:type="dxa"/>
        <w:tblLook w:val="04A0" w:firstRow="1" w:lastRow="0" w:firstColumn="1" w:lastColumn="0" w:noHBand="0" w:noVBand="1"/>
      </w:tblPr>
      <w:tblGrid>
        <w:gridCol w:w="4078"/>
        <w:gridCol w:w="3642"/>
      </w:tblGrid>
      <w:tr w:rsidR="00410044" w:rsidRPr="007C4727" w14:paraId="706BBB8B" w14:textId="77777777" w:rsidTr="00E3322E">
        <w:trPr>
          <w:tblCellSpacing w:w="71" w:type="dxa"/>
        </w:trPr>
        <w:tc>
          <w:tcPr>
            <w:tcW w:w="3865" w:type="dxa"/>
          </w:tcPr>
          <w:p w14:paraId="60C96467" w14:textId="77777777" w:rsidR="00410044" w:rsidRPr="007C4727" w:rsidRDefault="00203FD6">
            <w:pPr>
              <w:rPr>
                <w:rFonts w:ascii="Open Sans" w:hAnsi="Open Sans" w:cs="Open Sans"/>
                <w:sz w:val="18"/>
                <w:szCs w:val="18"/>
              </w:rPr>
            </w:pPr>
            <w:r w:rsidRPr="007C4727">
              <w:rPr>
                <w:rFonts w:ascii="Open Sans" w:hAnsi="Open Sans" w:cs="Open Sans"/>
                <w:sz w:val="18"/>
                <w:szCs w:val="18"/>
              </w:rPr>
              <w:t>Ime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D9F0F" w14:textId="77777777" w:rsidR="00410044" w:rsidRPr="007C4727" w:rsidRDefault="00410044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410044" w:rsidRPr="007C4727" w14:paraId="341E5062" w14:textId="77777777" w:rsidTr="00E3322E">
        <w:trPr>
          <w:tblCellSpacing w:w="71" w:type="dxa"/>
        </w:trPr>
        <w:tc>
          <w:tcPr>
            <w:tcW w:w="3865" w:type="dxa"/>
          </w:tcPr>
          <w:p w14:paraId="7006AD11" w14:textId="77777777" w:rsidR="00410044" w:rsidRPr="007C4727" w:rsidRDefault="00203FD6">
            <w:pPr>
              <w:rPr>
                <w:rFonts w:ascii="Open Sans" w:hAnsi="Open Sans" w:cs="Open Sans"/>
                <w:sz w:val="18"/>
                <w:szCs w:val="18"/>
              </w:rPr>
            </w:pPr>
            <w:r w:rsidRPr="007C4727">
              <w:rPr>
                <w:rFonts w:ascii="Open Sans" w:hAnsi="Open Sans" w:cs="Open Sans"/>
                <w:sz w:val="18"/>
                <w:szCs w:val="18"/>
              </w:rPr>
              <w:t>Prezime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A62D5" w14:textId="77777777" w:rsidR="00410044" w:rsidRPr="007C4727" w:rsidRDefault="00410044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C642B6" w:rsidRPr="007C4727" w14:paraId="234ACF8C" w14:textId="77777777" w:rsidTr="00E3322E">
        <w:trPr>
          <w:tblCellSpacing w:w="71" w:type="dxa"/>
        </w:trPr>
        <w:tc>
          <w:tcPr>
            <w:tcW w:w="3865" w:type="dxa"/>
          </w:tcPr>
          <w:p w14:paraId="09FE92A0" w14:textId="77777777" w:rsidR="00C642B6" w:rsidRPr="007C4727" w:rsidRDefault="0019593F">
            <w:pPr>
              <w:rPr>
                <w:rFonts w:ascii="Open Sans" w:hAnsi="Open Sans" w:cs="Open Sans"/>
                <w:sz w:val="18"/>
                <w:szCs w:val="18"/>
              </w:rPr>
            </w:pPr>
            <w:r w:rsidRPr="007C4727">
              <w:rPr>
                <w:rFonts w:ascii="Open Sans" w:hAnsi="Open Sans" w:cs="Open Sans"/>
                <w:sz w:val="18"/>
                <w:szCs w:val="18"/>
              </w:rPr>
              <w:t>A</w:t>
            </w:r>
            <w:r w:rsidR="00C642B6" w:rsidRPr="007C4727">
              <w:rPr>
                <w:rFonts w:ascii="Open Sans" w:hAnsi="Open Sans" w:cs="Open Sans"/>
                <w:sz w:val="18"/>
                <w:szCs w:val="18"/>
              </w:rPr>
              <w:t>d</w:t>
            </w:r>
            <w:r w:rsidR="00203FD6" w:rsidRPr="007C4727">
              <w:rPr>
                <w:rFonts w:ascii="Open Sans" w:hAnsi="Open Sans" w:cs="Open Sans"/>
                <w:sz w:val="18"/>
                <w:szCs w:val="18"/>
              </w:rPr>
              <w:t>resa</w:t>
            </w:r>
            <w:r w:rsidRPr="007C4727">
              <w:rPr>
                <w:rFonts w:ascii="Open Sans" w:hAnsi="Open Sans" w:cs="Open Sans"/>
                <w:sz w:val="18"/>
                <w:szCs w:val="18"/>
              </w:rPr>
              <w:t xml:space="preserve"> e-pošte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BC17F" w14:textId="77777777" w:rsidR="00C642B6" w:rsidRPr="007C4727" w:rsidRDefault="00C642B6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410044" w:rsidRPr="007C4727" w14:paraId="56333621" w14:textId="77777777" w:rsidTr="00E3322E">
        <w:trPr>
          <w:tblCellSpacing w:w="71" w:type="dxa"/>
        </w:trPr>
        <w:tc>
          <w:tcPr>
            <w:tcW w:w="3865" w:type="dxa"/>
          </w:tcPr>
          <w:p w14:paraId="0809005C" w14:textId="77777777" w:rsidR="00410044" w:rsidRPr="007C4727" w:rsidRDefault="003C5D0D" w:rsidP="00DF4E98">
            <w:pPr>
              <w:rPr>
                <w:rFonts w:ascii="Open Sans" w:hAnsi="Open Sans" w:cs="Open Sans"/>
                <w:sz w:val="18"/>
                <w:szCs w:val="18"/>
              </w:rPr>
            </w:pPr>
            <w:r w:rsidRPr="007C4727">
              <w:rPr>
                <w:rFonts w:ascii="Open Sans" w:hAnsi="Open Sans" w:cs="Open Sans"/>
                <w:sz w:val="18"/>
                <w:szCs w:val="18"/>
              </w:rPr>
              <w:t>Zvanje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F7C5F" w14:textId="77777777" w:rsidR="00410044" w:rsidRPr="007C4727" w:rsidRDefault="00410044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EE32DC" w:rsidRPr="007C4727" w14:paraId="66E3ECE3" w14:textId="77777777" w:rsidTr="00E3322E">
        <w:trPr>
          <w:tblCellSpacing w:w="71" w:type="dxa"/>
        </w:trPr>
        <w:tc>
          <w:tcPr>
            <w:tcW w:w="3865" w:type="dxa"/>
          </w:tcPr>
          <w:p w14:paraId="05B0863B" w14:textId="77777777" w:rsidR="00EE32DC" w:rsidRPr="007C4727" w:rsidRDefault="00EE32DC">
            <w:pPr>
              <w:rPr>
                <w:rFonts w:ascii="Open Sans" w:hAnsi="Open Sans" w:cs="Open Sans"/>
                <w:sz w:val="18"/>
                <w:szCs w:val="18"/>
              </w:rPr>
            </w:pPr>
            <w:r w:rsidRPr="007C4727">
              <w:rPr>
                <w:rFonts w:ascii="Open Sans" w:hAnsi="Open Sans" w:cs="Open Sans"/>
                <w:sz w:val="18"/>
                <w:szCs w:val="18"/>
              </w:rPr>
              <w:t>Datum stjecanja prvog doktorata znanosti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A2AAC" w14:textId="77777777" w:rsidR="00EE32DC" w:rsidRPr="007C4727" w:rsidRDefault="00EE32DC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301379" w:rsidRPr="007C4727" w14:paraId="20E2ABD0" w14:textId="77777777" w:rsidTr="005F103E">
        <w:trPr>
          <w:tblCellSpacing w:w="71" w:type="dxa"/>
        </w:trPr>
        <w:tc>
          <w:tcPr>
            <w:tcW w:w="3865" w:type="dxa"/>
          </w:tcPr>
          <w:p w14:paraId="5103A997" w14:textId="77777777" w:rsidR="00301379" w:rsidRPr="007C4727" w:rsidRDefault="00301379" w:rsidP="005F103E">
            <w:pPr>
              <w:rPr>
                <w:rFonts w:ascii="Open Sans" w:hAnsi="Open Sans" w:cs="Open Sans"/>
                <w:sz w:val="18"/>
                <w:szCs w:val="18"/>
                <w:highlight w:val="magenta"/>
              </w:rPr>
            </w:pPr>
            <w:r w:rsidRPr="007C4727">
              <w:rPr>
                <w:rFonts w:ascii="Open Sans" w:hAnsi="Open Sans" w:cs="Open Sans"/>
                <w:sz w:val="18"/>
                <w:szCs w:val="18"/>
              </w:rPr>
              <w:t xml:space="preserve">Jeste li trenutno voditelj HRZZ projekta financiranog unutar programa </w:t>
            </w:r>
            <w:r w:rsidR="00DF4E98" w:rsidRPr="007C4727">
              <w:rPr>
                <w:rFonts w:ascii="Open Sans" w:hAnsi="Open Sans" w:cs="Open Sans"/>
                <w:sz w:val="18"/>
                <w:szCs w:val="18"/>
              </w:rPr>
              <w:t>„</w:t>
            </w:r>
            <w:proofErr w:type="spellStart"/>
            <w:r w:rsidR="0043302C" w:rsidRPr="007C4727">
              <w:rPr>
                <w:rFonts w:ascii="Open Sans" w:hAnsi="Open Sans" w:cs="Open Sans"/>
                <w:sz w:val="18"/>
                <w:szCs w:val="18"/>
              </w:rPr>
              <w:t>Uspostavni</w:t>
            </w:r>
            <w:proofErr w:type="spellEnd"/>
            <w:r w:rsidR="0043302C" w:rsidRPr="007C4727">
              <w:rPr>
                <w:rFonts w:ascii="Open Sans" w:hAnsi="Open Sans" w:cs="Open Sans"/>
                <w:sz w:val="18"/>
                <w:szCs w:val="18"/>
              </w:rPr>
              <w:t xml:space="preserve"> istraživački projekti</w:t>
            </w:r>
            <w:r w:rsidR="00DF4E98" w:rsidRPr="007C4727">
              <w:rPr>
                <w:rFonts w:ascii="Open Sans" w:hAnsi="Open Sans" w:cs="Open Sans"/>
                <w:sz w:val="18"/>
                <w:szCs w:val="18"/>
              </w:rPr>
              <w:t>“</w:t>
            </w:r>
            <w:r w:rsidRPr="007C4727">
              <w:rPr>
                <w:rFonts w:ascii="Open Sans" w:hAnsi="Open Sans" w:cs="Open Sans"/>
                <w:sz w:val="18"/>
                <w:szCs w:val="18"/>
              </w:rPr>
              <w:t>?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DD9A1" w14:textId="77777777" w:rsidR="00301379" w:rsidRPr="007C4727" w:rsidRDefault="00301379" w:rsidP="005F103E">
            <w:pPr>
              <w:spacing w:before="60" w:after="60"/>
              <w:rPr>
                <w:rFonts w:ascii="Open Sans" w:hAnsi="Open Sans" w:cs="Open Sans"/>
              </w:rPr>
            </w:pPr>
          </w:p>
        </w:tc>
      </w:tr>
      <w:tr w:rsidR="00301379" w:rsidRPr="007C4727" w14:paraId="63846821" w14:textId="77777777" w:rsidTr="00301379">
        <w:trPr>
          <w:tblCellSpacing w:w="71" w:type="dxa"/>
        </w:trPr>
        <w:tc>
          <w:tcPr>
            <w:tcW w:w="3865" w:type="dxa"/>
          </w:tcPr>
          <w:p w14:paraId="32E6187D" w14:textId="77777777" w:rsidR="00301379" w:rsidRPr="007C4727" w:rsidRDefault="001E333F" w:rsidP="001E333F">
            <w:pPr>
              <w:rPr>
                <w:rFonts w:ascii="Open Sans" w:hAnsi="Open Sans" w:cs="Open Sans"/>
                <w:sz w:val="18"/>
                <w:szCs w:val="18"/>
              </w:rPr>
            </w:pPr>
            <w:r w:rsidRPr="007C4727">
              <w:rPr>
                <w:rFonts w:ascii="Open Sans" w:hAnsi="Open Sans" w:cs="Open Sans"/>
                <w:sz w:val="18"/>
                <w:szCs w:val="18"/>
              </w:rPr>
              <w:t>Jeste li trenutno voditelj HRZZ projekta financiranog unutar programa „Istraživački projekti“ i „Partnerstvo u istraživanjima“?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649A7" w14:textId="77777777" w:rsidR="00301379" w:rsidRPr="007C4727" w:rsidRDefault="00301379" w:rsidP="005F103E">
            <w:pPr>
              <w:spacing w:before="60" w:after="60"/>
              <w:rPr>
                <w:rFonts w:ascii="Open Sans" w:hAnsi="Open Sans" w:cs="Open Sans"/>
              </w:rPr>
            </w:pPr>
          </w:p>
        </w:tc>
      </w:tr>
      <w:tr w:rsidR="00624147" w:rsidRPr="007C4727" w14:paraId="126A3EA5" w14:textId="77777777" w:rsidTr="00301379">
        <w:trPr>
          <w:tblCellSpacing w:w="71" w:type="dxa"/>
        </w:trPr>
        <w:tc>
          <w:tcPr>
            <w:tcW w:w="3865" w:type="dxa"/>
          </w:tcPr>
          <w:p w14:paraId="156C3838" w14:textId="2C7056E0" w:rsidR="00624147" w:rsidRPr="007C4727" w:rsidRDefault="00B857D5" w:rsidP="0007063F">
            <w:pPr>
              <w:rPr>
                <w:rFonts w:ascii="Open Sans" w:hAnsi="Open Sans" w:cs="Open Sans"/>
                <w:sz w:val="18"/>
                <w:szCs w:val="18"/>
              </w:rPr>
            </w:pPr>
            <w:r w:rsidRPr="007C4727">
              <w:rPr>
                <w:rFonts w:ascii="Open Sans" w:hAnsi="Open Sans" w:cs="Open Sans"/>
                <w:sz w:val="18"/>
                <w:szCs w:val="18"/>
              </w:rPr>
              <w:t>Jeste li trenutno voditelj projekta financiranog od Fonda Jedinstvo uz pomoć znanja (UKF) i</w:t>
            </w:r>
            <w:r w:rsidR="0007063F" w:rsidRPr="007C4727">
              <w:rPr>
                <w:rFonts w:ascii="Open Sans" w:hAnsi="Open Sans" w:cs="Open Sans"/>
                <w:sz w:val="18"/>
                <w:szCs w:val="18"/>
              </w:rPr>
              <w:t>li Hrvatska zaklada za znanost?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56ED8" w14:textId="77777777" w:rsidR="00624147" w:rsidRPr="007C4727" w:rsidRDefault="00624147" w:rsidP="005F103E">
            <w:pPr>
              <w:spacing w:before="60" w:after="60"/>
              <w:rPr>
                <w:rFonts w:ascii="Open Sans" w:hAnsi="Open Sans" w:cs="Open Sans"/>
              </w:rPr>
            </w:pPr>
          </w:p>
        </w:tc>
      </w:tr>
      <w:tr w:rsidR="00E63F01" w:rsidRPr="007C4727" w14:paraId="32282CE2" w14:textId="77777777" w:rsidTr="00301379">
        <w:trPr>
          <w:tblCellSpacing w:w="71" w:type="dxa"/>
        </w:trPr>
        <w:tc>
          <w:tcPr>
            <w:tcW w:w="3865" w:type="dxa"/>
          </w:tcPr>
          <w:p w14:paraId="44CB37A8" w14:textId="4FC55DBD" w:rsidR="00E63F01" w:rsidRPr="007C4727" w:rsidRDefault="00E63F01" w:rsidP="0007063F">
            <w:pPr>
              <w:rPr>
                <w:rFonts w:ascii="Open Sans" w:hAnsi="Open Sans" w:cs="Open Sans"/>
                <w:sz w:val="18"/>
                <w:szCs w:val="18"/>
              </w:rPr>
            </w:pPr>
            <w:r w:rsidRPr="007C4727">
              <w:rPr>
                <w:rFonts w:ascii="Open Sans" w:hAnsi="Open Sans" w:cs="Open Sans"/>
                <w:sz w:val="18"/>
                <w:szCs w:val="18"/>
              </w:rPr>
              <w:t xml:space="preserve">Jeste li suradnik na HRZZ projektu financiranom u razdoblju od 2013. do 2018. godine? 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3094A" w14:textId="77777777" w:rsidR="00E63F01" w:rsidRPr="007C4727" w:rsidRDefault="00E63F01" w:rsidP="005F103E">
            <w:pPr>
              <w:spacing w:before="60" w:after="60"/>
              <w:rPr>
                <w:rFonts w:ascii="Open Sans" w:hAnsi="Open Sans" w:cs="Open Sans"/>
              </w:rPr>
            </w:pPr>
          </w:p>
        </w:tc>
      </w:tr>
      <w:tr w:rsidR="00587034" w:rsidRPr="007C4727" w14:paraId="466DB888" w14:textId="77777777" w:rsidTr="00173154">
        <w:trPr>
          <w:tblCellSpacing w:w="71" w:type="dxa"/>
        </w:trPr>
        <w:tc>
          <w:tcPr>
            <w:tcW w:w="3865" w:type="dxa"/>
          </w:tcPr>
          <w:p w14:paraId="11D1172A" w14:textId="46CA70D0" w:rsidR="00587034" w:rsidRPr="007C4727" w:rsidRDefault="00587034" w:rsidP="00A27E4C">
            <w:pPr>
              <w:rPr>
                <w:rFonts w:ascii="Open Sans" w:hAnsi="Open Sans" w:cs="Open Sans"/>
                <w:sz w:val="18"/>
                <w:szCs w:val="18"/>
                <w:highlight w:val="magenta"/>
              </w:rPr>
            </w:pPr>
            <w:r w:rsidRPr="007C4727">
              <w:rPr>
                <w:rFonts w:ascii="Open Sans" w:hAnsi="Open Sans" w:cs="Open Sans"/>
                <w:sz w:val="18"/>
                <w:szCs w:val="18"/>
              </w:rPr>
              <w:t>Jeste li trenutno voditelj ili suradnik na projektu financiranom iz međunarodnih izvora?</w:t>
            </w:r>
            <w:r w:rsidR="0050514C" w:rsidRPr="007C4727">
              <w:rPr>
                <w:rFonts w:ascii="Open Sans" w:hAnsi="Open Sans" w:cs="Open Sans"/>
                <w:sz w:val="18"/>
                <w:szCs w:val="18"/>
              </w:rPr>
              <w:t xml:space="preserve"> Ako jeste</w:t>
            </w:r>
            <w:r w:rsidRPr="007C4727">
              <w:rPr>
                <w:rFonts w:ascii="Open Sans" w:hAnsi="Open Sans" w:cs="Open Sans"/>
                <w:sz w:val="18"/>
                <w:szCs w:val="18"/>
              </w:rPr>
              <w:t>, navedite projekt i izvor financiranja.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25684" w14:textId="77777777" w:rsidR="00587034" w:rsidRPr="007C4727" w:rsidRDefault="00587034" w:rsidP="0056142E">
            <w:pPr>
              <w:spacing w:before="60" w:after="60"/>
              <w:rPr>
                <w:rFonts w:ascii="Open Sans" w:hAnsi="Open Sans" w:cs="Open Sans"/>
              </w:rPr>
            </w:pPr>
          </w:p>
        </w:tc>
      </w:tr>
      <w:tr w:rsidR="00587034" w:rsidRPr="007C4727" w14:paraId="45460864" w14:textId="77777777" w:rsidTr="00E3322E">
        <w:trPr>
          <w:tblCellSpacing w:w="71" w:type="dxa"/>
        </w:trPr>
        <w:tc>
          <w:tcPr>
            <w:tcW w:w="3865" w:type="dxa"/>
          </w:tcPr>
          <w:p w14:paraId="7A4D042E" w14:textId="77777777" w:rsidR="00587034" w:rsidRPr="007C4727" w:rsidRDefault="00587034">
            <w:pPr>
              <w:rPr>
                <w:rFonts w:ascii="Open Sans" w:hAnsi="Open Sans" w:cs="Open Sans"/>
                <w:sz w:val="18"/>
                <w:szCs w:val="18"/>
              </w:rPr>
            </w:pPr>
            <w:r w:rsidRPr="007C4727">
              <w:rPr>
                <w:rFonts w:ascii="Open Sans" w:hAnsi="Open Sans" w:cs="Open Sans"/>
                <w:sz w:val="18"/>
                <w:szCs w:val="18"/>
              </w:rPr>
              <w:t>Ustanova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6638D" w14:textId="77777777" w:rsidR="00587034" w:rsidRPr="007C4727" w:rsidRDefault="00587034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587034" w:rsidRPr="007C4727" w14:paraId="5DF33C3A" w14:textId="77777777" w:rsidTr="00E3322E">
        <w:trPr>
          <w:tblCellSpacing w:w="71" w:type="dxa"/>
        </w:trPr>
        <w:tc>
          <w:tcPr>
            <w:tcW w:w="3865" w:type="dxa"/>
          </w:tcPr>
          <w:p w14:paraId="2ABCBB06" w14:textId="77777777" w:rsidR="00587034" w:rsidRPr="007C4727" w:rsidRDefault="00587034" w:rsidP="00203FD6">
            <w:pPr>
              <w:rPr>
                <w:rFonts w:ascii="Open Sans" w:hAnsi="Open Sans" w:cs="Open Sans"/>
                <w:sz w:val="18"/>
                <w:szCs w:val="18"/>
              </w:rPr>
            </w:pPr>
            <w:r w:rsidRPr="007C4727">
              <w:rPr>
                <w:rFonts w:ascii="Open Sans" w:hAnsi="Open Sans" w:cs="Open Sans"/>
                <w:sz w:val="18"/>
                <w:szCs w:val="18"/>
              </w:rPr>
              <w:t>Adresa ustanove (ime ulice i broj)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F8EBA" w14:textId="77777777" w:rsidR="00587034" w:rsidRPr="007C4727" w:rsidRDefault="00587034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587034" w:rsidRPr="007C4727" w14:paraId="55329CBE" w14:textId="77777777" w:rsidTr="00E3322E">
        <w:trPr>
          <w:tblCellSpacing w:w="71" w:type="dxa"/>
        </w:trPr>
        <w:tc>
          <w:tcPr>
            <w:tcW w:w="3865" w:type="dxa"/>
          </w:tcPr>
          <w:p w14:paraId="575A61EC" w14:textId="77777777" w:rsidR="00587034" w:rsidRPr="007C4727" w:rsidRDefault="00587034" w:rsidP="00203FD6">
            <w:pPr>
              <w:rPr>
                <w:rFonts w:ascii="Open Sans" w:hAnsi="Open Sans" w:cs="Open Sans"/>
                <w:sz w:val="18"/>
                <w:szCs w:val="18"/>
              </w:rPr>
            </w:pPr>
            <w:r w:rsidRPr="007C4727">
              <w:rPr>
                <w:rFonts w:ascii="Open Sans" w:hAnsi="Open Sans" w:cs="Open Sans"/>
                <w:sz w:val="18"/>
                <w:szCs w:val="18"/>
              </w:rPr>
              <w:t>Poštanski broj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B874E" w14:textId="77777777" w:rsidR="00587034" w:rsidRPr="007C4727" w:rsidRDefault="00587034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587034" w:rsidRPr="007C4727" w14:paraId="61E7F1F5" w14:textId="77777777" w:rsidTr="00E3322E">
        <w:trPr>
          <w:tblCellSpacing w:w="71" w:type="dxa"/>
        </w:trPr>
        <w:tc>
          <w:tcPr>
            <w:tcW w:w="3865" w:type="dxa"/>
          </w:tcPr>
          <w:p w14:paraId="11B403F6" w14:textId="77777777" w:rsidR="00587034" w:rsidRPr="007C4727" w:rsidRDefault="00587034" w:rsidP="00203FD6">
            <w:pPr>
              <w:rPr>
                <w:rFonts w:ascii="Open Sans" w:hAnsi="Open Sans" w:cs="Open Sans"/>
                <w:sz w:val="18"/>
                <w:szCs w:val="18"/>
              </w:rPr>
            </w:pPr>
            <w:r w:rsidRPr="007C4727">
              <w:rPr>
                <w:rFonts w:ascii="Open Sans" w:hAnsi="Open Sans" w:cs="Open Sans"/>
                <w:sz w:val="18"/>
                <w:szCs w:val="18"/>
              </w:rPr>
              <w:t>Grad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8AD2A" w14:textId="77777777" w:rsidR="00587034" w:rsidRPr="007C4727" w:rsidRDefault="00587034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587034" w:rsidRPr="007C4727" w14:paraId="0288F93F" w14:textId="77777777" w:rsidTr="00E3322E">
        <w:trPr>
          <w:tblCellSpacing w:w="71" w:type="dxa"/>
        </w:trPr>
        <w:tc>
          <w:tcPr>
            <w:tcW w:w="3865" w:type="dxa"/>
          </w:tcPr>
          <w:p w14:paraId="1A3A2BB5" w14:textId="77777777" w:rsidR="00587034" w:rsidRPr="007C4727" w:rsidRDefault="00587034">
            <w:pPr>
              <w:rPr>
                <w:rFonts w:ascii="Open Sans" w:hAnsi="Open Sans" w:cs="Open Sans"/>
                <w:sz w:val="18"/>
                <w:szCs w:val="18"/>
              </w:rPr>
            </w:pPr>
            <w:r w:rsidRPr="007C4727">
              <w:rPr>
                <w:rFonts w:ascii="Open Sans" w:hAnsi="Open Sans" w:cs="Open Sans"/>
                <w:sz w:val="18"/>
                <w:szCs w:val="18"/>
              </w:rPr>
              <w:t>Čelnik matične ustanove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B8137" w14:textId="77777777" w:rsidR="00587034" w:rsidRPr="007C4727" w:rsidRDefault="00587034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587034" w:rsidRPr="007C4727" w14:paraId="45CAA6AB" w14:textId="77777777" w:rsidTr="00E3322E">
        <w:trPr>
          <w:tblCellSpacing w:w="71" w:type="dxa"/>
        </w:trPr>
        <w:tc>
          <w:tcPr>
            <w:tcW w:w="3865" w:type="dxa"/>
          </w:tcPr>
          <w:p w14:paraId="5BCE8654" w14:textId="77777777" w:rsidR="00587034" w:rsidRPr="007C4727" w:rsidRDefault="00587034">
            <w:pPr>
              <w:rPr>
                <w:rFonts w:ascii="Open Sans" w:hAnsi="Open Sans" w:cs="Open Sans"/>
                <w:sz w:val="18"/>
                <w:szCs w:val="18"/>
              </w:rPr>
            </w:pPr>
            <w:r w:rsidRPr="007C4727">
              <w:rPr>
                <w:rFonts w:ascii="Open Sans" w:hAnsi="Open Sans" w:cs="Open Sans"/>
                <w:sz w:val="18"/>
                <w:szCs w:val="18"/>
              </w:rPr>
              <w:t>Telefon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43750" w14:textId="77777777" w:rsidR="00587034" w:rsidRPr="007C4727" w:rsidRDefault="00587034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587034" w:rsidRPr="007C4727" w14:paraId="6CB18892" w14:textId="77777777" w:rsidTr="00E3322E">
        <w:trPr>
          <w:tblCellSpacing w:w="71" w:type="dxa"/>
        </w:trPr>
        <w:tc>
          <w:tcPr>
            <w:tcW w:w="3865" w:type="dxa"/>
          </w:tcPr>
          <w:p w14:paraId="1D383174" w14:textId="77777777" w:rsidR="00587034" w:rsidRPr="007C4727" w:rsidRDefault="00587034" w:rsidP="00E16989">
            <w:pPr>
              <w:rPr>
                <w:rFonts w:ascii="Open Sans" w:hAnsi="Open Sans" w:cs="Open Sans"/>
                <w:sz w:val="18"/>
                <w:szCs w:val="18"/>
              </w:rPr>
            </w:pPr>
            <w:r w:rsidRPr="007C4727">
              <w:rPr>
                <w:rFonts w:ascii="Open Sans" w:hAnsi="Open Sans" w:cs="Open Sans"/>
                <w:sz w:val="18"/>
                <w:szCs w:val="18"/>
              </w:rPr>
              <w:t>Mrežne stranice ustanove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DFEB8" w14:textId="77777777" w:rsidR="00587034" w:rsidRPr="007C4727" w:rsidRDefault="00587034" w:rsidP="00E16989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71D13DED" w14:textId="22A0533E" w:rsidR="00C966B7" w:rsidRPr="007C4727" w:rsidRDefault="00C966B7">
      <w:pPr>
        <w:rPr>
          <w:rFonts w:ascii="Open Sans" w:hAnsi="Open Sans" w:cs="Open Sans"/>
        </w:rPr>
      </w:pPr>
    </w:p>
    <w:p w14:paraId="034194BA" w14:textId="5FA7EC4E" w:rsidR="001D5626" w:rsidRPr="007C4727" w:rsidRDefault="001D5626" w:rsidP="001D5626">
      <w:pPr>
        <w:rPr>
          <w:rFonts w:ascii="Open Sans" w:hAnsi="Open Sans" w:cs="Open Sans"/>
        </w:rPr>
      </w:pPr>
    </w:p>
    <w:p w14:paraId="59F6B106" w14:textId="70DC5116" w:rsidR="00F25CFE" w:rsidRPr="007C4727" w:rsidRDefault="00DC47B2" w:rsidP="00F25CFE">
      <w:pPr>
        <w:pStyle w:val="ListParagraph"/>
        <w:numPr>
          <w:ilvl w:val="0"/>
          <w:numId w:val="1"/>
        </w:numPr>
        <w:shd w:val="clear" w:color="auto" w:fill="D9D9D9"/>
        <w:rPr>
          <w:rFonts w:ascii="Open Sans" w:hAnsi="Open Sans" w:cs="Open Sans"/>
        </w:rPr>
      </w:pPr>
      <w:r w:rsidRPr="007C4727">
        <w:rPr>
          <w:rFonts w:ascii="Open Sans" w:hAnsi="Open Sans" w:cs="Open Sans"/>
          <w:b/>
        </w:rPr>
        <w:lastRenderedPageBreak/>
        <w:t xml:space="preserve">       </w:t>
      </w:r>
      <w:r w:rsidR="001D5626" w:rsidRPr="007C4727">
        <w:rPr>
          <w:rFonts w:ascii="Open Sans" w:hAnsi="Open Sans" w:cs="Open Sans"/>
          <w:b/>
        </w:rPr>
        <w:t>Partnerska ustanova</w:t>
      </w:r>
    </w:p>
    <w:p w14:paraId="6495AB11" w14:textId="77777777" w:rsidR="001D5626" w:rsidRPr="007C4727" w:rsidRDefault="001D5626">
      <w:pPr>
        <w:rPr>
          <w:rFonts w:ascii="Open Sans" w:hAnsi="Open Sans" w:cs="Open Sans"/>
        </w:rPr>
      </w:pPr>
    </w:p>
    <w:tbl>
      <w:tblPr>
        <w:tblW w:w="0" w:type="auto"/>
        <w:tblCellSpacing w:w="71" w:type="dxa"/>
        <w:tblLook w:val="04A0" w:firstRow="1" w:lastRow="0" w:firstColumn="1" w:lastColumn="0" w:noHBand="0" w:noVBand="1"/>
      </w:tblPr>
      <w:tblGrid>
        <w:gridCol w:w="4078"/>
        <w:gridCol w:w="3642"/>
      </w:tblGrid>
      <w:tr w:rsidR="001D5626" w:rsidRPr="007C4727" w14:paraId="68062A97" w14:textId="77777777" w:rsidTr="005F103E">
        <w:trPr>
          <w:tblCellSpacing w:w="71" w:type="dxa"/>
        </w:trPr>
        <w:tc>
          <w:tcPr>
            <w:tcW w:w="3865" w:type="dxa"/>
          </w:tcPr>
          <w:p w14:paraId="5CD0847B" w14:textId="77777777" w:rsidR="001D5626" w:rsidRPr="007C4727" w:rsidRDefault="001D5626" w:rsidP="005F103E">
            <w:pPr>
              <w:rPr>
                <w:rFonts w:ascii="Open Sans" w:hAnsi="Open Sans" w:cs="Open Sans"/>
                <w:sz w:val="18"/>
                <w:szCs w:val="18"/>
              </w:rPr>
            </w:pPr>
            <w:r w:rsidRPr="007C4727">
              <w:rPr>
                <w:rFonts w:ascii="Open Sans" w:hAnsi="Open Sans" w:cs="Open Sans"/>
                <w:sz w:val="18"/>
                <w:szCs w:val="18"/>
              </w:rPr>
              <w:t>Partnerska ustanova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74105" w14:textId="77777777" w:rsidR="001D5626" w:rsidRPr="007C4727" w:rsidRDefault="001D5626" w:rsidP="005F103E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1D5626" w:rsidRPr="007C4727" w14:paraId="12791C3D" w14:textId="77777777" w:rsidTr="005F103E">
        <w:trPr>
          <w:tblCellSpacing w:w="71" w:type="dxa"/>
        </w:trPr>
        <w:tc>
          <w:tcPr>
            <w:tcW w:w="3865" w:type="dxa"/>
          </w:tcPr>
          <w:p w14:paraId="4F9CD186" w14:textId="77777777" w:rsidR="001D5626" w:rsidRPr="007C4727" w:rsidRDefault="001D5626" w:rsidP="005F103E">
            <w:pPr>
              <w:rPr>
                <w:rFonts w:ascii="Open Sans" w:hAnsi="Open Sans" w:cs="Open Sans"/>
                <w:sz w:val="18"/>
                <w:szCs w:val="18"/>
              </w:rPr>
            </w:pPr>
            <w:r w:rsidRPr="007C4727">
              <w:rPr>
                <w:rFonts w:ascii="Open Sans" w:hAnsi="Open Sans" w:cs="Open Sans"/>
                <w:sz w:val="18"/>
                <w:szCs w:val="18"/>
              </w:rPr>
              <w:t>OIB partnerske ustanove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EE662" w14:textId="77777777" w:rsidR="001D5626" w:rsidRPr="007C4727" w:rsidRDefault="001D5626" w:rsidP="005F103E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1D5626" w:rsidRPr="007C4727" w14:paraId="3E1205C9" w14:textId="77777777" w:rsidTr="005F103E">
        <w:trPr>
          <w:tblCellSpacing w:w="71" w:type="dxa"/>
        </w:trPr>
        <w:tc>
          <w:tcPr>
            <w:tcW w:w="3865" w:type="dxa"/>
          </w:tcPr>
          <w:p w14:paraId="4B3D1372" w14:textId="77777777" w:rsidR="001D5626" w:rsidRPr="007C4727" w:rsidRDefault="001D5626" w:rsidP="005F103E">
            <w:pPr>
              <w:rPr>
                <w:rFonts w:ascii="Open Sans" w:hAnsi="Open Sans" w:cs="Open Sans"/>
                <w:sz w:val="18"/>
                <w:szCs w:val="18"/>
              </w:rPr>
            </w:pPr>
            <w:r w:rsidRPr="007C4727">
              <w:rPr>
                <w:rFonts w:ascii="Open Sans" w:hAnsi="Open Sans" w:cs="Open Sans"/>
                <w:sz w:val="18"/>
                <w:szCs w:val="18"/>
              </w:rPr>
              <w:t>Glavni suradnik s partnerske ustanove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FDA9A" w14:textId="77777777" w:rsidR="001D5626" w:rsidRPr="007C4727" w:rsidRDefault="001D5626" w:rsidP="005F103E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0E6BC7" w:rsidRPr="007C4727" w14:paraId="5D4EF861" w14:textId="77777777" w:rsidTr="005F103E">
        <w:trPr>
          <w:tblCellSpacing w:w="71" w:type="dxa"/>
        </w:trPr>
        <w:tc>
          <w:tcPr>
            <w:tcW w:w="3865" w:type="dxa"/>
          </w:tcPr>
          <w:p w14:paraId="5474C091" w14:textId="77777777" w:rsidR="000E6BC7" w:rsidRPr="007C4727" w:rsidRDefault="000E6BC7" w:rsidP="005F103E">
            <w:pPr>
              <w:rPr>
                <w:rFonts w:ascii="Open Sans" w:hAnsi="Open Sans" w:cs="Open Sans"/>
                <w:sz w:val="18"/>
                <w:szCs w:val="18"/>
              </w:rPr>
            </w:pPr>
            <w:r w:rsidRPr="007C4727">
              <w:rPr>
                <w:rFonts w:ascii="Open Sans" w:hAnsi="Open Sans" w:cs="Open Sans"/>
                <w:sz w:val="18"/>
                <w:szCs w:val="18"/>
              </w:rPr>
              <w:t>Adresa e-pošte glavnog suradnika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C6A19" w14:textId="77777777" w:rsidR="000E6BC7" w:rsidRPr="007C4727" w:rsidRDefault="000E6BC7" w:rsidP="005F103E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1D5626" w:rsidRPr="007C4727" w14:paraId="45D8B4BC" w14:textId="77777777" w:rsidTr="005F103E">
        <w:trPr>
          <w:tblCellSpacing w:w="71" w:type="dxa"/>
        </w:trPr>
        <w:tc>
          <w:tcPr>
            <w:tcW w:w="3865" w:type="dxa"/>
          </w:tcPr>
          <w:p w14:paraId="399B7D07" w14:textId="77777777" w:rsidR="001D5626" w:rsidRPr="007C4727" w:rsidRDefault="001D5626" w:rsidP="005F103E">
            <w:pPr>
              <w:rPr>
                <w:rFonts w:ascii="Open Sans" w:hAnsi="Open Sans" w:cs="Open Sans"/>
                <w:sz w:val="18"/>
                <w:szCs w:val="18"/>
              </w:rPr>
            </w:pPr>
            <w:r w:rsidRPr="007C4727">
              <w:rPr>
                <w:rFonts w:ascii="Open Sans" w:hAnsi="Open Sans" w:cs="Open Sans"/>
                <w:sz w:val="18"/>
                <w:szCs w:val="18"/>
              </w:rPr>
              <w:t>Adresa partnerske ustanove (ime ulice i broj)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83C94" w14:textId="77777777" w:rsidR="001D5626" w:rsidRPr="007C4727" w:rsidRDefault="001D5626" w:rsidP="005F103E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1D5626" w:rsidRPr="007C4727" w14:paraId="76AA6216" w14:textId="77777777" w:rsidTr="005F103E">
        <w:trPr>
          <w:tblCellSpacing w:w="71" w:type="dxa"/>
        </w:trPr>
        <w:tc>
          <w:tcPr>
            <w:tcW w:w="3865" w:type="dxa"/>
          </w:tcPr>
          <w:p w14:paraId="259A6844" w14:textId="77777777" w:rsidR="001D5626" w:rsidRPr="007C4727" w:rsidRDefault="001D5626" w:rsidP="005F103E">
            <w:pPr>
              <w:rPr>
                <w:rFonts w:ascii="Open Sans" w:hAnsi="Open Sans" w:cs="Open Sans"/>
                <w:sz w:val="18"/>
                <w:szCs w:val="18"/>
              </w:rPr>
            </w:pPr>
            <w:r w:rsidRPr="007C4727">
              <w:rPr>
                <w:rFonts w:ascii="Open Sans" w:hAnsi="Open Sans" w:cs="Open Sans"/>
                <w:sz w:val="18"/>
                <w:szCs w:val="18"/>
              </w:rPr>
              <w:t>Poštanski broj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EB59F" w14:textId="77777777" w:rsidR="001D5626" w:rsidRPr="007C4727" w:rsidRDefault="001D5626" w:rsidP="005F103E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1D5626" w:rsidRPr="007C4727" w14:paraId="0812429F" w14:textId="77777777" w:rsidTr="005F103E">
        <w:trPr>
          <w:tblCellSpacing w:w="71" w:type="dxa"/>
        </w:trPr>
        <w:tc>
          <w:tcPr>
            <w:tcW w:w="3865" w:type="dxa"/>
          </w:tcPr>
          <w:p w14:paraId="0181D138" w14:textId="77777777" w:rsidR="001D5626" w:rsidRPr="007C4727" w:rsidRDefault="001D5626" w:rsidP="005F103E">
            <w:pPr>
              <w:rPr>
                <w:rFonts w:ascii="Open Sans" w:hAnsi="Open Sans" w:cs="Open Sans"/>
                <w:sz w:val="18"/>
                <w:szCs w:val="18"/>
              </w:rPr>
            </w:pPr>
            <w:r w:rsidRPr="007C4727">
              <w:rPr>
                <w:rFonts w:ascii="Open Sans" w:hAnsi="Open Sans" w:cs="Open Sans"/>
                <w:sz w:val="18"/>
                <w:szCs w:val="18"/>
              </w:rPr>
              <w:t>Grad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4021F" w14:textId="77777777" w:rsidR="001D5626" w:rsidRPr="007C4727" w:rsidRDefault="001D5626" w:rsidP="005F103E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1D5626" w:rsidRPr="007C4727" w14:paraId="7CCA2605" w14:textId="77777777" w:rsidTr="005F103E">
        <w:trPr>
          <w:tblCellSpacing w:w="71" w:type="dxa"/>
        </w:trPr>
        <w:tc>
          <w:tcPr>
            <w:tcW w:w="3865" w:type="dxa"/>
          </w:tcPr>
          <w:p w14:paraId="3F92873B" w14:textId="77777777" w:rsidR="001D5626" w:rsidRPr="007C4727" w:rsidRDefault="001D5626" w:rsidP="005F103E">
            <w:pPr>
              <w:rPr>
                <w:rFonts w:ascii="Open Sans" w:hAnsi="Open Sans" w:cs="Open Sans"/>
                <w:sz w:val="18"/>
                <w:szCs w:val="18"/>
              </w:rPr>
            </w:pPr>
            <w:r w:rsidRPr="007C4727">
              <w:rPr>
                <w:rFonts w:ascii="Open Sans" w:hAnsi="Open Sans" w:cs="Open Sans"/>
                <w:sz w:val="18"/>
                <w:szCs w:val="18"/>
              </w:rPr>
              <w:t>Čelnik ustanove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AC87C" w14:textId="77777777" w:rsidR="001D5626" w:rsidRPr="007C4727" w:rsidRDefault="001D5626" w:rsidP="005F103E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1D5626" w:rsidRPr="007C4727" w14:paraId="319A98D4" w14:textId="77777777" w:rsidTr="005F103E">
        <w:trPr>
          <w:tblCellSpacing w:w="71" w:type="dxa"/>
        </w:trPr>
        <w:tc>
          <w:tcPr>
            <w:tcW w:w="3865" w:type="dxa"/>
          </w:tcPr>
          <w:p w14:paraId="72217A16" w14:textId="77777777" w:rsidR="001D5626" w:rsidRPr="007C4727" w:rsidRDefault="001D5626" w:rsidP="005F103E">
            <w:pPr>
              <w:rPr>
                <w:rFonts w:ascii="Open Sans" w:hAnsi="Open Sans" w:cs="Open Sans"/>
                <w:sz w:val="18"/>
                <w:szCs w:val="18"/>
              </w:rPr>
            </w:pPr>
            <w:r w:rsidRPr="007C4727">
              <w:rPr>
                <w:rFonts w:ascii="Open Sans" w:hAnsi="Open Sans" w:cs="Open Sans"/>
                <w:sz w:val="18"/>
                <w:szCs w:val="18"/>
              </w:rPr>
              <w:t>Telefon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589F8" w14:textId="77777777" w:rsidR="001D5626" w:rsidRPr="007C4727" w:rsidRDefault="001D5626" w:rsidP="005F103E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1D5626" w:rsidRPr="007C4727" w14:paraId="7553F46C" w14:textId="77777777" w:rsidTr="005F103E">
        <w:trPr>
          <w:tblCellSpacing w:w="71" w:type="dxa"/>
        </w:trPr>
        <w:tc>
          <w:tcPr>
            <w:tcW w:w="3865" w:type="dxa"/>
          </w:tcPr>
          <w:p w14:paraId="448E67EC" w14:textId="77777777" w:rsidR="001D5626" w:rsidRPr="007C4727" w:rsidRDefault="001D5626" w:rsidP="005F103E">
            <w:pPr>
              <w:rPr>
                <w:rFonts w:ascii="Open Sans" w:hAnsi="Open Sans" w:cs="Open Sans"/>
                <w:sz w:val="18"/>
                <w:szCs w:val="18"/>
              </w:rPr>
            </w:pPr>
            <w:r w:rsidRPr="007C4727">
              <w:rPr>
                <w:rFonts w:ascii="Open Sans" w:hAnsi="Open Sans" w:cs="Open Sans"/>
                <w:sz w:val="18"/>
                <w:szCs w:val="18"/>
              </w:rPr>
              <w:t>Mrežne stranice ustanove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5B455" w14:textId="77777777" w:rsidR="001D5626" w:rsidRPr="007C4727" w:rsidRDefault="001D5626" w:rsidP="005F103E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30D4C161" w14:textId="77777777" w:rsidR="00050E94" w:rsidRPr="007C4727" w:rsidRDefault="00050E94">
      <w:pPr>
        <w:rPr>
          <w:rFonts w:ascii="Open Sans" w:hAnsi="Open Sans" w:cs="Open Sans"/>
        </w:rPr>
      </w:pPr>
    </w:p>
    <w:p w14:paraId="6D0B80AD" w14:textId="77777777" w:rsidR="00410044" w:rsidRPr="007C4727" w:rsidRDefault="00203FD6" w:rsidP="001D5626">
      <w:pPr>
        <w:pStyle w:val="ListParagraph"/>
        <w:numPr>
          <w:ilvl w:val="0"/>
          <w:numId w:val="1"/>
        </w:numPr>
        <w:shd w:val="clear" w:color="auto" w:fill="D9D9D9"/>
        <w:ind w:left="0" w:firstLine="0"/>
        <w:rPr>
          <w:rFonts w:ascii="Open Sans" w:hAnsi="Open Sans" w:cs="Open Sans"/>
        </w:rPr>
      </w:pPr>
      <w:r w:rsidRPr="007C4727">
        <w:rPr>
          <w:rFonts w:ascii="Open Sans" w:hAnsi="Open Sans" w:cs="Open Sans"/>
          <w:b/>
        </w:rPr>
        <w:t>Suradnici</w:t>
      </w:r>
    </w:p>
    <w:p w14:paraId="6D544FE7" w14:textId="77777777" w:rsidR="00410044" w:rsidRPr="007C4727" w:rsidRDefault="00410044">
      <w:pPr>
        <w:rPr>
          <w:rFonts w:ascii="Open Sans" w:hAnsi="Open Sans" w:cs="Open San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5"/>
        <w:gridCol w:w="1001"/>
        <w:gridCol w:w="1459"/>
        <w:gridCol w:w="1570"/>
        <w:gridCol w:w="1379"/>
        <w:gridCol w:w="1325"/>
        <w:gridCol w:w="1311"/>
      </w:tblGrid>
      <w:tr w:rsidR="00DA7022" w:rsidRPr="007C4727" w14:paraId="74B63C3E" w14:textId="77777777" w:rsidTr="00DA7022">
        <w:trPr>
          <w:trHeight w:val="516"/>
        </w:trPr>
        <w:tc>
          <w:tcPr>
            <w:tcW w:w="1005" w:type="dxa"/>
          </w:tcPr>
          <w:p w14:paraId="568A2FDA" w14:textId="10461F77" w:rsidR="00DA7022" w:rsidRPr="007C4727" w:rsidRDefault="00DA7022">
            <w:pPr>
              <w:rPr>
                <w:rFonts w:ascii="Open Sans" w:hAnsi="Open Sans" w:cs="Open Sans"/>
                <w:sz w:val="18"/>
                <w:szCs w:val="18"/>
              </w:rPr>
            </w:pPr>
            <w:r w:rsidRPr="007C4727">
              <w:rPr>
                <w:rFonts w:ascii="Open Sans" w:hAnsi="Open Sans" w:cs="Open Sans"/>
                <w:sz w:val="18"/>
                <w:szCs w:val="18"/>
              </w:rPr>
              <w:t>Titula</w:t>
            </w:r>
          </w:p>
        </w:tc>
        <w:tc>
          <w:tcPr>
            <w:tcW w:w="1001" w:type="dxa"/>
          </w:tcPr>
          <w:p w14:paraId="0E5A9D6F" w14:textId="77777777" w:rsidR="00DA7022" w:rsidRPr="007C4727" w:rsidRDefault="00DA7022">
            <w:pPr>
              <w:rPr>
                <w:rFonts w:ascii="Open Sans" w:hAnsi="Open Sans" w:cs="Open Sans"/>
                <w:sz w:val="18"/>
                <w:szCs w:val="18"/>
              </w:rPr>
            </w:pPr>
            <w:r w:rsidRPr="007C4727">
              <w:rPr>
                <w:rFonts w:ascii="Open Sans" w:hAnsi="Open Sans" w:cs="Open Sans"/>
                <w:sz w:val="18"/>
                <w:szCs w:val="18"/>
              </w:rPr>
              <w:t xml:space="preserve">Ime </w:t>
            </w:r>
          </w:p>
        </w:tc>
        <w:tc>
          <w:tcPr>
            <w:tcW w:w="1459" w:type="dxa"/>
          </w:tcPr>
          <w:p w14:paraId="455659A1" w14:textId="77777777" w:rsidR="00DA7022" w:rsidRPr="007C4727" w:rsidRDefault="00DA7022">
            <w:pPr>
              <w:rPr>
                <w:rFonts w:ascii="Open Sans" w:hAnsi="Open Sans" w:cs="Open Sans"/>
                <w:sz w:val="18"/>
                <w:szCs w:val="18"/>
              </w:rPr>
            </w:pPr>
            <w:r w:rsidRPr="007C4727">
              <w:rPr>
                <w:rFonts w:ascii="Open Sans" w:hAnsi="Open Sans" w:cs="Open Sans"/>
                <w:sz w:val="18"/>
                <w:szCs w:val="18"/>
              </w:rPr>
              <w:t>Prezime</w:t>
            </w:r>
          </w:p>
        </w:tc>
        <w:tc>
          <w:tcPr>
            <w:tcW w:w="1570" w:type="dxa"/>
          </w:tcPr>
          <w:p w14:paraId="1CB95912" w14:textId="77777777" w:rsidR="00DA7022" w:rsidRPr="007C4727" w:rsidRDefault="00DA7022">
            <w:pPr>
              <w:rPr>
                <w:rFonts w:ascii="Open Sans" w:hAnsi="Open Sans" w:cs="Open Sans"/>
                <w:sz w:val="18"/>
                <w:szCs w:val="18"/>
              </w:rPr>
            </w:pPr>
            <w:r w:rsidRPr="007C4727">
              <w:rPr>
                <w:rFonts w:ascii="Open Sans" w:hAnsi="Open Sans" w:cs="Open Sans"/>
                <w:sz w:val="18"/>
                <w:szCs w:val="18"/>
              </w:rPr>
              <w:t>Ustanova</w:t>
            </w:r>
          </w:p>
        </w:tc>
        <w:tc>
          <w:tcPr>
            <w:tcW w:w="1379" w:type="dxa"/>
          </w:tcPr>
          <w:p w14:paraId="0D9ACA61" w14:textId="77777777" w:rsidR="00DA7022" w:rsidRPr="007C4727" w:rsidRDefault="00DA7022">
            <w:pPr>
              <w:rPr>
                <w:rFonts w:ascii="Open Sans" w:hAnsi="Open Sans" w:cs="Open Sans"/>
                <w:sz w:val="18"/>
                <w:szCs w:val="18"/>
              </w:rPr>
            </w:pPr>
            <w:r w:rsidRPr="007C4727">
              <w:rPr>
                <w:rFonts w:ascii="Open Sans" w:hAnsi="Open Sans" w:cs="Open Sans"/>
                <w:sz w:val="18"/>
                <w:szCs w:val="18"/>
              </w:rPr>
              <w:t>E-mail adresa</w:t>
            </w:r>
          </w:p>
        </w:tc>
        <w:tc>
          <w:tcPr>
            <w:tcW w:w="1325" w:type="dxa"/>
          </w:tcPr>
          <w:p w14:paraId="06529F9E" w14:textId="77777777" w:rsidR="00DA7022" w:rsidRPr="007C4727" w:rsidRDefault="00DA7022">
            <w:pPr>
              <w:rPr>
                <w:rFonts w:ascii="Open Sans" w:hAnsi="Open Sans" w:cs="Open Sans"/>
                <w:sz w:val="18"/>
                <w:szCs w:val="18"/>
              </w:rPr>
            </w:pPr>
            <w:r w:rsidRPr="007C4727">
              <w:rPr>
                <w:rFonts w:ascii="Open Sans" w:hAnsi="Open Sans" w:cs="Open Sans"/>
                <w:sz w:val="18"/>
                <w:szCs w:val="18"/>
              </w:rPr>
              <w:t>Status</w:t>
            </w:r>
          </w:p>
        </w:tc>
        <w:tc>
          <w:tcPr>
            <w:tcW w:w="1311" w:type="dxa"/>
          </w:tcPr>
          <w:p w14:paraId="2AC2229A" w14:textId="77777777" w:rsidR="00DA7022" w:rsidRPr="007C4727" w:rsidRDefault="00DA7022">
            <w:pPr>
              <w:rPr>
                <w:rFonts w:ascii="Open Sans" w:hAnsi="Open Sans" w:cs="Open Sans"/>
                <w:sz w:val="18"/>
                <w:szCs w:val="18"/>
              </w:rPr>
            </w:pPr>
            <w:r w:rsidRPr="007C4727">
              <w:rPr>
                <w:rFonts w:ascii="Open Sans" w:hAnsi="Open Sans" w:cs="Open Sans"/>
                <w:sz w:val="18"/>
                <w:szCs w:val="18"/>
              </w:rPr>
              <w:t>Uloga</w:t>
            </w:r>
          </w:p>
        </w:tc>
      </w:tr>
      <w:tr w:rsidR="00DA7022" w:rsidRPr="007C4727" w14:paraId="453E44F8" w14:textId="77777777" w:rsidTr="00DA7022">
        <w:trPr>
          <w:trHeight w:val="249"/>
        </w:trPr>
        <w:tc>
          <w:tcPr>
            <w:tcW w:w="1005" w:type="dxa"/>
          </w:tcPr>
          <w:p w14:paraId="0E320F9C" w14:textId="6FBBFF7D" w:rsidR="00DA7022" w:rsidRPr="007C4727" w:rsidRDefault="00DA702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001" w:type="dxa"/>
          </w:tcPr>
          <w:p w14:paraId="318D9B88" w14:textId="77777777" w:rsidR="00DA7022" w:rsidRPr="007C4727" w:rsidRDefault="00DA702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59" w:type="dxa"/>
          </w:tcPr>
          <w:p w14:paraId="20946B4D" w14:textId="77777777" w:rsidR="00DA7022" w:rsidRPr="007C4727" w:rsidRDefault="00DA702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70" w:type="dxa"/>
          </w:tcPr>
          <w:p w14:paraId="78E539F8" w14:textId="77777777" w:rsidR="00DA7022" w:rsidRPr="007C4727" w:rsidRDefault="00DA702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379" w:type="dxa"/>
          </w:tcPr>
          <w:p w14:paraId="0CEDC680" w14:textId="77777777" w:rsidR="00DA7022" w:rsidRPr="007C4727" w:rsidRDefault="00DA702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325" w:type="dxa"/>
          </w:tcPr>
          <w:p w14:paraId="18E4C317" w14:textId="77777777" w:rsidR="00DA7022" w:rsidRPr="007C4727" w:rsidRDefault="00DA702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311" w:type="dxa"/>
          </w:tcPr>
          <w:p w14:paraId="1B1D11BD" w14:textId="77777777" w:rsidR="00DA7022" w:rsidRPr="007C4727" w:rsidRDefault="00DA702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DA7022" w:rsidRPr="007C4727" w14:paraId="1C98A826" w14:textId="77777777" w:rsidTr="00DA7022">
        <w:trPr>
          <w:trHeight w:val="249"/>
        </w:trPr>
        <w:tc>
          <w:tcPr>
            <w:tcW w:w="1005" w:type="dxa"/>
          </w:tcPr>
          <w:p w14:paraId="00E8B89C" w14:textId="7CE7D360" w:rsidR="00DA7022" w:rsidRPr="007C4727" w:rsidRDefault="00DA702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001" w:type="dxa"/>
          </w:tcPr>
          <w:p w14:paraId="7AFEFC54" w14:textId="77777777" w:rsidR="00DA7022" w:rsidRPr="007C4727" w:rsidRDefault="00DA702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59" w:type="dxa"/>
          </w:tcPr>
          <w:p w14:paraId="2323238C" w14:textId="77777777" w:rsidR="00DA7022" w:rsidRPr="007C4727" w:rsidRDefault="00DA702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70" w:type="dxa"/>
          </w:tcPr>
          <w:p w14:paraId="161768A3" w14:textId="77777777" w:rsidR="00DA7022" w:rsidRPr="007C4727" w:rsidRDefault="00DA702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379" w:type="dxa"/>
          </w:tcPr>
          <w:p w14:paraId="1B15E03A" w14:textId="77777777" w:rsidR="00DA7022" w:rsidRPr="007C4727" w:rsidRDefault="00DA702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325" w:type="dxa"/>
          </w:tcPr>
          <w:p w14:paraId="3147CE96" w14:textId="77777777" w:rsidR="00DA7022" w:rsidRPr="007C4727" w:rsidRDefault="00DA702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311" w:type="dxa"/>
          </w:tcPr>
          <w:p w14:paraId="2ACD2F34" w14:textId="77777777" w:rsidR="00DA7022" w:rsidRPr="007C4727" w:rsidRDefault="00DA702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DA7022" w:rsidRPr="007C4727" w14:paraId="7EA46315" w14:textId="77777777" w:rsidTr="00DA7022">
        <w:trPr>
          <w:trHeight w:val="267"/>
        </w:trPr>
        <w:tc>
          <w:tcPr>
            <w:tcW w:w="1005" w:type="dxa"/>
          </w:tcPr>
          <w:p w14:paraId="27776D82" w14:textId="112D3EE4" w:rsidR="00DA7022" w:rsidRPr="007C4727" w:rsidRDefault="00DA702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001" w:type="dxa"/>
          </w:tcPr>
          <w:p w14:paraId="2BB0D471" w14:textId="77777777" w:rsidR="00DA7022" w:rsidRPr="007C4727" w:rsidRDefault="00DA702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59" w:type="dxa"/>
          </w:tcPr>
          <w:p w14:paraId="39D2C014" w14:textId="77777777" w:rsidR="00DA7022" w:rsidRPr="007C4727" w:rsidRDefault="00DA702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70" w:type="dxa"/>
          </w:tcPr>
          <w:p w14:paraId="651F8E9D" w14:textId="77777777" w:rsidR="00DA7022" w:rsidRPr="007C4727" w:rsidRDefault="00DA702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379" w:type="dxa"/>
          </w:tcPr>
          <w:p w14:paraId="06AF0497" w14:textId="77777777" w:rsidR="00DA7022" w:rsidRPr="007C4727" w:rsidRDefault="00DA702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325" w:type="dxa"/>
          </w:tcPr>
          <w:p w14:paraId="034FC962" w14:textId="77777777" w:rsidR="00DA7022" w:rsidRPr="007C4727" w:rsidRDefault="00DA702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311" w:type="dxa"/>
          </w:tcPr>
          <w:p w14:paraId="26ED74BE" w14:textId="77777777" w:rsidR="00DA7022" w:rsidRPr="007C4727" w:rsidRDefault="00DA702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DA7022" w:rsidRPr="007C4727" w14:paraId="4FF9729C" w14:textId="77777777" w:rsidTr="00DA7022">
        <w:trPr>
          <w:trHeight w:val="249"/>
        </w:trPr>
        <w:tc>
          <w:tcPr>
            <w:tcW w:w="1005" w:type="dxa"/>
          </w:tcPr>
          <w:p w14:paraId="037A071B" w14:textId="599A8F35" w:rsidR="00DA7022" w:rsidRPr="007C4727" w:rsidRDefault="00DA702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001" w:type="dxa"/>
          </w:tcPr>
          <w:p w14:paraId="7B6F4EA0" w14:textId="77777777" w:rsidR="00DA7022" w:rsidRPr="007C4727" w:rsidRDefault="00DA702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59" w:type="dxa"/>
          </w:tcPr>
          <w:p w14:paraId="78285CB0" w14:textId="77777777" w:rsidR="00DA7022" w:rsidRPr="007C4727" w:rsidRDefault="00DA702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70" w:type="dxa"/>
          </w:tcPr>
          <w:p w14:paraId="3F78C2D9" w14:textId="77777777" w:rsidR="00DA7022" w:rsidRPr="007C4727" w:rsidRDefault="00DA702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379" w:type="dxa"/>
          </w:tcPr>
          <w:p w14:paraId="16D7E2DD" w14:textId="77777777" w:rsidR="00DA7022" w:rsidRPr="007C4727" w:rsidRDefault="00DA702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325" w:type="dxa"/>
          </w:tcPr>
          <w:p w14:paraId="7326FE91" w14:textId="77777777" w:rsidR="00DA7022" w:rsidRPr="007C4727" w:rsidRDefault="00DA702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311" w:type="dxa"/>
          </w:tcPr>
          <w:p w14:paraId="3A00E90D" w14:textId="77777777" w:rsidR="00DA7022" w:rsidRPr="007C4727" w:rsidRDefault="00DA702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2FAEB12D" w14:textId="77777777" w:rsidR="00410044" w:rsidRPr="007C4727" w:rsidRDefault="00410044">
      <w:pPr>
        <w:rPr>
          <w:rFonts w:ascii="Open Sans" w:hAnsi="Open Sans" w:cs="Open Sans"/>
        </w:rPr>
      </w:pPr>
    </w:p>
    <w:p w14:paraId="5BCFD167" w14:textId="77777777" w:rsidR="003A1404" w:rsidRPr="007C4727" w:rsidRDefault="003A1404">
      <w:pPr>
        <w:rPr>
          <w:rFonts w:ascii="Open Sans" w:hAnsi="Open Sans" w:cs="Open Sans"/>
        </w:rPr>
      </w:pPr>
    </w:p>
    <w:p w14:paraId="4EA15640" w14:textId="77777777" w:rsidR="003A1404" w:rsidRPr="007C4727" w:rsidRDefault="000F4456" w:rsidP="00E2682B">
      <w:pPr>
        <w:pStyle w:val="ListParagraph"/>
        <w:numPr>
          <w:ilvl w:val="0"/>
          <w:numId w:val="1"/>
        </w:numPr>
        <w:shd w:val="clear" w:color="auto" w:fill="D9D9D9"/>
        <w:tabs>
          <w:tab w:val="left" w:pos="0"/>
        </w:tabs>
        <w:ind w:left="0" w:firstLine="0"/>
        <w:rPr>
          <w:rFonts w:ascii="Open Sans" w:hAnsi="Open Sans" w:cs="Open Sans"/>
        </w:rPr>
      </w:pPr>
      <w:r w:rsidRPr="007C4727">
        <w:rPr>
          <w:rFonts w:ascii="Open Sans" w:hAnsi="Open Sans" w:cs="Open Sans"/>
          <w:b/>
        </w:rPr>
        <w:t>Opće informacije o projektnom prijedlogu</w:t>
      </w:r>
    </w:p>
    <w:p w14:paraId="1E76BC6E" w14:textId="77777777" w:rsidR="003A1404" w:rsidRPr="007C4727" w:rsidRDefault="003A1404" w:rsidP="003A1404">
      <w:pPr>
        <w:rPr>
          <w:rFonts w:ascii="Open Sans" w:hAnsi="Open Sans" w:cs="Open Sans"/>
        </w:rPr>
      </w:pPr>
    </w:p>
    <w:tbl>
      <w:tblPr>
        <w:tblW w:w="9464" w:type="dxa"/>
        <w:tblCellSpacing w:w="71" w:type="dxa"/>
        <w:tblLook w:val="04A0" w:firstRow="1" w:lastRow="0" w:firstColumn="1" w:lastColumn="0" w:noHBand="0" w:noVBand="1"/>
      </w:tblPr>
      <w:tblGrid>
        <w:gridCol w:w="2802"/>
        <w:gridCol w:w="6662"/>
      </w:tblGrid>
      <w:tr w:rsidR="003A7C1A" w:rsidRPr="007C4727" w14:paraId="564D6324" w14:textId="77777777" w:rsidTr="0056142E">
        <w:trPr>
          <w:tblCellSpacing w:w="71" w:type="dxa"/>
        </w:trPr>
        <w:tc>
          <w:tcPr>
            <w:tcW w:w="2589" w:type="dxa"/>
          </w:tcPr>
          <w:p w14:paraId="4C278002" w14:textId="77777777" w:rsidR="003A7C1A" w:rsidRPr="007C4727" w:rsidRDefault="000F4456" w:rsidP="005267EC">
            <w:pPr>
              <w:rPr>
                <w:rFonts w:ascii="Open Sans" w:hAnsi="Open Sans" w:cs="Open Sans"/>
                <w:sz w:val="18"/>
                <w:szCs w:val="18"/>
              </w:rPr>
            </w:pPr>
            <w:r w:rsidRPr="007C4727">
              <w:rPr>
                <w:rFonts w:ascii="Open Sans" w:hAnsi="Open Sans" w:cs="Open Sans"/>
                <w:sz w:val="18"/>
                <w:szCs w:val="18"/>
              </w:rPr>
              <w:t>Šifra natječaja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6A179" w14:textId="77777777" w:rsidR="003A7C1A" w:rsidRPr="007C4727" w:rsidRDefault="003A7C1A" w:rsidP="004F1C13">
            <w:pPr>
              <w:rPr>
                <w:rFonts w:ascii="Open Sans" w:hAnsi="Open Sans" w:cs="Open Sans"/>
                <w:sz w:val="18"/>
                <w:szCs w:val="18"/>
              </w:rPr>
            </w:pPr>
            <w:r w:rsidRPr="007C4727">
              <w:rPr>
                <w:rFonts w:ascii="Open Sans" w:hAnsi="Open Sans" w:cs="Open Sans"/>
                <w:sz w:val="18"/>
                <w:szCs w:val="18"/>
              </w:rPr>
              <w:t xml:space="preserve">                                                                              </w:t>
            </w:r>
          </w:p>
        </w:tc>
      </w:tr>
      <w:tr w:rsidR="00673AE7" w:rsidRPr="007C4727" w14:paraId="730D6CFB" w14:textId="77777777" w:rsidTr="0056142E">
        <w:trPr>
          <w:tblCellSpacing w:w="71" w:type="dxa"/>
        </w:trPr>
        <w:tc>
          <w:tcPr>
            <w:tcW w:w="2589" w:type="dxa"/>
          </w:tcPr>
          <w:p w14:paraId="71E14127" w14:textId="77777777" w:rsidR="00673AE7" w:rsidRPr="007C4727" w:rsidRDefault="00666110" w:rsidP="004F1C13">
            <w:pPr>
              <w:rPr>
                <w:rFonts w:ascii="Open Sans" w:hAnsi="Open Sans" w:cs="Open Sans"/>
                <w:sz w:val="18"/>
                <w:szCs w:val="18"/>
              </w:rPr>
            </w:pPr>
            <w:r w:rsidRPr="007C4727">
              <w:rPr>
                <w:rFonts w:ascii="Open Sans" w:hAnsi="Open Sans" w:cs="Open Sans"/>
                <w:sz w:val="18"/>
                <w:szCs w:val="18"/>
              </w:rPr>
              <w:t>Puni naziv projektnog prijedloga</w:t>
            </w:r>
            <w:r w:rsidR="008F5C33" w:rsidRPr="007C4727">
              <w:rPr>
                <w:rFonts w:ascii="Open Sans" w:hAnsi="Open Sans" w:cs="Open Sans"/>
                <w:sz w:val="18"/>
                <w:szCs w:val="18"/>
              </w:rPr>
              <w:t xml:space="preserve"> na engleskom jeziku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D76A4" w14:textId="77777777" w:rsidR="00673AE7" w:rsidRPr="007C4727" w:rsidRDefault="00673AE7" w:rsidP="004F1C13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3F4A55" w:rsidRPr="007C4727" w14:paraId="6B1E6745" w14:textId="77777777" w:rsidTr="0056142E">
        <w:trPr>
          <w:tblCellSpacing w:w="71" w:type="dxa"/>
        </w:trPr>
        <w:tc>
          <w:tcPr>
            <w:tcW w:w="2589" w:type="dxa"/>
          </w:tcPr>
          <w:p w14:paraId="651ADF9A" w14:textId="77777777" w:rsidR="003F4A55" w:rsidRPr="007C4727" w:rsidRDefault="007C6688" w:rsidP="007C6688">
            <w:pPr>
              <w:rPr>
                <w:rFonts w:ascii="Open Sans" w:hAnsi="Open Sans" w:cs="Open Sans"/>
                <w:sz w:val="18"/>
                <w:szCs w:val="18"/>
              </w:rPr>
            </w:pPr>
            <w:r w:rsidRPr="007C4727">
              <w:rPr>
                <w:rFonts w:ascii="Open Sans" w:hAnsi="Open Sans" w:cs="Open Sans"/>
                <w:sz w:val="18"/>
                <w:szCs w:val="18"/>
              </w:rPr>
              <w:t>Pun</w:t>
            </w:r>
            <w:r w:rsidR="00666110" w:rsidRPr="007C4727">
              <w:rPr>
                <w:rFonts w:ascii="Open Sans" w:hAnsi="Open Sans" w:cs="Open Sans"/>
                <w:sz w:val="18"/>
                <w:szCs w:val="18"/>
              </w:rPr>
              <w:t>i</w:t>
            </w:r>
            <w:r w:rsidRPr="007C4727">
              <w:rPr>
                <w:rFonts w:ascii="Open Sans" w:hAnsi="Open Sans" w:cs="Open Sans"/>
                <w:sz w:val="18"/>
                <w:szCs w:val="18"/>
              </w:rPr>
              <w:t xml:space="preserve"> naziv projektnog prijedloga na hrvatskom jeziku 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1120D" w14:textId="77777777" w:rsidR="003F4A55" w:rsidRPr="007C4727" w:rsidRDefault="003F4A55" w:rsidP="004F1C13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860F54" w:rsidRPr="007C4727" w14:paraId="19922981" w14:textId="77777777" w:rsidTr="0056142E">
        <w:trPr>
          <w:tblCellSpacing w:w="71" w:type="dxa"/>
        </w:trPr>
        <w:tc>
          <w:tcPr>
            <w:tcW w:w="2589" w:type="dxa"/>
          </w:tcPr>
          <w:p w14:paraId="086CA726" w14:textId="77777777" w:rsidR="00860F54" w:rsidRPr="007C4727" w:rsidRDefault="007C6688" w:rsidP="004F1C13">
            <w:pPr>
              <w:rPr>
                <w:rFonts w:ascii="Open Sans" w:hAnsi="Open Sans" w:cs="Open Sans"/>
                <w:sz w:val="18"/>
                <w:szCs w:val="18"/>
              </w:rPr>
            </w:pPr>
            <w:r w:rsidRPr="007C4727">
              <w:rPr>
                <w:rFonts w:ascii="Open Sans" w:hAnsi="Open Sans" w:cs="Open Sans"/>
                <w:sz w:val="18"/>
                <w:szCs w:val="18"/>
              </w:rPr>
              <w:t>Akronim projektnog prijedloga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511A1" w14:textId="77777777" w:rsidR="00860F54" w:rsidRPr="007C4727" w:rsidRDefault="00860F54" w:rsidP="004F1C13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3A7C1A" w:rsidRPr="007C4727" w14:paraId="3EA2B61F" w14:textId="77777777" w:rsidTr="0056142E">
        <w:trPr>
          <w:tblCellSpacing w:w="71" w:type="dxa"/>
        </w:trPr>
        <w:tc>
          <w:tcPr>
            <w:tcW w:w="2589" w:type="dxa"/>
          </w:tcPr>
          <w:p w14:paraId="174EEF71" w14:textId="77777777" w:rsidR="003A7C1A" w:rsidRPr="007C4727" w:rsidRDefault="007C6688" w:rsidP="004F1C13">
            <w:pPr>
              <w:rPr>
                <w:rFonts w:ascii="Open Sans" w:hAnsi="Open Sans" w:cs="Open Sans"/>
                <w:sz w:val="18"/>
                <w:szCs w:val="18"/>
              </w:rPr>
            </w:pPr>
            <w:r w:rsidRPr="007C4727">
              <w:rPr>
                <w:rFonts w:ascii="Open Sans" w:hAnsi="Open Sans" w:cs="Open Sans"/>
                <w:sz w:val="18"/>
                <w:szCs w:val="18"/>
              </w:rPr>
              <w:t>Trajanje (u mjesecima)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470A8" w14:textId="77777777" w:rsidR="003A7C1A" w:rsidRPr="007C4727" w:rsidRDefault="003A7C1A" w:rsidP="004F1C13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3A7C1A" w:rsidRPr="007C4727" w14:paraId="3B0AE3EE" w14:textId="77777777" w:rsidTr="0056142E">
        <w:trPr>
          <w:tblCellSpacing w:w="71" w:type="dxa"/>
        </w:trPr>
        <w:tc>
          <w:tcPr>
            <w:tcW w:w="2589" w:type="dxa"/>
          </w:tcPr>
          <w:p w14:paraId="03319BFB" w14:textId="77777777" w:rsidR="003A7C1A" w:rsidRPr="007C4727" w:rsidRDefault="002E7102" w:rsidP="0056142E">
            <w:pPr>
              <w:rPr>
                <w:rFonts w:ascii="Open Sans" w:hAnsi="Open Sans" w:cs="Open Sans"/>
                <w:sz w:val="18"/>
                <w:szCs w:val="18"/>
              </w:rPr>
            </w:pPr>
            <w:r w:rsidRPr="007C4727">
              <w:rPr>
                <w:rFonts w:ascii="Open Sans" w:hAnsi="Open Sans" w:cs="Open Sans"/>
                <w:sz w:val="18"/>
                <w:szCs w:val="18"/>
              </w:rPr>
              <w:t>Ukupno tražena sredstva od HRZZ-a</w:t>
            </w:r>
            <w:r w:rsidR="008F5C33" w:rsidRPr="007C4727">
              <w:rPr>
                <w:rFonts w:ascii="Open Sans" w:hAnsi="Open Sans" w:cs="Open Sans"/>
                <w:sz w:val="18"/>
                <w:szCs w:val="18"/>
              </w:rPr>
              <w:t xml:space="preserve"> (u HRK)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9A20F" w14:textId="77777777" w:rsidR="003A7C1A" w:rsidRPr="007C4727" w:rsidRDefault="003A7C1A" w:rsidP="00280AAC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9129AB" w:rsidRPr="007C4727" w14:paraId="23C88EEA" w14:textId="77777777" w:rsidTr="0056142E">
        <w:trPr>
          <w:tblCellSpacing w:w="71" w:type="dxa"/>
        </w:trPr>
        <w:tc>
          <w:tcPr>
            <w:tcW w:w="2589" w:type="dxa"/>
          </w:tcPr>
          <w:p w14:paraId="2BD70112" w14:textId="77777777" w:rsidR="009129AB" w:rsidRPr="007C4727" w:rsidRDefault="003E01E0" w:rsidP="000A4E39">
            <w:pPr>
              <w:rPr>
                <w:rFonts w:ascii="Open Sans" w:hAnsi="Open Sans" w:cs="Open Sans"/>
                <w:sz w:val="18"/>
                <w:szCs w:val="18"/>
              </w:rPr>
            </w:pPr>
            <w:r w:rsidRPr="007C4727">
              <w:rPr>
                <w:rFonts w:ascii="Open Sans" w:hAnsi="Open Sans" w:cs="Open Sans"/>
                <w:sz w:val="18"/>
                <w:szCs w:val="18"/>
              </w:rPr>
              <w:t>Proračun</w:t>
            </w:r>
            <w:r w:rsidR="002E7102" w:rsidRPr="007C4727">
              <w:rPr>
                <w:rFonts w:ascii="Open Sans" w:hAnsi="Open Sans" w:cs="Open Sans"/>
                <w:sz w:val="18"/>
                <w:szCs w:val="18"/>
              </w:rPr>
              <w:t xml:space="preserve"> 1. </w:t>
            </w:r>
            <w:r w:rsidR="00E029B7" w:rsidRPr="007C4727">
              <w:rPr>
                <w:rFonts w:ascii="Open Sans" w:hAnsi="Open Sans" w:cs="Open Sans"/>
                <w:sz w:val="18"/>
                <w:szCs w:val="18"/>
              </w:rPr>
              <w:t>g</w:t>
            </w:r>
            <w:r w:rsidR="002E7102" w:rsidRPr="007C4727">
              <w:rPr>
                <w:rFonts w:ascii="Open Sans" w:hAnsi="Open Sans" w:cs="Open Sans"/>
                <w:sz w:val="18"/>
                <w:szCs w:val="18"/>
              </w:rPr>
              <w:t>odin</w:t>
            </w:r>
            <w:r w:rsidRPr="007C4727">
              <w:rPr>
                <w:rFonts w:ascii="Open Sans" w:hAnsi="Open Sans" w:cs="Open Sans"/>
                <w:sz w:val="18"/>
                <w:szCs w:val="18"/>
              </w:rPr>
              <w:t>e</w:t>
            </w:r>
            <w:r w:rsidR="00E029B7" w:rsidRPr="007C4727">
              <w:rPr>
                <w:rFonts w:ascii="Open Sans" w:hAnsi="Open Sans" w:cs="Open Sans"/>
                <w:sz w:val="18"/>
                <w:szCs w:val="18"/>
              </w:rPr>
              <w:t xml:space="preserve"> – traženo </w:t>
            </w:r>
            <w:r w:rsidR="000A4E39" w:rsidRPr="007C4727">
              <w:rPr>
                <w:rFonts w:ascii="Open Sans" w:hAnsi="Open Sans" w:cs="Open Sans"/>
                <w:sz w:val="18"/>
                <w:szCs w:val="18"/>
              </w:rPr>
              <w:t xml:space="preserve">od </w:t>
            </w:r>
            <w:r w:rsidR="00E029B7" w:rsidRPr="007C4727">
              <w:rPr>
                <w:rFonts w:ascii="Open Sans" w:hAnsi="Open Sans" w:cs="Open Sans"/>
                <w:sz w:val="18"/>
                <w:szCs w:val="18"/>
              </w:rPr>
              <w:t>HRZZ-a</w:t>
            </w:r>
            <w:r w:rsidR="008F5C33" w:rsidRPr="007C4727">
              <w:rPr>
                <w:rFonts w:ascii="Open Sans" w:hAnsi="Open Sans" w:cs="Open Sans"/>
                <w:sz w:val="18"/>
                <w:szCs w:val="18"/>
              </w:rPr>
              <w:t xml:space="preserve"> (u HRK)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E0AF" w14:textId="77777777" w:rsidR="009129AB" w:rsidRPr="007C4727" w:rsidRDefault="009129AB" w:rsidP="00280AAC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C966B7" w:rsidRPr="007C4727" w14:paraId="52941ADE" w14:textId="77777777" w:rsidTr="0056142E">
        <w:trPr>
          <w:tblCellSpacing w:w="71" w:type="dxa"/>
        </w:trPr>
        <w:tc>
          <w:tcPr>
            <w:tcW w:w="2589" w:type="dxa"/>
          </w:tcPr>
          <w:p w14:paraId="601F6BDE" w14:textId="77777777" w:rsidR="00C966B7" w:rsidRPr="007C4727" w:rsidRDefault="003E01E0" w:rsidP="000A4E39">
            <w:pPr>
              <w:rPr>
                <w:rFonts w:ascii="Open Sans" w:hAnsi="Open Sans" w:cs="Open Sans"/>
                <w:sz w:val="18"/>
                <w:szCs w:val="18"/>
              </w:rPr>
            </w:pPr>
            <w:r w:rsidRPr="007C4727">
              <w:rPr>
                <w:rFonts w:ascii="Open Sans" w:hAnsi="Open Sans" w:cs="Open Sans"/>
                <w:sz w:val="18"/>
                <w:szCs w:val="18"/>
              </w:rPr>
              <w:t>Proračun</w:t>
            </w:r>
            <w:r w:rsidR="00C966B7" w:rsidRPr="007C4727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2E7102" w:rsidRPr="007C4727">
              <w:rPr>
                <w:rFonts w:ascii="Open Sans" w:hAnsi="Open Sans" w:cs="Open Sans"/>
                <w:sz w:val="18"/>
                <w:szCs w:val="18"/>
              </w:rPr>
              <w:t xml:space="preserve">2. </w:t>
            </w:r>
            <w:r w:rsidR="00E029B7" w:rsidRPr="007C4727">
              <w:rPr>
                <w:rFonts w:ascii="Open Sans" w:hAnsi="Open Sans" w:cs="Open Sans"/>
                <w:sz w:val="18"/>
                <w:szCs w:val="18"/>
              </w:rPr>
              <w:t>g</w:t>
            </w:r>
            <w:r w:rsidR="002E7102" w:rsidRPr="007C4727">
              <w:rPr>
                <w:rFonts w:ascii="Open Sans" w:hAnsi="Open Sans" w:cs="Open Sans"/>
                <w:sz w:val="18"/>
                <w:szCs w:val="18"/>
              </w:rPr>
              <w:t>odin</w:t>
            </w:r>
            <w:r w:rsidRPr="007C4727">
              <w:rPr>
                <w:rFonts w:ascii="Open Sans" w:hAnsi="Open Sans" w:cs="Open Sans"/>
                <w:sz w:val="18"/>
                <w:szCs w:val="18"/>
              </w:rPr>
              <w:t>e</w:t>
            </w:r>
            <w:r w:rsidR="00E029B7" w:rsidRPr="007C4727">
              <w:rPr>
                <w:rFonts w:ascii="Open Sans" w:hAnsi="Open Sans" w:cs="Open Sans"/>
                <w:sz w:val="18"/>
                <w:szCs w:val="18"/>
              </w:rPr>
              <w:t xml:space="preserve"> – </w:t>
            </w:r>
            <w:r w:rsidR="00E029B7" w:rsidRPr="007C4727">
              <w:rPr>
                <w:rFonts w:ascii="Open Sans" w:hAnsi="Open Sans" w:cs="Open Sans"/>
                <w:sz w:val="18"/>
                <w:szCs w:val="18"/>
              </w:rPr>
              <w:lastRenderedPageBreak/>
              <w:t xml:space="preserve">traženo </w:t>
            </w:r>
            <w:r w:rsidR="000A4E39" w:rsidRPr="007C4727">
              <w:rPr>
                <w:rFonts w:ascii="Open Sans" w:hAnsi="Open Sans" w:cs="Open Sans"/>
                <w:sz w:val="18"/>
                <w:szCs w:val="18"/>
              </w:rPr>
              <w:t xml:space="preserve">od </w:t>
            </w:r>
            <w:r w:rsidR="00E029B7" w:rsidRPr="007C4727">
              <w:rPr>
                <w:rFonts w:ascii="Open Sans" w:hAnsi="Open Sans" w:cs="Open Sans"/>
                <w:sz w:val="18"/>
                <w:szCs w:val="18"/>
              </w:rPr>
              <w:t>HRZZ-a</w:t>
            </w:r>
            <w:r w:rsidR="008F5C33" w:rsidRPr="007C4727">
              <w:rPr>
                <w:rFonts w:ascii="Open Sans" w:hAnsi="Open Sans" w:cs="Open Sans"/>
                <w:sz w:val="18"/>
                <w:szCs w:val="18"/>
              </w:rPr>
              <w:t xml:space="preserve"> (u HRK)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9FAB7" w14:textId="77777777" w:rsidR="00C966B7" w:rsidRPr="007C4727" w:rsidRDefault="00C966B7" w:rsidP="00280AAC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C966B7" w:rsidRPr="007C4727" w14:paraId="79CA6C18" w14:textId="77777777" w:rsidTr="0056142E">
        <w:trPr>
          <w:tblCellSpacing w:w="71" w:type="dxa"/>
        </w:trPr>
        <w:tc>
          <w:tcPr>
            <w:tcW w:w="2589" w:type="dxa"/>
          </w:tcPr>
          <w:p w14:paraId="16D78F11" w14:textId="77777777" w:rsidR="00C966B7" w:rsidRPr="007C4727" w:rsidRDefault="003E01E0" w:rsidP="000A4E39">
            <w:pPr>
              <w:rPr>
                <w:rFonts w:ascii="Open Sans" w:hAnsi="Open Sans" w:cs="Open Sans"/>
                <w:sz w:val="18"/>
                <w:szCs w:val="18"/>
              </w:rPr>
            </w:pPr>
            <w:r w:rsidRPr="007C4727">
              <w:rPr>
                <w:rFonts w:ascii="Open Sans" w:hAnsi="Open Sans" w:cs="Open Sans"/>
                <w:sz w:val="18"/>
                <w:szCs w:val="18"/>
              </w:rPr>
              <w:t>Proračun</w:t>
            </w:r>
            <w:r w:rsidR="00C966B7" w:rsidRPr="007C4727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2E7102" w:rsidRPr="007C4727">
              <w:rPr>
                <w:rFonts w:ascii="Open Sans" w:hAnsi="Open Sans" w:cs="Open Sans"/>
                <w:sz w:val="18"/>
                <w:szCs w:val="18"/>
              </w:rPr>
              <w:t xml:space="preserve">3. </w:t>
            </w:r>
            <w:r w:rsidR="008F5C33" w:rsidRPr="007C4727">
              <w:rPr>
                <w:rFonts w:ascii="Open Sans" w:hAnsi="Open Sans" w:cs="Open Sans"/>
                <w:sz w:val="18"/>
                <w:szCs w:val="18"/>
              </w:rPr>
              <w:t>g</w:t>
            </w:r>
            <w:r w:rsidR="002E7102" w:rsidRPr="007C4727">
              <w:rPr>
                <w:rFonts w:ascii="Open Sans" w:hAnsi="Open Sans" w:cs="Open Sans"/>
                <w:sz w:val="18"/>
                <w:szCs w:val="18"/>
              </w:rPr>
              <w:t>odin</w:t>
            </w:r>
            <w:r w:rsidRPr="007C4727">
              <w:rPr>
                <w:rFonts w:ascii="Open Sans" w:hAnsi="Open Sans" w:cs="Open Sans"/>
                <w:sz w:val="18"/>
                <w:szCs w:val="18"/>
              </w:rPr>
              <w:t>e</w:t>
            </w:r>
            <w:r w:rsidR="008F5C33" w:rsidRPr="007C4727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E029B7" w:rsidRPr="007C4727">
              <w:rPr>
                <w:rFonts w:ascii="Open Sans" w:hAnsi="Open Sans" w:cs="Open Sans"/>
                <w:sz w:val="18"/>
                <w:szCs w:val="18"/>
              </w:rPr>
              <w:t xml:space="preserve">– traženo </w:t>
            </w:r>
            <w:r w:rsidR="000A4E39" w:rsidRPr="007C4727">
              <w:rPr>
                <w:rFonts w:ascii="Open Sans" w:hAnsi="Open Sans" w:cs="Open Sans"/>
                <w:sz w:val="18"/>
                <w:szCs w:val="18"/>
              </w:rPr>
              <w:t xml:space="preserve">od </w:t>
            </w:r>
            <w:r w:rsidR="00E029B7" w:rsidRPr="007C4727">
              <w:rPr>
                <w:rFonts w:ascii="Open Sans" w:hAnsi="Open Sans" w:cs="Open Sans"/>
                <w:sz w:val="18"/>
                <w:szCs w:val="18"/>
              </w:rPr>
              <w:t xml:space="preserve">HRZZ-a </w:t>
            </w:r>
            <w:r w:rsidR="008F5C33" w:rsidRPr="007C4727">
              <w:rPr>
                <w:rFonts w:ascii="Open Sans" w:hAnsi="Open Sans" w:cs="Open Sans"/>
                <w:sz w:val="18"/>
                <w:szCs w:val="18"/>
              </w:rPr>
              <w:t>(u HRK)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83F8A" w14:textId="77777777" w:rsidR="00C966B7" w:rsidRPr="007C4727" w:rsidRDefault="00C966B7" w:rsidP="00280AAC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DF4E98" w:rsidRPr="007C4727" w14:paraId="73D81552" w14:textId="77777777" w:rsidTr="0056142E">
        <w:trPr>
          <w:tblCellSpacing w:w="71" w:type="dxa"/>
        </w:trPr>
        <w:tc>
          <w:tcPr>
            <w:tcW w:w="2589" w:type="dxa"/>
          </w:tcPr>
          <w:p w14:paraId="65A1C230" w14:textId="77777777" w:rsidR="00DF4E98" w:rsidRPr="007C4727" w:rsidRDefault="00DF4E98" w:rsidP="00280AAC">
            <w:pPr>
              <w:rPr>
                <w:rFonts w:ascii="Open Sans" w:hAnsi="Open Sans" w:cs="Open Sans"/>
                <w:sz w:val="18"/>
                <w:szCs w:val="18"/>
              </w:rPr>
            </w:pPr>
            <w:r w:rsidRPr="007C4727">
              <w:rPr>
                <w:rFonts w:ascii="Open Sans" w:hAnsi="Open Sans" w:cs="Open Sans"/>
                <w:sz w:val="18"/>
                <w:szCs w:val="18"/>
              </w:rPr>
              <w:t>Sufinanciranje partnerske ustanove (u HRK)</w:t>
            </w:r>
          </w:p>
          <w:p w14:paraId="09A393D1" w14:textId="77777777" w:rsidR="00DF4E98" w:rsidRPr="007C4727" w:rsidRDefault="00DF4E98" w:rsidP="00280AAC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636A6D60" w14:textId="77777777" w:rsidR="00DF4E98" w:rsidRPr="007C4727" w:rsidRDefault="00DF4E98" w:rsidP="00280AAC">
            <w:pPr>
              <w:rPr>
                <w:rFonts w:ascii="Open Sans" w:hAnsi="Open Sans" w:cs="Open Sans"/>
                <w:i/>
                <w:sz w:val="16"/>
                <w:szCs w:val="16"/>
              </w:rPr>
            </w:pP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DB6A" w14:textId="77777777" w:rsidR="00DF4E98" w:rsidRPr="007C4727" w:rsidRDefault="00DF4E98" w:rsidP="00280AAC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433774" w:rsidRPr="007C4727" w14:paraId="6D227A33" w14:textId="77777777" w:rsidTr="0056142E">
        <w:trPr>
          <w:tblCellSpacing w:w="71" w:type="dxa"/>
        </w:trPr>
        <w:tc>
          <w:tcPr>
            <w:tcW w:w="2589" w:type="dxa"/>
          </w:tcPr>
          <w:p w14:paraId="43B6E43F" w14:textId="77777777" w:rsidR="00433774" w:rsidRPr="007C4727" w:rsidRDefault="00433774" w:rsidP="00280AAC">
            <w:pPr>
              <w:rPr>
                <w:rFonts w:ascii="Open Sans" w:hAnsi="Open Sans" w:cs="Open Sans"/>
                <w:sz w:val="18"/>
                <w:szCs w:val="18"/>
              </w:rPr>
            </w:pPr>
            <w:r w:rsidRPr="007C4727">
              <w:rPr>
                <w:rFonts w:ascii="Open Sans" w:hAnsi="Open Sans" w:cs="Open Sans"/>
                <w:sz w:val="18"/>
                <w:szCs w:val="18"/>
              </w:rPr>
              <w:t xml:space="preserve">Ključne riječi </w:t>
            </w:r>
          </w:p>
          <w:p w14:paraId="5A5F2FA9" w14:textId="77777777" w:rsidR="00433774" w:rsidRPr="007C4727" w:rsidRDefault="00433774" w:rsidP="00280AAC">
            <w:pPr>
              <w:rPr>
                <w:rFonts w:ascii="Open Sans" w:hAnsi="Open Sans" w:cs="Open Sans"/>
                <w:sz w:val="18"/>
                <w:szCs w:val="18"/>
              </w:rPr>
            </w:pPr>
            <w:r w:rsidRPr="007C4727">
              <w:rPr>
                <w:rFonts w:ascii="Open Sans" w:hAnsi="Open Sans" w:cs="Open Sans"/>
                <w:sz w:val="18"/>
                <w:szCs w:val="18"/>
              </w:rPr>
              <w:t>(najmanje 5 ključnih riječi)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43A05" w14:textId="77777777" w:rsidR="00433774" w:rsidRPr="007C4727" w:rsidRDefault="00433774" w:rsidP="00280AAC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DF4E98" w:rsidRPr="007C4727" w14:paraId="37A415C8" w14:textId="77777777" w:rsidTr="0056142E">
        <w:trPr>
          <w:tblCellSpacing w:w="71" w:type="dxa"/>
        </w:trPr>
        <w:tc>
          <w:tcPr>
            <w:tcW w:w="2589" w:type="dxa"/>
          </w:tcPr>
          <w:p w14:paraId="5EB6F30E" w14:textId="77777777" w:rsidR="00DF4E98" w:rsidRPr="007C4727" w:rsidRDefault="00DF4E98" w:rsidP="00280AAC">
            <w:pPr>
              <w:rPr>
                <w:rFonts w:ascii="Open Sans" w:hAnsi="Open Sans" w:cs="Open Sans"/>
                <w:i/>
                <w:sz w:val="18"/>
                <w:szCs w:val="18"/>
              </w:rPr>
            </w:pPr>
            <w:r w:rsidRPr="007C4727">
              <w:rPr>
                <w:rFonts w:ascii="Open Sans" w:hAnsi="Open Sans" w:cs="Open Sans"/>
                <w:sz w:val="18"/>
                <w:szCs w:val="18"/>
              </w:rPr>
              <w:t>Znanstveno područje</w:t>
            </w:r>
            <w:r w:rsidRPr="007C4727">
              <w:rPr>
                <w:rFonts w:ascii="Open Sans" w:hAnsi="Open Sans" w:cs="Open Sans"/>
                <w:i/>
                <w:sz w:val="16"/>
                <w:szCs w:val="16"/>
              </w:rPr>
              <w:t xml:space="preserve"> (Molimo odaberite samo jedno od ponuđenog)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75C18" w14:textId="77777777" w:rsidR="00DF4E98" w:rsidRPr="007C4727" w:rsidRDefault="00DF4E98" w:rsidP="00280AAC">
            <w:pPr>
              <w:widowControl/>
              <w:spacing w:before="20"/>
              <w:rPr>
                <w:rFonts w:ascii="Open Sans" w:hAnsi="Open Sans" w:cs="Open Sans"/>
                <w:sz w:val="16"/>
                <w:szCs w:val="16"/>
              </w:rPr>
            </w:pPr>
            <w:r w:rsidRPr="007C4727">
              <w:rPr>
                <w:rFonts w:ascii="Open Sans" w:hAnsi="Open Sans" w:cs="Open Sans"/>
                <w:sz w:val="16"/>
                <w:szCs w:val="16"/>
              </w:rPr>
              <w:t xml:space="preserve">1 </w:t>
            </w:r>
            <w:r w:rsidRPr="007C4727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727">
              <w:rPr>
                <w:rFonts w:ascii="Open Sans" w:hAnsi="Open Sans" w:cs="Open Sans"/>
                <w:sz w:val="16"/>
                <w:szCs w:val="16"/>
              </w:rPr>
              <w:instrText xml:space="preserve">FORMCHECKBOX </w:instrText>
            </w:r>
            <w:r w:rsidR="00F02448" w:rsidRPr="007C4727">
              <w:rPr>
                <w:rFonts w:ascii="Open Sans" w:hAnsi="Open Sans" w:cs="Open Sans"/>
                <w:sz w:val="16"/>
                <w:szCs w:val="16"/>
              </w:rPr>
            </w:r>
            <w:r w:rsidR="00F02448" w:rsidRPr="007C4727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7C4727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  <w:r w:rsidRPr="007C4727">
              <w:rPr>
                <w:rFonts w:ascii="Open Sans" w:hAnsi="Open Sans" w:cs="Open Sans"/>
                <w:sz w:val="16"/>
                <w:szCs w:val="16"/>
              </w:rPr>
              <w:t xml:space="preserve"> Prirodne znanosti</w:t>
            </w:r>
          </w:p>
          <w:p w14:paraId="68B4CFCB" w14:textId="77777777" w:rsidR="00DF4E98" w:rsidRPr="007C4727" w:rsidRDefault="00DF4E98" w:rsidP="00280AAC">
            <w:pPr>
              <w:widowControl/>
              <w:spacing w:before="20"/>
              <w:rPr>
                <w:rFonts w:ascii="Open Sans" w:hAnsi="Open Sans" w:cs="Open Sans"/>
                <w:sz w:val="16"/>
                <w:szCs w:val="16"/>
              </w:rPr>
            </w:pPr>
            <w:r w:rsidRPr="007C4727">
              <w:rPr>
                <w:rFonts w:ascii="Open Sans" w:hAnsi="Open Sans" w:cs="Open Sans"/>
                <w:sz w:val="16"/>
                <w:szCs w:val="16"/>
              </w:rPr>
              <w:t xml:space="preserve">2 </w:t>
            </w:r>
            <w:r w:rsidRPr="007C4727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727">
              <w:rPr>
                <w:rFonts w:ascii="Open Sans" w:hAnsi="Open Sans" w:cs="Open Sans"/>
                <w:sz w:val="16"/>
                <w:szCs w:val="16"/>
              </w:rPr>
              <w:instrText xml:space="preserve">FORMCHECKBOX </w:instrText>
            </w:r>
            <w:r w:rsidR="00F02448" w:rsidRPr="007C4727">
              <w:rPr>
                <w:rFonts w:ascii="Open Sans" w:hAnsi="Open Sans" w:cs="Open Sans"/>
                <w:sz w:val="16"/>
                <w:szCs w:val="16"/>
              </w:rPr>
            </w:r>
            <w:r w:rsidR="00F02448" w:rsidRPr="007C4727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7C4727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  <w:r w:rsidRPr="007C4727">
              <w:rPr>
                <w:rFonts w:ascii="Open Sans" w:hAnsi="Open Sans" w:cs="Open Sans"/>
                <w:sz w:val="16"/>
                <w:szCs w:val="16"/>
              </w:rPr>
              <w:t xml:space="preserve"> Tehničke znanosti </w:t>
            </w:r>
          </w:p>
          <w:p w14:paraId="7B949F18" w14:textId="77777777" w:rsidR="00DF4E98" w:rsidRPr="007C4727" w:rsidRDefault="00DF4E98" w:rsidP="00280AAC">
            <w:pPr>
              <w:widowControl/>
              <w:spacing w:before="20"/>
              <w:rPr>
                <w:rFonts w:ascii="Open Sans" w:hAnsi="Open Sans" w:cs="Open Sans"/>
                <w:sz w:val="16"/>
                <w:szCs w:val="16"/>
              </w:rPr>
            </w:pPr>
            <w:r w:rsidRPr="007C4727">
              <w:rPr>
                <w:rFonts w:ascii="Open Sans" w:hAnsi="Open Sans" w:cs="Open Sans"/>
                <w:sz w:val="16"/>
                <w:szCs w:val="16"/>
              </w:rPr>
              <w:t xml:space="preserve">3 </w:t>
            </w:r>
            <w:r w:rsidRPr="007C4727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727">
              <w:rPr>
                <w:rFonts w:ascii="Open Sans" w:hAnsi="Open Sans" w:cs="Open Sans"/>
                <w:sz w:val="16"/>
                <w:szCs w:val="16"/>
              </w:rPr>
              <w:instrText xml:space="preserve">FORMCHECKBOX </w:instrText>
            </w:r>
            <w:r w:rsidR="00F02448" w:rsidRPr="007C4727">
              <w:rPr>
                <w:rFonts w:ascii="Open Sans" w:hAnsi="Open Sans" w:cs="Open Sans"/>
                <w:sz w:val="16"/>
                <w:szCs w:val="16"/>
              </w:rPr>
            </w:r>
            <w:r w:rsidR="00F02448" w:rsidRPr="007C4727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7C4727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  <w:r w:rsidRPr="007C4727">
              <w:rPr>
                <w:rFonts w:ascii="Open Sans" w:hAnsi="Open Sans" w:cs="Open Sans"/>
                <w:sz w:val="16"/>
                <w:szCs w:val="16"/>
              </w:rPr>
              <w:t xml:space="preserve"> Biomedicina i </w:t>
            </w:r>
            <w:r w:rsidR="00433774" w:rsidRPr="007C4727">
              <w:rPr>
                <w:rFonts w:ascii="Open Sans" w:hAnsi="Open Sans" w:cs="Open Sans"/>
                <w:sz w:val="16"/>
                <w:szCs w:val="16"/>
              </w:rPr>
              <w:t xml:space="preserve">zdravstvo </w:t>
            </w:r>
          </w:p>
          <w:p w14:paraId="0FA861B2" w14:textId="77777777" w:rsidR="00DF4E98" w:rsidRPr="007C4727" w:rsidRDefault="00DF4E98" w:rsidP="00280AAC">
            <w:pPr>
              <w:widowControl/>
              <w:spacing w:before="20"/>
              <w:rPr>
                <w:rFonts w:ascii="Open Sans" w:hAnsi="Open Sans" w:cs="Open Sans"/>
                <w:sz w:val="16"/>
                <w:szCs w:val="16"/>
              </w:rPr>
            </w:pPr>
            <w:r w:rsidRPr="007C4727">
              <w:rPr>
                <w:rFonts w:ascii="Open Sans" w:hAnsi="Open Sans" w:cs="Open Sans"/>
                <w:sz w:val="16"/>
                <w:szCs w:val="16"/>
              </w:rPr>
              <w:t xml:space="preserve">4 </w:t>
            </w:r>
            <w:r w:rsidRPr="007C4727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727">
              <w:rPr>
                <w:rFonts w:ascii="Open Sans" w:hAnsi="Open Sans" w:cs="Open Sans"/>
                <w:sz w:val="16"/>
                <w:szCs w:val="16"/>
              </w:rPr>
              <w:instrText xml:space="preserve">FORMCHECKBOX </w:instrText>
            </w:r>
            <w:r w:rsidR="00F02448" w:rsidRPr="007C4727">
              <w:rPr>
                <w:rFonts w:ascii="Open Sans" w:hAnsi="Open Sans" w:cs="Open Sans"/>
                <w:sz w:val="16"/>
                <w:szCs w:val="16"/>
              </w:rPr>
            </w:r>
            <w:r w:rsidR="00F02448" w:rsidRPr="007C4727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7C4727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  <w:r w:rsidRPr="007C4727">
              <w:rPr>
                <w:rFonts w:ascii="Open Sans" w:hAnsi="Open Sans" w:cs="Open Sans"/>
                <w:sz w:val="16"/>
                <w:szCs w:val="16"/>
              </w:rPr>
              <w:t xml:space="preserve"> Biotehničke znanosti</w:t>
            </w:r>
          </w:p>
          <w:p w14:paraId="49B89473" w14:textId="77777777" w:rsidR="00DF4E98" w:rsidRPr="007C4727" w:rsidRDefault="00DF4E98" w:rsidP="00280AAC">
            <w:pPr>
              <w:widowControl/>
              <w:spacing w:before="20"/>
              <w:rPr>
                <w:rFonts w:ascii="Open Sans" w:hAnsi="Open Sans" w:cs="Open Sans"/>
                <w:sz w:val="16"/>
                <w:szCs w:val="16"/>
              </w:rPr>
            </w:pPr>
            <w:r w:rsidRPr="007C4727">
              <w:rPr>
                <w:rFonts w:ascii="Open Sans" w:hAnsi="Open Sans" w:cs="Open Sans"/>
                <w:sz w:val="16"/>
                <w:szCs w:val="16"/>
              </w:rPr>
              <w:t xml:space="preserve">5 </w:t>
            </w:r>
            <w:r w:rsidRPr="007C4727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727">
              <w:rPr>
                <w:rFonts w:ascii="Open Sans" w:hAnsi="Open Sans" w:cs="Open Sans"/>
                <w:sz w:val="16"/>
                <w:szCs w:val="16"/>
              </w:rPr>
              <w:instrText xml:space="preserve">FORMCHECKBOX </w:instrText>
            </w:r>
            <w:r w:rsidR="00F02448" w:rsidRPr="007C4727">
              <w:rPr>
                <w:rFonts w:ascii="Open Sans" w:hAnsi="Open Sans" w:cs="Open Sans"/>
                <w:sz w:val="16"/>
                <w:szCs w:val="16"/>
              </w:rPr>
            </w:r>
            <w:r w:rsidR="00F02448" w:rsidRPr="007C4727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7C4727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  <w:r w:rsidRPr="007C4727">
              <w:rPr>
                <w:rFonts w:ascii="Open Sans" w:hAnsi="Open Sans" w:cs="Open Sans"/>
                <w:sz w:val="16"/>
                <w:szCs w:val="16"/>
              </w:rPr>
              <w:t xml:space="preserve"> Društvene znanosti</w:t>
            </w:r>
          </w:p>
          <w:p w14:paraId="4923CEC0" w14:textId="15B715A8" w:rsidR="00DF4E98" w:rsidRPr="007C4727" w:rsidRDefault="00DF4E98" w:rsidP="00280AAC">
            <w:pPr>
              <w:rPr>
                <w:rFonts w:ascii="Open Sans" w:hAnsi="Open Sans" w:cs="Open Sans"/>
                <w:sz w:val="16"/>
                <w:szCs w:val="16"/>
              </w:rPr>
            </w:pPr>
            <w:r w:rsidRPr="007C4727">
              <w:rPr>
                <w:rFonts w:ascii="Open Sans" w:hAnsi="Open Sans" w:cs="Open Sans"/>
                <w:sz w:val="16"/>
                <w:szCs w:val="16"/>
              </w:rPr>
              <w:t xml:space="preserve">6 </w:t>
            </w:r>
            <w:r w:rsidRPr="007C4727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727">
              <w:rPr>
                <w:rFonts w:ascii="Open Sans" w:hAnsi="Open Sans" w:cs="Open Sans"/>
                <w:sz w:val="16"/>
                <w:szCs w:val="16"/>
              </w:rPr>
              <w:instrText xml:space="preserve">FORMCHECKBOX </w:instrText>
            </w:r>
            <w:r w:rsidR="00F02448" w:rsidRPr="007C4727">
              <w:rPr>
                <w:rFonts w:ascii="Open Sans" w:hAnsi="Open Sans" w:cs="Open Sans"/>
                <w:sz w:val="16"/>
                <w:szCs w:val="16"/>
              </w:rPr>
            </w:r>
            <w:r w:rsidR="00F02448" w:rsidRPr="007C4727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7C4727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  <w:r w:rsidRPr="007C4727">
              <w:rPr>
                <w:rFonts w:ascii="Open Sans" w:hAnsi="Open Sans" w:cs="Open Sans"/>
                <w:sz w:val="16"/>
                <w:szCs w:val="16"/>
              </w:rPr>
              <w:t xml:space="preserve"> Humanističke znanosti</w:t>
            </w:r>
          </w:p>
          <w:p w14:paraId="37E8EFBF" w14:textId="45ED14DD" w:rsidR="00FF7B7B" w:rsidRPr="007C4727" w:rsidRDefault="00865581" w:rsidP="00280AAC">
            <w:pPr>
              <w:rPr>
                <w:rFonts w:ascii="Open Sans" w:hAnsi="Open Sans" w:cs="Open Sans"/>
                <w:sz w:val="16"/>
                <w:szCs w:val="16"/>
              </w:rPr>
            </w:pPr>
            <w:r w:rsidRPr="007C4727">
              <w:rPr>
                <w:rFonts w:ascii="Open Sans" w:hAnsi="Open Sans" w:cs="Open Sans"/>
                <w:sz w:val="16"/>
                <w:szCs w:val="16"/>
              </w:rPr>
              <w:t xml:space="preserve">7 </w:t>
            </w:r>
            <w:r w:rsidRPr="007C4727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727">
              <w:rPr>
                <w:rFonts w:ascii="Open Sans" w:hAnsi="Open Sans" w:cs="Open Sans"/>
                <w:sz w:val="16"/>
                <w:szCs w:val="16"/>
              </w:rPr>
              <w:instrText xml:space="preserve">FORMCHECKBOX </w:instrText>
            </w:r>
            <w:r w:rsidR="00F02448" w:rsidRPr="007C4727">
              <w:rPr>
                <w:rFonts w:ascii="Open Sans" w:hAnsi="Open Sans" w:cs="Open Sans"/>
                <w:sz w:val="16"/>
                <w:szCs w:val="16"/>
              </w:rPr>
            </w:r>
            <w:r w:rsidR="00F02448" w:rsidRPr="007C4727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7C4727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  <w:r w:rsidRPr="007C4727">
              <w:rPr>
                <w:rFonts w:ascii="Open Sans" w:hAnsi="Open Sans" w:cs="Open Sans"/>
                <w:sz w:val="16"/>
                <w:szCs w:val="16"/>
              </w:rPr>
              <w:t xml:space="preserve"> Interdisciplinarna područja znanosti</w:t>
            </w:r>
          </w:p>
          <w:p w14:paraId="4342E768" w14:textId="2F7144B0" w:rsidR="00DF4E98" w:rsidRPr="007C4727" w:rsidRDefault="00865581" w:rsidP="00280AAC">
            <w:pPr>
              <w:rPr>
                <w:rFonts w:ascii="Open Sans" w:hAnsi="Open Sans" w:cs="Open Sans"/>
                <w:sz w:val="16"/>
                <w:szCs w:val="16"/>
              </w:rPr>
            </w:pPr>
            <w:r w:rsidRPr="007C4727">
              <w:rPr>
                <w:rFonts w:ascii="Open Sans" w:hAnsi="Open Sans" w:cs="Open Sans"/>
                <w:sz w:val="16"/>
                <w:szCs w:val="16"/>
              </w:rPr>
              <w:t>8</w:t>
            </w:r>
            <w:r w:rsidR="00DF4E98" w:rsidRPr="007C4727"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 w:rsidR="00DF4E98" w:rsidRPr="007C4727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4E98" w:rsidRPr="007C4727">
              <w:rPr>
                <w:rFonts w:ascii="Open Sans" w:hAnsi="Open Sans" w:cs="Open Sans"/>
                <w:sz w:val="16"/>
                <w:szCs w:val="16"/>
              </w:rPr>
              <w:instrText xml:space="preserve">FORMCHECKBOX </w:instrText>
            </w:r>
            <w:r w:rsidR="00F02448" w:rsidRPr="007C4727">
              <w:rPr>
                <w:rFonts w:ascii="Open Sans" w:hAnsi="Open Sans" w:cs="Open Sans"/>
                <w:sz w:val="16"/>
                <w:szCs w:val="16"/>
              </w:rPr>
            </w:r>
            <w:r w:rsidR="00F02448" w:rsidRPr="007C4727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="00DF4E98" w:rsidRPr="007C4727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  <w:r w:rsidR="00DF4E98" w:rsidRPr="007C4727">
              <w:rPr>
                <w:rFonts w:ascii="Open Sans" w:hAnsi="Open Sans" w:cs="Open Sans"/>
                <w:sz w:val="16"/>
                <w:szCs w:val="16"/>
              </w:rPr>
              <w:t xml:space="preserve"> Interdisciplinaran projekt</w:t>
            </w:r>
          </w:p>
          <w:p w14:paraId="7DBF86D2" w14:textId="3AF0CF06" w:rsidR="00FF7B7B" w:rsidRPr="007C4727" w:rsidRDefault="00FF7B7B" w:rsidP="00280AAC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DF4E98" w:rsidRPr="007C4727" w14:paraId="57A333C1" w14:textId="77777777" w:rsidTr="0056142E">
        <w:trPr>
          <w:tblCellSpacing w:w="71" w:type="dxa"/>
        </w:trPr>
        <w:tc>
          <w:tcPr>
            <w:tcW w:w="2589" w:type="dxa"/>
          </w:tcPr>
          <w:p w14:paraId="2CE47E49" w14:textId="77777777" w:rsidR="00DF4E98" w:rsidRPr="007C4727" w:rsidRDefault="00DF4E98">
            <w:pPr>
              <w:widowControl/>
              <w:spacing w:before="20"/>
              <w:rPr>
                <w:rFonts w:ascii="Open Sans" w:hAnsi="Open Sans" w:cs="Open Sans"/>
                <w:i/>
                <w:sz w:val="16"/>
                <w:szCs w:val="16"/>
              </w:rPr>
            </w:pPr>
            <w:r w:rsidRPr="007C4727">
              <w:rPr>
                <w:rFonts w:ascii="Open Sans" w:hAnsi="Open Sans" w:cs="Open Sans"/>
                <w:i/>
                <w:sz w:val="16"/>
                <w:szCs w:val="16"/>
              </w:rPr>
              <w:t>Molimo numerirajte znanstvena područja sadržana u interdisciplinarnom projektnom prijedlogu (primarno znanstveno područje trebalo bi dobiti broj 1, sljedeće broj 2, itd.)</w:t>
            </w:r>
            <w:r w:rsidR="001E333F" w:rsidRPr="007C4727" w:rsidDel="001E333F">
              <w:rPr>
                <w:rFonts w:ascii="Open Sans" w:hAnsi="Open Sans" w:cs="Open Sans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8E2F" w14:textId="4E8F6DBC" w:rsidR="00DF4E98" w:rsidRPr="007C4727" w:rsidRDefault="00DF4E98" w:rsidP="00280AAC">
            <w:pPr>
              <w:widowControl/>
              <w:spacing w:before="20" w:line="276" w:lineRule="auto"/>
              <w:rPr>
                <w:rFonts w:ascii="Open Sans" w:hAnsi="Open Sans" w:cs="Open Sans"/>
                <w:sz w:val="16"/>
                <w:szCs w:val="16"/>
              </w:rPr>
            </w:pPr>
            <w:r w:rsidRPr="007C4727">
              <w:rPr>
                <w:rFonts w:ascii="Open Sans" w:hAnsi="Open Sans" w:cs="Open Sans"/>
                <w:noProof/>
                <w:sz w:val="16"/>
                <w:szCs w:val="16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0E5F1DA3" wp14:editId="75759EA2">
                      <wp:simplePos x="0" y="0"/>
                      <wp:positionH relativeFrom="column">
                        <wp:posOffset>2192020</wp:posOffset>
                      </wp:positionH>
                      <wp:positionV relativeFrom="paragraph">
                        <wp:posOffset>34925</wp:posOffset>
                      </wp:positionV>
                      <wp:extent cx="342900" cy="133350"/>
                      <wp:effectExtent l="0" t="0" r="19050" b="19050"/>
                      <wp:wrapNone/>
                      <wp:docPr id="6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8EA2A7" id="Rectangle 15" o:spid="_x0000_s1026" style="position:absolute;margin-left:172.6pt;margin-top:2.75pt;width:27pt;height:10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"/>
                  </w:pict>
                </mc:Fallback>
              </mc:AlternateContent>
            </w:r>
            <w:r w:rsidRPr="007C4727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727">
              <w:rPr>
                <w:rFonts w:ascii="Open Sans" w:hAnsi="Open Sans" w:cs="Open Sans"/>
                <w:sz w:val="16"/>
                <w:szCs w:val="16"/>
              </w:rPr>
              <w:instrText xml:space="preserve">FORMCHECKBOX </w:instrText>
            </w:r>
            <w:r w:rsidR="00F02448" w:rsidRPr="007C4727">
              <w:rPr>
                <w:rFonts w:ascii="Open Sans" w:hAnsi="Open Sans" w:cs="Open Sans"/>
                <w:sz w:val="16"/>
                <w:szCs w:val="16"/>
              </w:rPr>
            </w:r>
            <w:r w:rsidR="00F02448" w:rsidRPr="007C4727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7C4727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  <w:r w:rsidRPr="007C4727">
              <w:rPr>
                <w:rFonts w:ascii="Open Sans" w:hAnsi="Open Sans" w:cs="Open Sans"/>
                <w:sz w:val="16"/>
                <w:szCs w:val="16"/>
              </w:rPr>
              <w:t xml:space="preserve"> Prirodne znanosti</w:t>
            </w:r>
            <w:r w:rsidR="00F02448">
              <w:rPr>
                <w:rFonts w:ascii="Open Sans" w:hAnsi="Open Sans" w:cs="Open Sans"/>
                <w:sz w:val="16"/>
                <w:szCs w:val="16"/>
              </w:rPr>
              <w:t xml:space="preserve">  </w:t>
            </w:r>
          </w:p>
          <w:p w14:paraId="6CD48ED7" w14:textId="77777777" w:rsidR="00DF4E98" w:rsidRPr="007C4727" w:rsidRDefault="00DF4E98" w:rsidP="00280AAC">
            <w:pPr>
              <w:widowControl/>
              <w:spacing w:before="20" w:line="276" w:lineRule="auto"/>
              <w:rPr>
                <w:rFonts w:ascii="Open Sans" w:hAnsi="Open Sans" w:cs="Open Sans"/>
                <w:sz w:val="16"/>
                <w:szCs w:val="16"/>
              </w:rPr>
            </w:pPr>
            <w:r w:rsidRPr="007C4727">
              <w:rPr>
                <w:rFonts w:ascii="Open Sans" w:hAnsi="Open Sans" w:cs="Open Sans"/>
                <w:noProof/>
                <w:sz w:val="16"/>
                <w:szCs w:val="16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21B697BB" wp14:editId="6F91A212">
                      <wp:simplePos x="0" y="0"/>
                      <wp:positionH relativeFrom="column">
                        <wp:posOffset>2192020</wp:posOffset>
                      </wp:positionH>
                      <wp:positionV relativeFrom="paragraph">
                        <wp:posOffset>43815</wp:posOffset>
                      </wp:positionV>
                      <wp:extent cx="342900" cy="114300"/>
                      <wp:effectExtent l="0" t="0" r="19050" b="19050"/>
                      <wp:wrapNone/>
                      <wp:docPr id="5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0B9A58" id="Rectangle 17" o:spid="_x0000_s1026" style="position:absolute;margin-left:172.6pt;margin-top:3.45pt;width:27pt;height: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"/>
                  </w:pict>
                </mc:Fallback>
              </mc:AlternateContent>
            </w:r>
            <w:r w:rsidRPr="007C4727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727">
              <w:rPr>
                <w:rFonts w:ascii="Open Sans" w:hAnsi="Open Sans" w:cs="Open Sans"/>
                <w:sz w:val="16"/>
                <w:szCs w:val="16"/>
              </w:rPr>
              <w:instrText xml:space="preserve">FORMCHECKBOX </w:instrText>
            </w:r>
            <w:r w:rsidR="00F02448" w:rsidRPr="007C4727">
              <w:rPr>
                <w:rFonts w:ascii="Open Sans" w:hAnsi="Open Sans" w:cs="Open Sans"/>
                <w:sz w:val="16"/>
                <w:szCs w:val="16"/>
              </w:rPr>
            </w:r>
            <w:r w:rsidR="00F02448" w:rsidRPr="007C4727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7C4727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  <w:r w:rsidRPr="007C4727">
              <w:rPr>
                <w:rFonts w:ascii="Open Sans" w:hAnsi="Open Sans" w:cs="Open Sans"/>
                <w:sz w:val="16"/>
                <w:szCs w:val="16"/>
              </w:rPr>
              <w:t xml:space="preserve"> Tehničke znanosti</w:t>
            </w:r>
          </w:p>
          <w:p w14:paraId="3178D248" w14:textId="77777777" w:rsidR="00DF4E98" w:rsidRPr="007C4727" w:rsidRDefault="00DF4E98" w:rsidP="00280AAC">
            <w:pPr>
              <w:widowControl/>
              <w:spacing w:before="20" w:line="276" w:lineRule="auto"/>
              <w:rPr>
                <w:rFonts w:ascii="Open Sans" w:hAnsi="Open Sans" w:cs="Open Sans"/>
                <w:sz w:val="16"/>
                <w:szCs w:val="16"/>
              </w:rPr>
            </w:pPr>
            <w:r w:rsidRPr="007C4727">
              <w:rPr>
                <w:rFonts w:ascii="Open Sans" w:hAnsi="Open Sans" w:cs="Open Sans"/>
                <w:noProof/>
                <w:sz w:val="16"/>
                <w:szCs w:val="16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7385CE31" wp14:editId="711D48B8">
                      <wp:simplePos x="0" y="0"/>
                      <wp:positionH relativeFrom="column">
                        <wp:posOffset>2192020</wp:posOffset>
                      </wp:positionH>
                      <wp:positionV relativeFrom="paragraph">
                        <wp:posOffset>34290</wp:posOffset>
                      </wp:positionV>
                      <wp:extent cx="352425" cy="133350"/>
                      <wp:effectExtent l="0" t="0" r="28575" b="19050"/>
                      <wp:wrapNone/>
                      <wp:docPr id="4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790DC9" id="Rectangle 16" o:spid="_x0000_s1026" style="position:absolute;margin-left:172.6pt;margin-top:2.7pt;width:27.75pt;height:10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"/>
                  </w:pict>
                </mc:Fallback>
              </mc:AlternateContent>
            </w:r>
            <w:r w:rsidRPr="007C4727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727">
              <w:rPr>
                <w:rFonts w:ascii="Open Sans" w:hAnsi="Open Sans" w:cs="Open Sans"/>
                <w:sz w:val="16"/>
                <w:szCs w:val="16"/>
              </w:rPr>
              <w:instrText xml:space="preserve">FORMCHECKBOX </w:instrText>
            </w:r>
            <w:r w:rsidR="00F02448" w:rsidRPr="007C4727">
              <w:rPr>
                <w:rFonts w:ascii="Open Sans" w:hAnsi="Open Sans" w:cs="Open Sans"/>
                <w:sz w:val="16"/>
                <w:szCs w:val="16"/>
              </w:rPr>
            </w:r>
            <w:r w:rsidR="00F02448" w:rsidRPr="007C4727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7C4727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  <w:r w:rsidRPr="007C4727">
              <w:rPr>
                <w:rFonts w:ascii="Open Sans" w:hAnsi="Open Sans" w:cs="Open Sans"/>
                <w:sz w:val="16"/>
                <w:szCs w:val="16"/>
              </w:rPr>
              <w:t xml:space="preserve"> Biomedicina i zdravstvo</w:t>
            </w:r>
          </w:p>
          <w:p w14:paraId="0327D785" w14:textId="77777777" w:rsidR="00DF4E98" w:rsidRPr="007C4727" w:rsidRDefault="00DF4E98" w:rsidP="00280AAC">
            <w:pPr>
              <w:widowControl/>
              <w:spacing w:before="20" w:after="40" w:line="276" w:lineRule="auto"/>
              <w:rPr>
                <w:rFonts w:ascii="Open Sans" w:hAnsi="Open Sans" w:cs="Open Sans"/>
                <w:sz w:val="16"/>
                <w:szCs w:val="16"/>
              </w:rPr>
            </w:pPr>
            <w:r w:rsidRPr="007C4727">
              <w:rPr>
                <w:rFonts w:ascii="Open Sans" w:hAnsi="Open Sans" w:cs="Open Sans"/>
                <w:noProof/>
                <w:sz w:val="16"/>
                <w:szCs w:val="16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258EAF26" wp14:editId="5AF269AD">
                      <wp:simplePos x="0" y="0"/>
                      <wp:positionH relativeFrom="column">
                        <wp:posOffset>2201545</wp:posOffset>
                      </wp:positionH>
                      <wp:positionV relativeFrom="paragraph">
                        <wp:posOffset>43180</wp:posOffset>
                      </wp:positionV>
                      <wp:extent cx="333375" cy="133350"/>
                      <wp:effectExtent l="0" t="0" r="28575" b="19050"/>
                      <wp:wrapNone/>
                      <wp:docPr id="3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3EBAB8" id="Rectangle 18" o:spid="_x0000_s1026" style="position:absolute;margin-left:173.35pt;margin-top:3.4pt;width:26.25pt;height:10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"/>
                  </w:pict>
                </mc:Fallback>
              </mc:AlternateContent>
            </w:r>
            <w:r w:rsidRPr="007C4727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727">
              <w:rPr>
                <w:rFonts w:ascii="Open Sans" w:hAnsi="Open Sans" w:cs="Open Sans"/>
                <w:sz w:val="16"/>
                <w:szCs w:val="16"/>
              </w:rPr>
              <w:instrText xml:space="preserve">FORMCHECKBOX </w:instrText>
            </w:r>
            <w:r w:rsidR="00F02448" w:rsidRPr="007C4727">
              <w:rPr>
                <w:rFonts w:ascii="Open Sans" w:hAnsi="Open Sans" w:cs="Open Sans"/>
                <w:sz w:val="16"/>
                <w:szCs w:val="16"/>
              </w:rPr>
            </w:r>
            <w:r w:rsidR="00F02448" w:rsidRPr="007C4727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7C4727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  <w:r w:rsidRPr="007C4727">
              <w:rPr>
                <w:rFonts w:ascii="Open Sans" w:hAnsi="Open Sans" w:cs="Open Sans"/>
                <w:sz w:val="16"/>
                <w:szCs w:val="16"/>
              </w:rPr>
              <w:t xml:space="preserve"> Biotehničke znanosti</w:t>
            </w:r>
          </w:p>
          <w:p w14:paraId="2A83C81C" w14:textId="719F28BA" w:rsidR="00DF4E98" w:rsidRPr="007C4727" w:rsidRDefault="00DF4E98" w:rsidP="00280AAC">
            <w:pPr>
              <w:widowControl/>
              <w:spacing w:before="20" w:after="40" w:line="276" w:lineRule="auto"/>
              <w:rPr>
                <w:rFonts w:ascii="Open Sans" w:hAnsi="Open Sans" w:cs="Open Sans"/>
                <w:sz w:val="16"/>
                <w:szCs w:val="16"/>
              </w:rPr>
            </w:pPr>
            <w:r w:rsidRPr="007C4727">
              <w:rPr>
                <w:rFonts w:ascii="Open Sans" w:hAnsi="Open Sans" w:cs="Open Sans"/>
                <w:noProof/>
                <w:sz w:val="16"/>
                <w:szCs w:val="16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112CB1C3" wp14:editId="61220734">
                      <wp:simplePos x="0" y="0"/>
                      <wp:positionH relativeFrom="column">
                        <wp:posOffset>2201545</wp:posOffset>
                      </wp:positionH>
                      <wp:positionV relativeFrom="paragraph">
                        <wp:posOffset>27305</wp:posOffset>
                      </wp:positionV>
                      <wp:extent cx="333375" cy="109855"/>
                      <wp:effectExtent l="0" t="0" r="28575" b="23495"/>
                      <wp:wrapNone/>
                      <wp:docPr id="2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C7E7AA" id="Rectangle 19" o:spid="_x0000_s1026" style="position:absolute;margin-left:173.35pt;margin-top:2.15pt;width:26.25pt;height:8.6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ufgHwIAADwEAAAOAAAAZHJzL2Uyb0RvYy54bWysU8GO0zAQvSPxD5bvNElp2T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"/>
                  </w:pict>
                </mc:Fallback>
              </mc:AlternateContent>
            </w:r>
            <w:r w:rsidRPr="007C4727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727">
              <w:rPr>
                <w:rFonts w:ascii="Open Sans" w:hAnsi="Open Sans" w:cs="Open Sans"/>
                <w:sz w:val="16"/>
                <w:szCs w:val="16"/>
              </w:rPr>
              <w:instrText xml:space="preserve">FORMCHECKBOX </w:instrText>
            </w:r>
            <w:r w:rsidR="00F02448" w:rsidRPr="007C4727">
              <w:rPr>
                <w:rFonts w:ascii="Open Sans" w:hAnsi="Open Sans" w:cs="Open Sans"/>
                <w:sz w:val="16"/>
                <w:szCs w:val="16"/>
              </w:rPr>
            </w:r>
            <w:r w:rsidR="00F02448" w:rsidRPr="007C4727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7C4727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  <w:r w:rsidRPr="007C4727">
              <w:rPr>
                <w:rFonts w:ascii="Open Sans" w:hAnsi="Open Sans" w:cs="Open Sans"/>
                <w:sz w:val="16"/>
                <w:szCs w:val="16"/>
              </w:rPr>
              <w:t xml:space="preserve"> Društvene znanosti</w:t>
            </w:r>
          </w:p>
          <w:p w14:paraId="1CA095E5" w14:textId="77777777" w:rsidR="00DF4E98" w:rsidRPr="007C4727" w:rsidRDefault="00DF4E98" w:rsidP="00280AAC">
            <w:pPr>
              <w:widowControl/>
              <w:spacing w:before="20" w:after="40" w:line="276" w:lineRule="auto"/>
              <w:rPr>
                <w:rFonts w:ascii="Open Sans" w:hAnsi="Open Sans" w:cs="Open Sans"/>
                <w:sz w:val="16"/>
                <w:szCs w:val="16"/>
              </w:rPr>
            </w:pPr>
            <w:r w:rsidRPr="007C4727">
              <w:rPr>
                <w:rFonts w:ascii="Open Sans" w:hAnsi="Open Sans" w:cs="Open Sans"/>
                <w:noProof/>
                <w:sz w:val="16"/>
                <w:szCs w:val="16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3DB217FE" wp14:editId="4A6AEBEB">
                      <wp:simplePos x="0" y="0"/>
                      <wp:positionH relativeFrom="column">
                        <wp:posOffset>2201545</wp:posOffset>
                      </wp:positionH>
                      <wp:positionV relativeFrom="paragraph">
                        <wp:posOffset>23495</wp:posOffset>
                      </wp:positionV>
                      <wp:extent cx="333375" cy="119380"/>
                      <wp:effectExtent l="0" t="0" r="28575" b="13970"/>
                      <wp:wrapNone/>
                      <wp:docPr id="1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119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CB39C2" id="Rectangle 20" o:spid="_x0000_s1026" style="position:absolute;margin-left:173.35pt;margin-top:1.85pt;width:26.25pt;height:9.4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"/>
                  </w:pict>
                </mc:Fallback>
              </mc:AlternateContent>
            </w:r>
            <w:r w:rsidRPr="007C4727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727">
              <w:rPr>
                <w:rFonts w:ascii="Open Sans" w:hAnsi="Open Sans" w:cs="Open Sans"/>
                <w:sz w:val="16"/>
                <w:szCs w:val="16"/>
              </w:rPr>
              <w:instrText xml:space="preserve">FORMCHECKBOX </w:instrText>
            </w:r>
            <w:r w:rsidR="00F02448" w:rsidRPr="007C4727">
              <w:rPr>
                <w:rFonts w:ascii="Open Sans" w:hAnsi="Open Sans" w:cs="Open Sans"/>
                <w:sz w:val="16"/>
                <w:szCs w:val="16"/>
              </w:rPr>
            </w:r>
            <w:r w:rsidR="00F02448" w:rsidRPr="007C4727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7C4727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  <w:r w:rsidRPr="007C4727">
              <w:rPr>
                <w:rFonts w:ascii="Open Sans" w:hAnsi="Open Sans" w:cs="Open Sans"/>
                <w:sz w:val="16"/>
                <w:szCs w:val="16"/>
              </w:rPr>
              <w:t xml:space="preserve"> Humanističke znanosti</w:t>
            </w:r>
          </w:p>
        </w:tc>
      </w:tr>
      <w:tr w:rsidR="00DF4E98" w:rsidRPr="007C4727" w14:paraId="7DC6760E" w14:textId="77777777" w:rsidTr="0056142E">
        <w:trPr>
          <w:tblCellSpacing w:w="71" w:type="dxa"/>
        </w:trPr>
        <w:tc>
          <w:tcPr>
            <w:tcW w:w="2589" w:type="dxa"/>
          </w:tcPr>
          <w:p w14:paraId="2B054A7B" w14:textId="77777777" w:rsidR="00DF4E98" w:rsidRPr="007C4727" w:rsidRDefault="00DF4E98" w:rsidP="00280AAC">
            <w:pPr>
              <w:widowControl/>
              <w:spacing w:before="20"/>
              <w:rPr>
                <w:rFonts w:ascii="Open Sans" w:hAnsi="Open Sans" w:cs="Open Sans"/>
                <w:sz w:val="18"/>
                <w:szCs w:val="18"/>
              </w:rPr>
            </w:pPr>
            <w:r w:rsidRPr="007C4727">
              <w:rPr>
                <w:rFonts w:ascii="Open Sans" w:hAnsi="Open Sans" w:cs="Open Sans"/>
                <w:sz w:val="18"/>
                <w:szCs w:val="18"/>
              </w:rPr>
              <w:t>Klasifikacija znanstvenog područja prema ERC-u</w:t>
            </w:r>
            <w:r w:rsidRPr="007C4727">
              <w:rPr>
                <w:rStyle w:val="FootnoteReference"/>
                <w:rFonts w:ascii="Open Sans" w:hAnsi="Open Sans" w:cs="Open Sans"/>
                <w:sz w:val="18"/>
                <w:szCs w:val="18"/>
              </w:rPr>
              <w:footnoteReference w:id="1"/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72296" w14:textId="77777777" w:rsidR="00DF4E98" w:rsidRPr="007C4727" w:rsidRDefault="00DF4E98" w:rsidP="00280AAC">
            <w:pPr>
              <w:widowControl/>
              <w:spacing w:before="20" w:line="276" w:lineRule="auto"/>
              <w:rPr>
                <w:rFonts w:ascii="Open Sans" w:hAnsi="Open Sans" w:cs="Open Sans"/>
                <w:noProof/>
                <w:sz w:val="16"/>
                <w:szCs w:val="16"/>
                <w:lang w:eastAsia="hr-HR"/>
              </w:rPr>
            </w:pPr>
          </w:p>
        </w:tc>
      </w:tr>
      <w:tr w:rsidR="00DF4E98" w:rsidRPr="007C4727" w14:paraId="0273A2DC" w14:textId="77777777" w:rsidTr="0056142E">
        <w:trPr>
          <w:tblCellSpacing w:w="71" w:type="dxa"/>
        </w:trPr>
        <w:tc>
          <w:tcPr>
            <w:tcW w:w="2589" w:type="dxa"/>
          </w:tcPr>
          <w:p w14:paraId="41AC05AD" w14:textId="77777777" w:rsidR="00DF4E98" w:rsidRPr="007C4727" w:rsidRDefault="00DF4E98" w:rsidP="00280AAC">
            <w:pPr>
              <w:widowControl/>
              <w:spacing w:before="20"/>
              <w:rPr>
                <w:rFonts w:ascii="Open Sans" w:hAnsi="Open Sans" w:cs="Open Sans"/>
                <w:sz w:val="18"/>
                <w:szCs w:val="18"/>
              </w:rPr>
            </w:pPr>
            <w:r w:rsidRPr="007C4727">
              <w:rPr>
                <w:rFonts w:ascii="Open Sans" w:hAnsi="Open Sans" w:cs="Open Sans"/>
                <w:sz w:val="18"/>
                <w:szCs w:val="18"/>
              </w:rPr>
              <w:t>Znanstveno polje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8ACC" w14:textId="77777777" w:rsidR="00DF4E98" w:rsidRPr="007C4727" w:rsidRDefault="00DF4E98" w:rsidP="00280AAC">
            <w:pPr>
              <w:widowControl/>
              <w:spacing w:before="20" w:line="276" w:lineRule="auto"/>
              <w:rPr>
                <w:rFonts w:ascii="Open Sans" w:hAnsi="Open Sans" w:cs="Open Sans"/>
                <w:noProof/>
                <w:sz w:val="16"/>
                <w:szCs w:val="16"/>
                <w:lang w:eastAsia="hr-HR"/>
              </w:rPr>
            </w:pPr>
          </w:p>
        </w:tc>
      </w:tr>
      <w:tr w:rsidR="00DF4E98" w:rsidRPr="007C4727" w14:paraId="05A8DD06" w14:textId="77777777" w:rsidTr="00B64D0C">
        <w:trPr>
          <w:trHeight w:val="14"/>
          <w:tblCellSpacing w:w="71" w:type="dxa"/>
        </w:trPr>
        <w:tc>
          <w:tcPr>
            <w:tcW w:w="2589" w:type="dxa"/>
          </w:tcPr>
          <w:p w14:paraId="293B7105" w14:textId="77777777" w:rsidR="00DF4E98" w:rsidRPr="007C4727" w:rsidRDefault="00DF4E98" w:rsidP="00280AAC">
            <w:pPr>
              <w:rPr>
                <w:rFonts w:ascii="Open Sans" w:hAnsi="Open Sans" w:cs="Open Sans"/>
                <w:sz w:val="18"/>
                <w:szCs w:val="18"/>
              </w:rPr>
            </w:pPr>
            <w:r w:rsidRPr="007C4727">
              <w:rPr>
                <w:rFonts w:ascii="Open Sans" w:hAnsi="Open Sans" w:cs="Open Sans"/>
                <w:sz w:val="18"/>
                <w:szCs w:val="18"/>
              </w:rPr>
              <w:t>Sažetak projektnog prijedloga</w:t>
            </w:r>
          </w:p>
          <w:p w14:paraId="686B8EE7" w14:textId="77777777" w:rsidR="00DF4E98" w:rsidRPr="007C4727" w:rsidRDefault="00DF4E98" w:rsidP="00280AAC">
            <w:pPr>
              <w:rPr>
                <w:rFonts w:ascii="Open Sans" w:hAnsi="Open Sans" w:cs="Open Sans"/>
                <w:i/>
                <w:sz w:val="18"/>
                <w:szCs w:val="18"/>
              </w:rPr>
            </w:pPr>
            <w:r w:rsidRPr="007C4727">
              <w:rPr>
                <w:rFonts w:ascii="Open Sans" w:hAnsi="Open Sans" w:cs="Open Sans"/>
                <w:i/>
                <w:sz w:val="16"/>
                <w:szCs w:val="16"/>
              </w:rPr>
              <w:t>(najmanje 100, a najviše 2000 znakova</w:t>
            </w:r>
            <w:r w:rsidR="00825A35" w:rsidRPr="007C4727">
              <w:rPr>
                <w:rFonts w:ascii="Open Sans" w:hAnsi="Open Sans" w:cs="Open Sans"/>
                <w:i/>
                <w:sz w:val="16"/>
                <w:szCs w:val="16"/>
              </w:rPr>
              <w:t xml:space="preserve"> s razmacima</w:t>
            </w:r>
            <w:r w:rsidRPr="007C4727">
              <w:rPr>
                <w:rFonts w:ascii="Open Sans" w:hAnsi="Open Sans" w:cs="Open Sans"/>
                <w:i/>
                <w:sz w:val="16"/>
                <w:szCs w:val="16"/>
              </w:rPr>
              <w:t>)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62CB5" w14:textId="77777777" w:rsidR="00DF4E98" w:rsidRPr="007C4727" w:rsidRDefault="00DF4E98" w:rsidP="00280AAC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61FDC7BC" w14:textId="77777777" w:rsidR="00DF4E98" w:rsidRPr="007C4727" w:rsidRDefault="00DF4E98" w:rsidP="00280AAC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5FE4690A" w14:textId="77777777" w:rsidR="00DF4E98" w:rsidRPr="007C4727" w:rsidRDefault="00DF4E98" w:rsidP="00280AAC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589E7F98" w14:textId="77777777" w:rsidR="00DF4E98" w:rsidRPr="007C4727" w:rsidRDefault="00DF4E98" w:rsidP="00280AAC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5391D7B0" w14:textId="77777777" w:rsidR="00DF4E98" w:rsidRPr="007C4727" w:rsidRDefault="00DF4E98" w:rsidP="00280AAC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1D0C633D" w14:textId="77777777" w:rsidR="00DF4E98" w:rsidRPr="007C4727" w:rsidRDefault="00DF4E98" w:rsidP="00280AAC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7F47EF00" w14:textId="77777777" w:rsidR="00DF4E98" w:rsidRPr="007C4727" w:rsidRDefault="00DF4E98" w:rsidP="00280AAC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3A33D2C5" w14:textId="77777777" w:rsidR="008F5C33" w:rsidRPr="007C4727" w:rsidRDefault="008F5C33" w:rsidP="00E2682B">
      <w:pPr>
        <w:jc w:val="both"/>
        <w:rPr>
          <w:rFonts w:ascii="Open Sans" w:hAnsi="Open Sans" w:cs="Open Sans"/>
          <w:sz w:val="18"/>
          <w:szCs w:val="18"/>
          <w:lang w:eastAsia="hr-HR"/>
        </w:rPr>
      </w:pPr>
    </w:p>
    <w:p w14:paraId="7129B41E" w14:textId="77777777" w:rsidR="00280AAC" w:rsidRPr="007C4727" w:rsidRDefault="00280AAC" w:rsidP="00D87547">
      <w:pPr>
        <w:jc w:val="both"/>
        <w:rPr>
          <w:rFonts w:ascii="Open Sans" w:hAnsi="Open Sans" w:cs="Open Sans"/>
        </w:rPr>
      </w:pPr>
    </w:p>
    <w:p w14:paraId="67EFD9F5" w14:textId="67B794D5" w:rsidR="00D87547" w:rsidRPr="007C4727" w:rsidRDefault="00D87547" w:rsidP="00D87547">
      <w:pPr>
        <w:jc w:val="both"/>
        <w:rPr>
          <w:rFonts w:ascii="Open Sans" w:hAnsi="Open Sans" w:cs="Open Sans"/>
        </w:rPr>
      </w:pPr>
      <w:r w:rsidRPr="007C4727">
        <w:rPr>
          <w:rFonts w:ascii="Open Sans" w:hAnsi="Open Sans" w:cs="Open Sans"/>
        </w:rPr>
        <w:t xml:space="preserve">Mi, dolje potpisani, pod materijalnom i kaznenom odgovornošću, ovom izjavom potvrđujemo istinitost i potpunost podataka navedenih u </w:t>
      </w:r>
      <w:r w:rsidR="002C2349" w:rsidRPr="007C4727">
        <w:rPr>
          <w:rFonts w:ascii="Open Sans" w:hAnsi="Open Sans" w:cs="Open Sans"/>
        </w:rPr>
        <w:t>A</w:t>
      </w:r>
      <w:r w:rsidRPr="007C4727">
        <w:rPr>
          <w:rFonts w:ascii="Open Sans" w:hAnsi="Open Sans" w:cs="Open Sans"/>
        </w:rPr>
        <w:t xml:space="preserve">dministrativnom obrascu, </w:t>
      </w:r>
      <w:r w:rsidR="00043BE7" w:rsidRPr="007C4727">
        <w:rPr>
          <w:rFonts w:ascii="Open Sans" w:hAnsi="Open Sans" w:cs="Open Sans"/>
        </w:rPr>
        <w:t>P</w:t>
      </w:r>
      <w:r w:rsidRPr="007C4727">
        <w:rPr>
          <w:rFonts w:ascii="Open Sans" w:hAnsi="Open Sans" w:cs="Open Sans"/>
        </w:rPr>
        <w:t xml:space="preserve">rijavnom obrascu, </w:t>
      </w:r>
      <w:r w:rsidR="00043BE7" w:rsidRPr="007C4727">
        <w:rPr>
          <w:rFonts w:ascii="Open Sans" w:hAnsi="Open Sans" w:cs="Open Sans"/>
        </w:rPr>
        <w:t>O</w:t>
      </w:r>
      <w:r w:rsidRPr="007C4727">
        <w:rPr>
          <w:rFonts w:ascii="Open Sans" w:hAnsi="Open Sans" w:cs="Open Sans"/>
        </w:rPr>
        <w:t>brascu financijskog plana,</w:t>
      </w:r>
      <w:r w:rsidR="00043BE7" w:rsidRPr="007C4727">
        <w:rPr>
          <w:rFonts w:ascii="Open Sans" w:hAnsi="Open Sans" w:cs="Open Sans"/>
        </w:rPr>
        <w:t xml:space="preserve"> O</w:t>
      </w:r>
      <w:r w:rsidRPr="007C4727">
        <w:rPr>
          <w:rFonts w:ascii="Open Sans" w:hAnsi="Open Sans" w:cs="Open Sans"/>
        </w:rPr>
        <w:t xml:space="preserve">brascu radnog plana, </w:t>
      </w:r>
      <w:r w:rsidR="00043BE7" w:rsidRPr="007C4727">
        <w:rPr>
          <w:rFonts w:ascii="Open Sans" w:hAnsi="Open Sans" w:cs="Open Sans"/>
        </w:rPr>
        <w:t>P</w:t>
      </w:r>
      <w:r w:rsidRPr="007C4727">
        <w:rPr>
          <w:rFonts w:ascii="Open Sans" w:hAnsi="Open Sans" w:cs="Open Sans"/>
        </w:rPr>
        <w:t xml:space="preserve">ismu potpore matične ustanove, </w:t>
      </w:r>
      <w:r w:rsidR="00043BE7" w:rsidRPr="007C4727">
        <w:rPr>
          <w:rFonts w:ascii="Open Sans" w:hAnsi="Open Sans" w:cs="Open Sans"/>
        </w:rPr>
        <w:t>I</w:t>
      </w:r>
      <w:r w:rsidRPr="007C4727">
        <w:rPr>
          <w:rFonts w:ascii="Open Sans" w:hAnsi="Open Sans" w:cs="Open Sans"/>
        </w:rPr>
        <w:t xml:space="preserve">zjavi partnerske ustanove o sufinanciranju i tehničkim mogućnostima, pismima namjere suradnika, dokazima o financijskim mogućnostima i solventnosti (obrasci BON1/BONPLUS i BON2/SOL2), kao i svim priloženim dokumentima. </w:t>
      </w:r>
    </w:p>
    <w:p w14:paraId="77897DF7" w14:textId="77777777" w:rsidR="00D87547" w:rsidRPr="007C4727" w:rsidRDefault="00D87547" w:rsidP="00D87547">
      <w:pPr>
        <w:jc w:val="both"/>
        <w:rPr>
          <w:rFonts w:ascii="Open Sans" w:hAnsi="Open Sans" w:cs="Open Sans"/>
          <w:sz w:val="22"/>
          <w:szCs w:val="22"/>
        </w:rPr>
      </w:pPr>
    </w:p>
    <w:p w14:paraId="70B2777F" w14:textId="77777777" w:rsidR="00D87547" w:rsidRPr="007C4727" w:rsidRDefault="00D87547" w:rsidP="00D87547">
      <w:pPr>
        <w:jc w:val="both"/>
        <w:rPr>
          <w:rFonts w:ascii="Open Sans" w:hAnsi="Open Sans" w:cs="Open Sans"/>
        </w:rPr>
      </w:pPr>
      <w:r w:rsidRPr="007C4727">
        <w:rPr>
          <w:rFonts w:ascii="Open Sans" w:hAnsi="Open Sans" w:cs="Open Sans"/>
        </w:rPr>
        <w:t xml:space="preserve">Potvrđujemo da smo upoznati s normativnim aktima i preporukama Hrvatske zaklade za znanost te se svojim potpisima i pečatom ustanove obvezujemo da ćemo poštivati i prihvatiti njihove odredbe.  </w:t>
      </w:r>
    </w:p>
    <w:p w14:paraId="099F2C44" w14:textId="77777777" w:rsidR="00D87547" w:rsidRPr="007C4727" w:rsidRDefault="00D87547" w:rsidP="00D87547">
      <w:pPr>
        <w:jc w:val="both"/>
        <w:rPr>
          <w:rFonts w:ascii="Open Sans" w:hAnsi="Open Sans" w:cs="Open Sans"/>
        </w:rPr>
      </w:pPr>
    </w:p>
    <w:p w14:paraId="2C98A182" w14:textId="6A504810" w:rsidR="009E1651" w:rsidRPr="007C4727" w:rsidRDefault="00D87547" w:rsidP="00D87547">
      <w:pPr>
        <w:jc w:val="both"/>
        <w:rPr>
          <w:rFonts w:ascii="Open Sans" w:hAnsi="Open Sans" w:cs="Open Sans"/>
        </w:rPr>
      </w:pPr>
      <w:r w:rsidRPr="007C4727">
        <w:rPr>
          <w:rFonts w:ascii="Open Sans" w:hAnsi="Open Sans" w:cs="Open Sans"/>
        </w:rPr>
        <w:t>Čelnik matične ustanove svojim potpisom i pečatom ustanove potvrđuje da je voditelj projekta</w:t>
      </w:r>
      <w:r w:rsidR="00D475E5" w:rsidRPr="007C4727">
        <w:rPr>
          <w:rFonts w:ascii="Open Sans" w:hAnsi="Open Sans" w:cs="Open Sans"/>
        </w:rPr>
        <w:t xml:space="preserve"> </w:t>
      </w:r>
      <w:r w:rsidR="00D475E5" w:rsidRPr="007C4727">
        <w:rPr>
          <w:rFonts w:ascii="Open Sans" w:hAnsi="Open Sans" w:cs="Open Sans"/>
          <w:u w:val="single"/>
        </w:rPr>
        <w:t>(zaokružiti točku koja je primjenjiva)</w:t>
      </w:r>
      <w:r w:rsidRPr="007C4727">
        <w:rPr>
          <w:rFonts w:ascii="Open Sans" w:hAnsi="Open Sans" w:cs="Open Sans"/>
        </w:rPr>
        <w:t>:</w:t>
      </w:r>
    </w:p>
    <w:p w14:paraId="24E978AA" w14:textId="77777777" w:rsidR="009E1651" w:rsidRPr="007C4727" w:rsidRDefault="009E1651" w:rsidP="00D87547">
      <w:pPr>
        <w:jc w:val="both"/>
        <w:rPr>
          <w:rFonts w:ascii="Open Sans" w:hAnsi="Open Sans" w:cs="Open Sans"/>
        </w:rPr>
      </w:pPr>
    </w:p>
    <w:p w14:paraId="20FA719A" w14:textId="77777777" w:rsidR="001E5B23" w:rsidRPr="007C4727" w:rsidRDefault="00D87547" w:rsidP="001E5B23">
      <w:pPr>
        <w:pStyle w:val="ListParagraph"/>
        <w:widowControl/>
        <w:numPr>
          <w:ilvl w:val="0"/>
          <w:numId w:val="3"/>
        </w:numPr>
        <w:adjustRightInd/>
        <w:jc w:val="both"/>
        <w:textAlignment w:val="auto"/>
        <w:rPr>
          <w:rFonts w:ascii="Open Sans" w:hAnsi="Open Sans" w:cs="Open Sans"/>
        </w:rPr>
      </w:pPr>
      <w:r w:rsidRPr="007C4727">
        <w:rPr>
          <w:rFonts w:ascii="Open Sans" w:hAnsi="Open Sans" w:cs="Open Sans"/>
        </w:rPr>
        <w:t xml:space="preserve">u stalnom radnom odnosu na ustanovi na kojoj će se provoditi projekt. </w:t>
      </w:r>
    </w:p>
    <w:p w14:paraId="579B7C47" w14:textId="66F35B17" w:rsidR="00D87547" w:rsidRPr="007C4727" w:rsidRDefault="009929CA" w:rsidP="001E5B23">
      <w:pPr>
        <w:pStyle w:val="ListParagraph"/>
        <w:widowControl/>
        <w:numPr>
          <w:ilvl w:val="0"/>
          <w:numId w:val="3"/>
        </w:numPr>
        <w:adjustRightInd/>
        <w:jc w:val="both"/>
        <w:textAlignment w:val="auto"/>
        <w:rPr>
          <w:rFonts w:ascii="Open Sans" w:hAnsi="Open Sans" w:cs="Open Sans"/>
        </w:rPr>
      </w:pPr>
      <w:r w:rsidRPr="007C4727">
        <w:rPr>
          <w:rFonts w:ascii="Open Sans" w:hAnsi="Open Sans" w:cs="Open Sans"/>
        </w:rPr>
        <w:t xml:space="preserve">u </w:t>
      </w:r>
      <w:r w:rsidR="00D87547" w:rsidRPr="007C4727">
        <w:rPr>
          <w:rFonts w:ascii="Open Sans" w:hAnsi="Open Sans" w:cs="Open Sans"/>
        </w:rPr>
        <w:t xml:space="preserve">radnom odnosu pri HAZU ili redoviti član Hrvatske akademije znanosti i umjetnosti. </w:t>
      </w:r>
    </w:p>
    <w:p w14:paraId="02FB88BD" w14:textId="77777777" w:rsidR="00DF4E98" w:rsidRPr="007C4727" w:rsidRDefault="00DF4E98" w:rsidP="00DF4E98">
      <w:pPr>
        <w:pStyle w:val="ListParagraph"/>
        <w:widowControl/>
        <w:adjustRightInd/>
        <w:ind w:left="786"/>
        <w:jc w:val="both"/>
        <w:textAlignment w:val="auto"/>
        <w:rPr>
          <w:rFonts w:ascii="Open Sans" w:hAnsi="Open Sans" w:cs="Open Sans"/>
        </w:rPr>
      </w:pPr>
    </w:p>
    <w:p w14:paraId="06B95F14" w14:textId="77777777" w:rsidR="00DF4E98" w:rsidRPr="007C4727" w:rsidRDefault="00D87547" w:rsidP="00D87547">
      <w:pPr>
        <w:pStyle w:val="ListParagraph"/>
        <w:ind w:left="0"/>
        <w:jc w:val="both"/>
        <w:rPr>
          <w:rFonts w:ascii="Open Sans" w:hAnsi="Open Sans" w:cs="Open Sans"/>
        </w:rPr>
      </w:pPr>
      <w:r w:rsidRPr="007C4727">
        <w:rPr>
          <w:rFonts w:ascii="Open Sans" w:hAnsi="Open Sans" w:cs="Open Sans"/>
        </w:rPr>
        <w:t xml:space="preserve">Čelnik matične ustanove potvrđuje da će sve navedeno u obrascu potpore matične ustanove biti u potpunosti poštivano te da će voditelj projekta moći posvetiti dovoljno radnog vremena radu na projektu financiranom od Hrvatske zaklade za znanost. </w:t>
      </w:r>
    </w:p>
    <w:p w14:paraId="10814063" w14:textId="77777777" w:rsidR="00DF4E98" w:rsidRPr="007C4727" w:rsidRDefault="00DF4E98" w:rsidP="00D87547">
      <w:pPr>
        <w:pStyle w:val="ListParagraph"/>
        <w:ind w:left="0"/>
        <w:jc w:val="both"/>
        <w:rPr>
          <w:rFonts w:ascii="Open Sans" w:hAnsi="Open Sans" w:cs="Open Sans"/>
        </w:rPr>
      </w:pPr>
    </w:p>
    <w:p w14:paraId="498FD053" w14:textId="0856B388" w:rsidR="00D87547" w:rsidRPr="007C4727" w:rsidRDefault="00D87547" w:rsidP="00D87547">
      <w:pPr>
        <w:pStyle w:val="ListParagraph"/>
        <w:ind w:left="0"/>
        <w:jc w:val="both"/>
        <w:rPr>
          <w:rFonts w:ascii="Open Sans" w:hAnsi="Open Sans" w:cs="Open Sans"/>
        </w:rPr>
      </w:pPr>
      <w:r w:rsidRPr="007C4727">
        <w:rPr>
          <w:rFonts w:ascii="Open Sans" w:hAnsi="Open Sans" w:cs="Open Sans"/>
        </w:rPr>
        <w:t>Čelnik partnerske ustanove potvrđuje da će sve navedeno u izjavi partnerske ustanove o sufinanciranju i tehničkim mogućnostima biti u potpunosti poštivano te da će glavni suradnik s partnerske ustanove moći posvetiti dovoljno radnog vremena radu na projektu financiranom od HRZZ-a.</w:t>
      </w:r>
    </w:p>
    <w:p w14:paraId="5A76ABD8" w14:textId="101FF92F" w:rsidR="00014B10" w:rsidRPr="007C4727" w:rsidRDefault="00014B10" w:rsidP="00D87547">
      <w:pPr>
        <w:pStyle w:val="ListParagraph"/>
        <w:ind w:left="0"/>
        <w:jc w:val="both"/>
        <w:rPr>
          <w:rFonts w:ascii="Open Sans" w:hAnsi="Open Sans" w:cs="Open Sans"/>
        </w:rPr>
      </w:pPr>
    </w:p>
    <w:p w14:paraId="2D37DDDA" w14:textId="77777777" w:rsidR="00D87547" w:rsidRPr="007C4727" w:rsidRDefault="00D87547" w:rsidP="00D87547">
      <w:pPr>
        <w:rPr>
          <w:rFonts w:ascii="Open Sans" w:hAnsi="Open Sans" w:cs="Open Sans"/>
        </w:rPr>
      </w:pPr>
    </w:p>
    <w:p w14:paraId="5346C052" w14:textId="77777777" w:rsidR="00384ABF" w:rsidRPr="007C4727" w:rsidRDefault="00384ABF">
      <w:pPr>
        <w:rPr>
          <w:rFonts w:ascii="Open Sans" w:hAnsi="Open Sans" w:cs="Open Sans"/>
        </w:rPr>
      </w:pPr>
    </w:p>
    <w:p w14:paraId="5C4CF89B" w14:textId="77777777" w:rsidR="00700F9B" w:rsidRPr="007C4727" w:rsidRDefault="00700F9B">
      <w:pPr>
        <w:rPr>
          <w:rFonts w:ascii="Open Sans" w:hAnsi="Open Sans" w:cs="Open Sans"/>
        </w:rPr>
      </w:pPr>
    </w:p>
    <w:p w14:paraId="0FEA44F4" w14:textId="77777777" w:rsidR="00700F9B" w:rsidRPr="007C4727" w:rsidRDefault="00700F9B">
      <w:pPr>
        <w:rPr>
          <w:rFonts w:ascii="Open Sans" w:hAnsi="Open Sans" w:cs="Open San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9"/>
        <w:gridCol w:w="3259"/>
        <w:gridCol w:w="3259"/>
      </w:tblGrid>
      <w:tr w:rsidR="00384ABF" w:rsidRPr="007C4727" w14:paraId="1B661780" w14:textId="77777777" w:rsidTr="004F1C13">
        <w:trPr>
          <w:cantSplit/>
        </w:trPr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2963F4AC" w14:textId="77777777" w:rsidR="00384ABF" w:rsidRPr="007C4727" w:rsidRDefault="002E7102" w:rsidP="004F1C13">
            <w:pPr>
              <w:widowControl/>
              <w:spacing w:before="20"/>
              <w:jc w:val="center"/>
              <w:rPr>
                <w:rFonts w:ascii="Open Sans" w:hAnsi="Open Sans" w:cs="Open Sans"/>
              </w:rPr>
            </w:pPr>
            <w:r w:rsidRPr="007C4727">
              <w:rPr>
                <w:rFonts w:ascii="Open Sans" w:hAnsi="Open Sans" w:cs="Open Sans"/>
              </w:rPr>
              <w:t>Voditelj projekta</w:t>
            </w:r>
          </w:p>
          <w:p w14:paraId="7AAE2E84" w14:textId="77777777" w:rsidR="00384ABF" w:rsidRPr="007C4727" w:rsidRDefault="00384ABF" w:rsidP="004F1C13">
            <w:pPr>
              <w:widowControl/>
              <w:spacing w:before="20"/>
              <w:jc w:val="center"/>
              <w:rPr>
                <w:rFonts w:ascii="Open Sans" w:hAnsi="Open Sans" w:cs="Open Sans"/>
              </w:rPr>
            </w:pPr>
          </w:p>
          <w:p w14:paraId="073B7B76" w14:textId="77777777" w:rsidR="00384ABF" w:rsidRPr="007C4727" w:rsidRDefault="00384ABF" w:rsidP="004F1C13">
            <w:pPr>
              <w:widowControl/>
              <w:spacing w:before="20"/>
              <w:jc w:val="center"/>
              <w:rPr>
                <w:rFonts w:ascii="Open Sans" w:hAnsi="Open Sans" w:cs="Open Sans"/>
              </w:rPr>
            </w:pPr>
          </w:p>
          <w:p w14:paraId="0FFC1AF0" w14:textId="3E812208" w:rsidR="00384ABF" w:rsidRPr="007C4727" w:rsidRDefault="009929CA" w:rsidP="004F1C13">
            <w:pPr>
              <w:widowControl/>
              <w:spacing w:before="20"/>
              <w:jc w:val="center"/>
              <w:rPr>
                <w:rFonts w:ascii="Open Sans" w:hAnsi="Open Sans" w:cs="Open Sans"/>
              </w:rPr>
            </w:pPr>
            <w:r w:rsidRPr="007C4727">
              <w:rPr>
                <w:rFonts w:ascii="Open Sans" w:hAnsi="Open Sans" w:cs="Open Sans"/>
              </w:rPr>
              <w:t>____________</w:t>
            </w:r>
            <w:r w:rsidR="00A573B5">
              <w:rPr>
                <w:rFonts w:ascii="Open Sans" w:hAnsi="Open Sans" w:cs="Open Sans"/>
              </w:rPr>
              <w:t>__________</w:t>
            </w:r>
            <w:r w:rsidRPr="007C4727">
              <w:rPr>
                <w:rFonts w:ascii="Open Sans" w:hAnsi="Open Sans" w:cs="Open Sans"/>
              </w:rPr>
              <w:t>____________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55A21E16" w14:textId="77777777" w:rsidR="00384ABF" w:rsidRPr="007C4727" w:rsidRDefault="00384ABF" w:rsidP="004F1C13">
            <w:pPr>
              <w:widowControl/>
              <w:spacing w:before="20"/>
              <w:rPr>
                <w:rFonts w:ascii="Open Sans" w:hAnsi="Open Sans" w:cs="Open Sans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476914F9" w14:textId="77777777" w:rsidR="00384ABF" w:rsidRPr="007C4727" w:rsidRDefault="00B96EE8" w:rsidP="004F1C13">
            <w:pPr>
              <w:widowControl/>
              <w:spacing w:before="20"/>
              <w:jc w:val="center"/>
              <w:rPr>
                <w:rFonts w:ascii="Open Sans" w:hAnsi="Open Sans" w:cs="Open Sans"/>
              </w:rPr>
            </w:pPr>
            <w:r w:rsidRPr="007C4727">
              <w:rPr>
                <w:rFonts w:ascii="Open Sans" w:hAnsi="Open Sans" w:cs="Open Sans"/>
              </w:rPr>
              <w:t>Glavni suradnik na partnerskoj ustanovi</w:t>
            </w:r>
          </w:p>
          <w:p w14:paraId="25566C46" w14:textId="77777777" w:rsidR="00384ABF" w:rsidRPr="007C4727" w:rsidRDefault="00384ABF" w:rsidP="004F1C13">
            <w:pPr>
              <w:widowControl/>
              <w:spacing w:before="20"/>
              <w:jc w:val="center"/>
              <w:rPr>
                <w:rFonts w:ascii="Open Sans" w:hAnsi="Open Sans" w:cs="Open Sans"/>
              </w:rPr>
            </w:pPr>
          </w:p>
          <w:p w14:paraId="7F848EC5" w14:textId="1DE04CEC" w:rsidR="00384ABF" w:rsidRPr="007C4727" w:rsidRDefault="00A573B5" w:rsidP="004F1C13">
            <w:pPr>
              <w:widowControl/>
              <w:spacing w:before="20"/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__________</w:t>
            </w:r>
            <w:r w:rsidR="009929CA" w:rsidRPr="007C4727">
              <w:rPr>
                <w:rFonts w:ascii="Open Sans" w:hAnsi="Open Sans" w:cs="Open Sans"/>
              </w:rPr>
              <w:t>________________________</w:t>
            </w:r>
          </w:p>
        </w:tc>
      </w:tr>
    </w:tbl>
    <w:p w14:paraId="36A04DC3" w14:textId="77777777" w:rsidR="00384ABF" w:rsidRPr="007C4727" w:rsidRDefault="00384ABF" w:rsidP="00384ABF">
      <w:pPr>
        <w:widowControl/>
        <w:spacing w:before="20"/>
        <w:jc w:val="center"/>
        <w:rPr>
          <w:rFonts w:ascii="Open Sans" w:hAnsi="Open Sans" w:cs="Open Sans"/>
        </w:rPr>
      </w:pPr>
      <w:r w:rsidRPr="007C4727">
        <w:rPr>
          <w:rFonts w:ascii="Open Sans" w:hAnsi="Open Sans" w:cs="Open Sans"/>
        </w:rPr>
        <w:t xml:space="preserve">                         </w:t>
      </w:r>
      <w:r w:rsidRPr="007C4727">
        <w:rPr>
          <w:rFonts w:ascii="Open Sans" w:hAnsi="Open Sans" w:cs="Open Sans"/>
        </w:rPr>
        <w:tab/>
      </w:r>
      <w:r w:rsidRPr="007C4727">
        <w:rPr>
          <w:rFonts w:ascii="Open Sans" w:hAnsi="Open Sans" w:cs="Open Sans"/>
        </w:rPr>
        <w:tab/>
      </w:r>
      <w:r w:rsidRPr="007C4727">
        <w:rPr>
          <w:rFonts w:ascii="Open Sans" w:hAnsi="Open Sans" w:cs="Open Sans"/>
        </w:rPr>
        <w:tab/>
      </w:r>
    </w:p>
    <w:p w14:paraId="3ED3F786" w14:textId="77777777" w:rsidR="00384ABF" w:rsidRPr="007C4727" w:rsidRDefault="00384ABF" w:rsidP="00666110">
      <w:pPr>
        <w:rPr>
          <w:rFonts w:ascii="Open Sans" w:hAnsi="Open Sans" w:cs="Open Sans"/>
        </w:rPr>
      </w:pPr>
    </w:p>
    <w:p w14:paraId="64CBA6AB" w14:textId="77777777" w:rsidR="00B96EE8" w:rsidRPr="007C4727" w:rsidRDefault="00B96EE8" w:rsidP="00666110">
      <w:pPr>
        <w:rPr>
          <w:rFonts w:ascii="Open Sans" w:hAnsi="Open Sans" w:cs="Open Sans"/>
        </w:rPr>
      </w:pPr>
    </w:p>
    <w:p w14:paraId="73C5E9E6" w14:textId="77777777" w:rsidR="00B96EE8" w:rsidRPr="007C4727" w:rsidRDefault="00B96EE8" w:rsidP="00666110">
      <w:pPr>
        <w:rPr>
          <w:rFonts w:ascii="Open Sans" w:hAnsi="Open Sans" w:cs="Open Sans"/>
        </w:rPr>
      </w:pPr>
    </w:p>
    <w:p w14:paraId="0AAB1F75" w14:textId="77777777" w:rsidR="00B96EE8" w:rsidRPr="007C4727" w:rsidRDefault="00B96EE8" w:rsidP="00666110">
      <w:pPr>
        <w:rPr>
          <w:rFonts w:ascii="Open Sans" w:hAnsi="Open Sans" w:cs="Open Sans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9"/>
        <w:gridCol w:w="3259"/>
        <w:gridCol w:w="3259"/>
      </w:tblGrid>
      <w:tr w:rsidR="00B96EE8" w:rsidRPr="007C4727" w14:paraId="1FDA3651" w14:textId="77777777" w:rsidTr="009929CA">
        <w:trPr>
          <w:cantSplit/>
        </w:trPr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1598B626" w14:textId="77777777" w:rsidR="00424525" w:rsidRPr="007C4727" w:rsidRDefault="00B96EE8" w:rsidP="00424525">
            <w:pPr>
              <w:widowControl/>
              <w:spacing w:before="20"/>
              <w:jc w:val="center"/>
              <w:rPr>
                <w:rFonts w:ascii="Open Sans" w:hAnsi="Open Sans" w:cs="Open Sans"/>
              </w:rPr>
            </w:pPr>
            <w:r w:rsidRPr="007C4727">
              <w:rPr>
                <w:rFonts w:ascii="Open Sans" w:hAnsi="Open Sans" w:cs="Open Sans"/>
              </w:rPr>
              <w:t>Čelnik</w:t>
            </w:r>
            <w:r w:rsidR="001753E9" w:rsidRPr="007C4727">
              <w:rPr>
                <w:rFonts w:ascii="Open Sans" w:hAnsi="Open Sans" w:cs="Open Sans"/>
              </w:rPr>
              <w:t xml:space="preserve"> matične</w:t>
            </w:r>
            <w:r w:rsidR="00424525" w:rsidRPr="007C4727">
              <w:rPr>
                <w:rFonts w:ascii="Open Sans" w:hAnsi="Open Sans" w:cs="Open Sans"/>
              </w:rPr>
              <w:t xml:space="preserve"> ustanove</w:t>
            </w:r>
          </w:p>
          <w:p w14:paraId="28DE14C5" w14:textId="77777777" w:rsidR="00424525" w:rsidRPr="007C4727" w:rsidRDefault="00424525" w:rsidP="00424525">
            <w:pPr>
              <w:widowControl/>
              <w:spacing w:before="20"/>
              <w:jc w:val="center"/>
              <w:rPr>
                <w:rFonts w:ascii="Open Sans" w:hAnsi="Open Sans" w:cs="Open Sans"/>
              </w:rPr>
            </w:pPr>
          </w:p>
          <w:p w14:paraId="386F58F7" w14:textId="77777777" w:rsidR="00424525" w:rsidRPr="007C4727" w:rsidRDefault="00424525" w:rsidP="00424525">
            <w:pPr>
              <w:widowControl/>
              <w:spacing w:before="20"/>
              <w:jc w:val="center"/>
              <w:rPr>
                <w:rFonts w:ascii="Open Sans" w:hAnsi="Open Sans" w:cs="Open Sans"/>
              </w:rPr>
            </w:pPr>
          </w:p>
          <w:p w14:paraId="49C37091" w14:textId="76F02CF4" w:rsidR="00B96EE8" w:rsidRPr="007C4727" w:rsidRDefault="009929CA" w:rsidP="00424525">
            <w:pPr>
              <w:widowControl/>
              <w:spacing w:before="20"/>
              <w:jc w:val="center"/>
              <w:rPr>
                <w:rFonts w:ascii="Open Sans" w:hAnsi="Open Sans" w:cs="Open Sans"/>
              </w:rPr>
            </w:pPr>
            <w:r w:rsidRPr="007C4727">
              <w:rPr>
                <w:rFonts w:ascii="Open Sans" w:hAnsi="Open Sans" w:cs="Open Sans"/>
              </w:rPr>
              <w:t>_</w:t>
            </w:r>
            <w:r w:rsidR="00424525" w:rsidRPr="007C4727">
              <w:rPr>
                <w:rFonts w:ascii="Open Sans" w:hAnsi="Open Sans" w:cs="Open Sans"/>
              </w:rPr>
              <w:t>_________</w:t>
            </w:r>
            <w:r w:rsidR="00A573B5">
              <w:rPr>
                <w:rFonts w:ascii="Open Sans" w:hAnsi="Open Sans" w:cs="Open Sans"/>
              </w:rPr>
              <w:t>__________</w:t>
            </w:r>
            <w:r w:rsidR="00424525" w:rsidRPr="007C4727">
              <w:rPr>
                <w:rFonts w:ascii="Open Sans" w:hAnsi="Open Sans" w:cs="Open Sans"/>
              </w:rPr>
              <w:t>____</w:t>
            </w:r>
            <w:r w:rsidRPr="007C4727">
              <w:rPr>
                <w:rFonts w:ascii="Open Sans" w:hAnsi="Open Sans" w:cs="Open Sans"/>
              </w:rPr>
              <w:t>__________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C24C9B" w14:textId="77777777" w:rsidR="00B96EE8" w:rsidRPr="007C4727" w:rsidRDefault="00B96EE8" w:rsidP="005F103E">
            <w:pPr>
              <w:widowControl/>
              <w:spacing w:before="20"/>
              <w:rPr>
                <w:rFonts w:ascii="Open Sans" w:hAnsi="Open Sans" w:cs="Open Sans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AE6F04" w14:textId="46636DFE" w:rsidR="00424525" w:rsidRPr="007C4727" w:rsidRDefault="00A573B5" w:rsidP="00424525">
            <w:pPr>
              <w:widowControl/>
              <w:spacing w:before="2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   </w:t>
            </w:r>
            <w:r w:rsidR="00424525" w:rsidRPr="007C4727">
              <w:rPr>
                <w:rFonts w:ascii="Open Sans" w:hAnsi="Open Sans" w:cs="Open Sans"/>
              </w:rPr>
              <w:t>Čelnik partnerske ustanove</w:t>
            </w:r>
          </w:p>
          <w:p w14:paraId="72D1A4EB" w14:textId="34B70B32" w:rsidR="00424525" w:rsidRPr="007C4727" w:rsidRDefault="00A3645A" w:rsidP="00424525">
            <w:pPr>
              <w:widowControl/>
              <w:spacing w:before="20"/>
              <w:rPr>
                <w:rFonts w:ascii="Open Sans" w:hAnsi="Open Sans" w:cs="Open Sans"/>
              </w:rPr>
            </w:pPr>
            <w:r w:rsidRPr="007C4727">
              <w:rPr>
                <w:rFonts w:ascii="Open Sans" w:hAnsi="Open Sans" w:cs="Open Sans"/>
              </w:rPr>
              <w:t xml:space="preserve"> </w:t>
            </w:r>
            <w:r w:rsidR="00A573B5">
              <w:rPr>
                <w:rFonts w:ascii="Open Sans" w:hAnsi="Open Sans" w:cs="Open Sans"/>
              </w:rPr>
              <w:t xml:space="preserve">     </w:t>
            </w:r>
            <w:r w:rsidRPr="007C4727">
              <w:rPr>
                <w:rFonts w:ascii="Open Sans" w:hAnsi="Open Sans" w:cs="Open Sans"/>
              </w:rPr>
              <w:t>(upravitelj, direktor i sl.)</w:t>
            </w:r>
          </w:p>
          <w:p w14:paraId="69795B03" w14:textId="77777777" w:rsidR="00424525" w:rsidRPr="007C4727" w:rsidRDefault="00424525" w:rsidP="00424525">
            <w:pPr>
              <w:widowControl/>
              <w:spacing w:before="20"/>
              <w:rPr>
                <w:rFonts w:ascii="Open Sans" w:hAnsi="Open Sans" w:cs="Open Sans"/>
              </w:rPr>
            </w:pPr>
          </w:p>
          <w:p w14:paraId="397D8814" w14:textId="5A5D0705" w:rsidR="00B96EE8" w:rsidRPr="007C4727" w:rsidRDefault="009929CA" w:rsidP="00424525">
            <w:pPr>
              <w:widowControl/>
              <w:spacing w:before="20"/>
              <w:rPr>
                <w:rFonts w:ascii="Open Sans" w:hAnsi="Open Sans" w:cs="Open Sans"/>
              </w:rPr>
            </w:pPr>
            <w:r w:rsidRPr="007C4727">
              <w:rPr>
                <w:rFonts w:ascii="Open Sans" w:hAnsi="Open Sans" w:cs="Open Sans"/>
              </w:rPr>
              <w:t>________</w:t>
            </w:r>
            <w:r w:rsidR="00A573B5">
              <w:rPr>
                <w:rFonts w:ascii="Open Sans" w:hAnsi="Open Sans" w:cs="Open Sans"/>
              </w:rPr>
              <w:t>____</w:t>
            </w:r>
            <w:r w:rsidRPr="007C4727">
              <w:rPr>
                <w:rFonts w:ascii="Open Sans" w:hAnsi="Open Sans" w:cs="Open Sans"/>
              </w:rPr>
              <w:t>___________</w:t>
            </w:r>
            <w:r w:rsidR="00A573B5">
              <w:rPr>
                <w:rFonts w:ascii="Open Sans" w:hAnsi="Open Sans" w:cs="Open Sans"/>
              </w:rPr>
              <w:t>__________</w:t>
            </w:r>
            <w:r w:rsidRPr="007C4727">
              <w:rPr>
                <w:rFonts w:ascii="Open Sans" w:hAnsi="Open Sans" w:cs="Open Sans"/>
              </w:rPr>
              <w:t>_</w:t>
            </w:r>
          </w:p>
        </w:tc>
      </w:tr>
    </w:tbl>
    <w:p w14:paraId="4AAAE95A" w14:textId="0E8352F0" w:rsidR="00424525" w:rsidRPr="007C4727" w:rsidRDefault="00424525" w:rsidP="00424525">
      <w:pPr>
        <w:rPr>
          <w:rFonts w:ascii="Open Sans" w:hAnsi="Open Sans" w:cs="Open Sans"/>
        </w:rPr>
      </w:pPr>
    </w:p>
    <w:p w14:paraId="19304DB9" w14:textId="5F1181D9" w:rsidR="00424525" w:rsidRPr="007C4727" w:rsidRDefault="00424525" w:rsidP="00424525">
      <w:pPr>
        <w:rPr>
          <w:rFonts w:ascii="Open Sans" w:hAnsi="Open Sans" w:cs="Open Sans"/>
        </w:rPr>
      </w:pPr>
    </w:p>
    <w:p w14:paraId="0CCC09D2" w14:textId="58087F0C" w:rsidR="001753E9" w:rsidRPr="007C4727" w:rsidRDefault="001753E9" w:rsidP="00280AAC">
      <w:pPr>
        <w:rPr>
          <w:rFonts w:ascii="Open Sans" w:hAnsi="Open Sans" w:cs="Open Sans"/>
        </w:rPr>
      </w:pPr>
      <w:r w:rsidRPr="007C4727">
        <w:rPr>
          <w:rFonts w:ascii="Open Sans" w:hAnsi="Open Sans" w:cs="Open Sans"/>
        </w:rPr>
        <w:t xml:space="preserve">                   </w:t>
      </w:r>
      <w:r w:rsidR="00A573B5">
        <w:rPr>
          <w:rFonts w:ascii="Open Sans" w:hAnsi="Open Sans" w:cs="Open Sans"/>
        </w:rPr>
        <w:tab/>
      </w:r>
      <w:r w:rsidRPr="007C4727">
        <w:rPr>
          <w:rFonts w:ascii="Open Sans" w:hAnsi="Open Sans" w:cs="Open Sans"/>
        </w:rPr>
        <w:t xml:space="preserve">(M.P)                                                                                  </w:t>
      </w:r>
      <w:r w:rsidR="00A573B5">
        <w:rPr>
          <w:rFonts w:ascii="Open Sans" w:hAnsi="Open Sans" w:cs="Open Sans"/>
        </w:rPr>
        <w:tab/>
      </w:r>
      <w:r w:rsidR="00A573B5">
        <w:rPr>
          <w:rFonts w:ascii="Open Sans" w:hAnsi="Open Sans" w:cs="Open Sans"/>
        </w:rPr>
        <w:tab/>
      </w:r>
      <w:r w:rsidRPr="007C4727">
        <w:rPr>
          <w:rFonts w:ascii="Open Sans" w:hAnsi="Open Sans" w:cs="Open Sans"/>
        </w:rPr>
        <w:t xml:space="preserve">  </w:t>
      </w:r>
      <w:r w:rsidR="00A573B5">
        <w:rPr>
          <w:rFonts w:ascii="Open Sans" w:hAnsi="Open Sans" w:cs="Open Sans"/>
        </w:rPr>
        <w:t xml:space="preserve">       </w:t>
      </w:r>
      <w:r w:rsidRPr="007C4727">
        <w:rPr>
          <w:rFonts w:ascii="Open Sans" w:hAnsi="Open Sans" w:cs="Open Sans"/>
        </w:rPr>
        <w:t>(M.</w:t>
      </w:r>
      <w:bookmarkStart w:id="0" w:name="_GoBack"/>
      <w:bookmarkEnd w:id="0"/>
      <w:r w:rsidRPr="007C4727">
        <w:rPr>
          <w:rFonts w:ascii="Open Sans" w:hAnsi="Open Sans" w:cs="Open Sans"/>
        </w:rPr>
        <w:t>P.)</w:t>
      </w:r>
    </w:p>
    <w:p w14:paraId="0AA17BEF" w14:textId="77777777" w:rsidR="001753E9" w:rsidRPr="007C4727" w:rsidRDefault="001753E9" w:rsidP="00280AAC">
      <w:pPr>
        <w:rPr>
          <w:rFonts w:ascii="Open Sans" w:hAnsi="Open Sans" w:cs="Open Sans"/>
        </w:rPr>
      </w:pPr>
    </w:p>
    <w:sectPr w:rsidR="001753E9" w:rsidRPr="007C4727" w:rsidSect="00A046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005790" w14:textId="77777777" w:rsidR="00F02448" w:rsidRDefault="00F02448" w:rsidP="003A1404">
      <w:r>
        <w:separator/>
      </w:r>
    </w:p>
  </w:endnote>
  <w:endnote w:type="continuationSeparator" w:id="0">
    <w:p w14:paraId="0E0C1E7E" w14:textId="77777777" w:rsidR="00F02448" w:rsidRDefault="00F02448" w:rsidP="003A1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730973" w14:textId="77777777" w:rsidR="00F02448" w:rsidRDefault="00F02448" w:rsidP="003A1404">
      <w:r>
        <w:separator/>
      </w:r>
    </w:p>
  </w:footnote>
  <w:footnote w:type="continuationSeparator" w:id="0">
    <w:p w14:paraId="53A5D6E4" w14:textId="77777777" w:rsidR="00F02448" w:rsidRDefault="00F02448" w:rsidP="003A1404">
      <w:r>
        <w:continuationSeparator/>
      </w:r>
    </w:p>
  </w:footnote>
  <w:footnote w:id="1">
    <w:p w14:paraId="0150ACE5" w14:textId="13DF0A3C" w:rsidR="00F02448" w:rsidRPr="00847265" w:rsidRDefault="00F02448" w:rsidP="00A43B49">
      <w:pPr>
        <w:jc w:val="both"/>
        <w:rPr>
          <w:rFonts w:ascii="Verdana" w:hAnsi="Verdana" w:cs="Arial"/>
          <w:sz w:val="16"/>
          <w:szCs w:val="16"/>
        </w:rPr>
      </w:pPr>
      <w:r w:rsidRPr="00847265">
        <w:rPr>
          <w:rStyle w:val="FootnoteReference"/>
          <w:rFonts w:ascii="Verdana" w:hAnsi="Verdana"/>
          <w:sz w:val="16"/>
          <w:szCs w:val="16"/>
        </w:rPr>
        <w:footnoteRef/>
      </w:r>
      <w:r w:rsidRPr="00847265">
        <w:rPr>
          <w:rFonts w:ascii="Verdana" w:hAnsi="Verdana"/>
          <w:sz w:val="16"/>
          <w:szCs w:val="16"/>
        </w:rPr>
        <w:t xml:space="preserve"> </w:t>
      </w:r>
      <w:r w:rsidRPr="00AC7839">
        <w:rPr>
          <w:rFonts w:ascii="Open Sans" w:hAnsi="Open Sans" w:cs="Open Sans"/>
          <w:sz w:val="16"/>
          <w:szCs w:val="16"/>
        </w:rPr>
        <w:t>Predloženu klasifikaciju možete pronaći u</w:t>
      </w:r>
      <w:r w:rsidR="00F2581F" w:rsidRPr="00AC7839">
        <w:rPr>
          <w:rFonts w:ascii="Open Sans" w:hAnsi="Open Sans" w:cs="Open Sans"/>
          <w:sz w:val="16"/>
          <w:szCs w:val="16"/>
        </w:rPr>
        <w:t xml:space="preserve"> Prilogu u</w:t>
      </w:r>
      <w:r w:rsidRPr="00AC7839">
        <w:rPr>
          <w:rFonts w:ascii="Open Sans" w:hAnsi="Open Sans" w:cs="Open Sans"/>
          <w:sz w:val="16"/>
          <w:szCs w:val="16"/>
        </w:rPr>
        <w:t xml:space="preserve"> Uputama za podnositelje projektnih prijedloga na natječaj Partnerstvo u istraživanjima </w:t>
      </w:r>
      <w:r w:rsidRPr="00AC7839">
        <w:rPr>
          <w:rFonts w:ascii="Open Sans" w:hAnsi="Open Sans" w:cs="Open Sans"/>
          <w:i/>
          <w:sz w:val="16"/>
          <w:szCs w:val="16"/>
        </w:rPr>
        <w:t>(PAR-2018)</w:t>
      </w:r>
      <w:r w:rsidRPr="00AC7839">
        <w:rPr>
          <w:rFonts w:ascii="Open Sans" w:hAnsi="Open Sans" w:cs="Open Sans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516D1"/>
    <w:multiLevelType w:val="hybridMultilevel"/>
    <w:tmpl w:val="5CD83B30"/>
    <w:lvl w:ilvl="0" w:tplc="1772DEE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E4292C"/>
    <w:multiLevelType w:val="hybridMultilevel"/>
    <w:tmpl w:val="FE3AAB74"/>
    <w:lvl w:ilvl="0" w:tplc="9B38390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360256"/>
      </w:rPr>
    </w:lvl>
    <w:lvl w:ilvl="1" w:tplc="041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7B1A7151"/>
    <w:multiLevelType w:val="hybridMultilevel"/>
    <w:tmpl w:val="0088C05C"/>
    <w:lvl w:ilvl="0" w:tplc="24CAAABC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sz w:val="32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044"/>
    <w:rsid w:val="00011DFA"/>
    <w:rsid w:val="00013E43"/>
    <w:rsid w:val="0001463A"/>
    <w:rsid w:val="00014B10"/>
    <w:rsid w:val="00021ECA"/>
    <w:rsid w:val="00026B04"/>
    <w:rsid w:val="00033B5F"/>
    <w:rsid w:val="000359BD"/>
    <w:rsid w:val="0003658A"/>
    <w:rsid w:val="00043BE7"/>
    <w:rsid w:val="00047662"/>
    <w:rsid w:val="00050E94"/>
    <w:rsid w:val="0005154C"/>
    <w:rsid w:val="00056C4D"/>
    <w:rsid w:val="0007063F"/>
    <w:rsid w:val="00072908"/>
    <w:rsid w:val="0008576F"/>
    <w:rsid w:val="00087F02"/>
    <w:rsid w:val="000A0350"/>
    <w:rsid w:val="000A4E39"/>
    <w:rsid w:val="000B635F"/>
    <w:rsid w:val="000C1F68"/>
    <w:rsid w:val="000C2E19"/>
    <w:rsid w:val="000D0595"/>
    <w:rsid w:val="000E39AA"/>
    <w:rsid w:val="000E6BC7"/>
    <w:rsid w:val="000F4456"/>
    <w:rsid w:val="000F7A54"/>
    <w:rsid w:val="001156D7"/>
    <w:rsid w:val="0012037F"/>
    <w:rsid w:val="00125106"/>
    <w:rsid w:val="001312AA"/>
    <w:rsid w:val="00135EA7"/>
    <w:rsid w:val="00145938"/>
    <w:rsid w:val="00151E99"/>
    <w:rsid w:val="00162A99"/>
    <w:rsid w:val="00170643"/>
    <w:rsid w:val="00173154"/>
    <w:rsid w:val="001739EE"/>
    <w:rsid w:val="001753E9"/>
    <w:rsid w:val="0019593F"/>
    <w:rsid w:val="001A2057"/>
    <w:rsid w:val="001B3E81"/>
    <w:rsid w:val="001B5D59"/>
    <w:rsid w:val="001D400C"/>
    <w:rsid w:val="001D5626"/>
    <w:rsid w:val="001E333F"/>
    <w:rsid w:val="001E5B23"/>
    <w:rsid w:val="001F0290"/>
    <w:rsid w:val="001F4DEC"/>
    <w:rsid w:val="001F4F62"/>
    <w:rsid w:val="0020108F"/>
    <w:rsid w:val="00203FD6"/>
    <w:rsid w:val="002126B6"/>
    <w:rsid w:val="00225D2B"/>
    <w:rsid w:val="00233500"/>
    <w:rsid w:val="00245E0C"/>
    <w:rsid w:val="00256CCF"/>
    <w:rsid w:val="002708CC"/>
    <w:rsid w:val="00273ADE"/>
    <w:rsid w:val="00280AAC"/>
    <w:rsid w:val="00281210"/>
    <w:rsid w:val="002A24E0"/>
    <w:rsid w:val="002C2349"/>
    <w:rsid w:val="002C540E"/>
    <w:rsid w:val="002D0E73"/>
    <w:rsid w:val="002D1EAF"/>
    <w:rsid w:val="002E006A"/>
    <w:rsid w:val="002E22EF"/>
    <w:rsid w:val="002E56AF"/>
    <w:rsid w:val="002E7102"/>
    <w:rsid w:val="002F15D5"/>
    <w:rsid w:val="002F6242"/>
    <w:rsid w:val="00301379"/>
    <w:rsid w:val="00303AD4"/>
    <w:rsid w:val="00303DF9"/>
    <w:rsid w:val="003364E6"/>
    <w:rsid w:val="00351954"/>
    <w:rsid w:val="0035249E"/>
    <w:rsid w:val="0035356F"/>
    <w:rsid w:val="0035379A"/>
    <w:rsid w:val="00356249"/>
    <w:rsid w:val="00360419"/>
    <w:rsid w:val="00371DDC"/>
    <w:rsid w:val="00384ABF"/>
    <w:rsid w:val="00395758"/>
    <w:rsid w:val="003A1404"/>
    <w:rsid w:val="003A7C1A"/>
    <w:rsid w:val="003C5D0D"/>
    <w:rsid w:val="003E01E0"/>
    <w:rsid w:val="003F4A55"/>
    <w:rsid w:val="00410044"/>
    <w:rsid w:val="00424525"/>
    <w:rsid w:val="00426342"/>
    <w:rsid w:val="00430119"/>
    <w:rsid w:val="0043302C"/>
    <w:rsid w:val="00433774"/>
    <w:rsid w:val="0046761E"/>
    <w:rsid w:val="0048069A"/>
    <w:rsid w:val="0049431F"/>
    <w:rsid w:val="004A039B"/>
    <w:rsid w:val="004B18C3"/>
    <w:rsid w:val="004B7546"/>
    <w:rsid w:val="004D2DF4"/>
    <w:rsid w:val="004F1C13"/>
    <w:rsid w:val="004F5455"/>
    <w:rsid w:val="00500CF0"/>
    <w:rsid w:val="0050514C"/>
    <w:rsid w:val="00505B6B"/>
    <w:rsid w:val="00517291"/>
    <w:rsid w:val="00525A05"/>
    <w:rsid w:val="00525EC0"/>
    <w:rsid w:val="005267EC"/>
    <w:rsid w:val="005310CD"/>
    <w:rsid w:val="00546DEA"/>
    <w:rsid w:val="00553E12"/>
    <w:rsid w:val="0056142E"/>
    <w:rsid w:val="005615C7"/>
    <w:rsid w:val="00567967"/>
    <w:rsid w:val="00582599"/>
    <w:rsid w:val="00587034"/>
    <w:rsid w:val="00591DB1"/>
    <w:rsid w:val="00595B11"/>
    <w:rsid w:val="005B0583"/>
    <w:rsid w:val="005B464F"/>
    <w:rsid w:val="005F103E"/>
    <w:rsid w:val="00612043"/>
    <w:rsid w:val="00617406"/>
    <w:rsid w:val="00624147"/>
    <w:rsid w:val="00626976"/>
    <w:rsid w:val="00645C69"/>
    <w:rsid w:val="006517BF"/>
    <w:rsid w:val="00666110"/>
    <w:rsid w:val="0067049B"/>
    <w:rsid w:val="00670AAD"/>
    <w:rsid w:val="00670F6C"/>
    <w:rsid w:val="00673AE7"/>
    <w:rsid w:val="00687B3E"/>
    <w:rsid w:val="00687E24"/>
    <w:rsid w:val="006A05BF"/>
    <w:rsid w:val="006B4760"/>
    <w:rsid w:val="006C007D"/>
    <w:rsid w:val="006C59EE"/>
    <w:rsid w:val="006E2558"/>
    <w:rsid w:val="006F2130"/>
    <w:rsid w:val="00700F9B"/>
    <w:rsid w:val="00707E20"/>
    <w:rsid w:val="00711234"/>
    <w:rsid w:val="007273E0"/>
    <w:rsid w:val="00732FC4"/>
    <w:rsid w:val="00735633"/>
    <w:rsid w:val="007552ED"/>
    <w:rsid w:val="00755CAF"/>
    <w:rsid w:val="00762C6A"/>
    <w:rsid w:val="007727E0"/>
    <w:rsid w:val="0077495E"/>
    <w:rsid w:val="00790251"/>
    <w:rsid w:val="00791FF2"/>
    <w:rsid w:val="007A7317"/>
    <w:rsid w:val="007B24F7"/>
    <w:rsid w:val="007B6C08"/>
    <w:rsid w:val="007B6FD9"/>
    <w:rsid w:val="007C4727"/>
    <w:rsid w:val="007C6688"/>
    <w:rsid w:val="0080089B"/>
    <w:rsid w:val="0080562E"/>
    <w:rsid w:val="00816CCA"/>
    <w:rsid w:val="00825A35"/>
    <w:rsid w:val="00847265"/>
    <w:rsid w:val="008557B2"/>
    <w:rsid w:val="00860F54"/>
    <w:rsid w:val="0086402F"/>
    <w:rsid w:val="00865581"/>
    <w:rsid w:val="008659C9"/>
    <w:rsid w:val="008673CF"/>
    <w:rsid w:val="00872667"/>
    <w:rsid w:val="008856AE"/>
    <w:rsid w:val="008938BC"/>
    <w:rsid w:val="008A53DB"/>
    <w:rsid w:val="008A6E24"/>
    <w:rsid w:val="008D17A8"/>
    <w:rsid w:val="008E2F4F"/>
    <w:rsid w:val="008F5C33"/>
    <w:rsid w:val="0090004C"/>
    <w:rsid w:val="009069F7"/>
    <w:rsid w:val="0091219F"/>
    <w:rsid w:val="009129AB"/>
    <w:rsid w:val="009132AB"/>
    <w:rsid w:val="00917AA0"/>
    <w:rsid w:val="00935ACC"/>
    <w:rsid w:val="0093776E"/>
    <w:rsid w:val="0096150E"/>
    <w:rsid w:val="00981181"/>
    <w:rsid w:val="009929CA"/>
    <w:rsid w:val="009A7C93"/>
    <w:rsid w:val="009B10A3"/>
    <w:rsid w:val="009B5B28"/>
    <w:rsid w:val="009C1832"/>
    <w:rsid w:val="009C265D"/>
    <w:rsid w:val="009E1651"/>
    <w:rsid w:val="009E2877"/>
    <w:rsid w:val="00A04035"/>
    <w:rsid w:val="00A046DA"/>
    <w:rsid w:val="00A13B0B"/>
    <w:rsid w:val="00A27E4C"/>
    <w:rsid w:val="00A32D82"/>
    <w:rsid w:val="00A3645A"/>
    <w:rsid w:val="00A43B49"/>
    <w:rsid w:val="00A573B5"/>
    <w:rsid w:val="00A66EEC"/>
    <w:rsid w:val="00A82F58"/>
    <w:rsid w:val="00A90BD1"/>
    <w:rsid w:val="00A9596D"/>
    <w:rsid w:val="00AA07B9"/>
    <w:rsid w:val="00AA28F4"/>
    <w:rsid w:val="00AA2BB9"/>
    <w:rsid w:val="00AC774C"/>
    <w:rsid w:val="00AC7839"/>
    <w:rsid w:val="00AD5418"/>
    <w:rsid w:val="00AE113D"/>
    <w:rsid w:val="00AF47C7"/>
    <w:rsid w:val="00AF6313"/>
    <w:rsid w:val="00B0366D"/>
    <w:rsid w:val="00B0468D"/>
    <w:rsid w:val="00B04740"/>
    <w:rsid w:val="00B64D0C"/>
    <w:rsid w:val="00B83E47"/>
    <w:rsid w:val="00B857D5"/>
    <w:rsid w:val="00B86695"/>
    <w:rsid w:val="00B93D57"/>
    <w:rsid w:val="00B96EE8"/>
    <w:rsid w:val="00BB1E74"/>
    <w:rsid w:val="00C17915"/>
    <w:rsid w:val="00C503BC"/>
    <w:rsid w:val="00C642B6"/>
    <w:rsid w:val="00C67C44"/>
    <w:rsid w:val="00C70D42"/>
    <w:rsid w:val="00C72489"/>
    <w:rsid w:val="00C77981"/>
    <w:rsid w:val="00C84849"/>
    <w:rsid w:val="00C879FC"/>
    <w:rsid w:val="00C966B7"/>
    <w:rsid w:val="00C96C7B"/>
    <w:rsid w:val="00CB4D77"/>
    <w:rsid w:val="00CD7CEB"/>
    <w:rsid w:val="00CF4399"/>
    <w:rsid w:val="00D10334"/>
    <w:rsid w:val="00D12717"/>
    <w:rsid w:val="00D1664A"/>
    <w:rsid w:val="00D206B0"/>
    <w:rsid w:val="00D34248"/>
    <w:rsid w:val="00D424E6"/>
    <w:rsid w:val="00D46B20"/>
    <w:rsid w:val="00D475E5"/>
    <w:rsid w:val="00D57F0D"/>
    <w:rsid w:val="00D61E39"/>
    <w:rsid w:val="00D87547"/>
    <w:rsid w:val="00D92DB0"/>
    <w:rsid w:val="00DA0073"/>
    <w:rsid w:val="00DA22B8"/>
    <w:rsid w:val="00DA7022"/>
    <w:rsid w:val="00DC47B2"/>
    <w:rsid w:val="00DC5B6A"/>
    <w:rsid w:val="00DD4A7B"/>
    <w:rsid w:val="00DE63A7"/>
    <w:rsid w:val="00DF4E98"/>
    <w:rsid w:val="00DF75B8"/>
    <w:rsid w:val="00E029B7"/>
    <w:rsid w:val="00E16989"/>
    <w:rsid w:val="00E2682B"/>
    <w:rsid w:val="00E27DAE"/>
    <w:rsid w:val="00E30821"/>
    <w:rsid w:val="00E3322E"/>
    <w:rsid w:val="00E406C2"/>
    <w:rsid w:val="00E51160"/>
    <w:rsid w:val="00E5444D"/>
    <w:rsid w:val="00E63F01"/>
    <w:rsid w:val="00E661B7"/>
    <w:rsid w:val="00E817E1"/>
    <w:rsid w:val="00E8765E"/>
    <w:rsid w:val="00EA16B8"/>
    <w:rsid w:val="00EB087B"/>
    <w:rsid w:val="00EB650C"/>
    <w:rsid w:val="00EC33BE"/>
    <w:rsid w:val="00EC4AA2"/>
    <w:rsid w:val="00ED180E"/>
    <w:rsid w:val="00ED74D9"/>
    <w:rsid w:val="00EE32DC"/>
    <w:rsid w:val="00F003C7"/>
    <w:rsid w:val="00F02448"/>
    <w:rsid w:val="00F04669"/>
    <w:rsid w:val="00F204B5"/>
    <w:rsid w:val="00F2581F"/>
    <w:rsid w:val="00F25CFE"/>
    <w:rsid w:val="00F36AB2"/>
    <w:rsid w:val="00F722BA"/>
    <w:rsid w:val="00F75404"/>
    <w:rsid w:val="00F81CA9"/>
    <w:rsid w:val="00FA73C2"/>
    <w:rsid w:val="00FA785E"/>
    <w:rsid w:val="00FB404F"/>
    <w:rsid w:val="00FC0BEC"/>
    <w:rsid w:val="00FE3C30"/>
    <w:rsid w:val="00FF67C9"/>
    <w:rsid w:val="00FF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085B82F"/>
  <w15:docId w15:val="{DC98328A-D1D2-4504-A25F-63AD542BB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04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1004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410044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CommentReference">
    <w:name w:val="annotation reference"/>
    <w:rsid w:val="00410044"/>
    <w:rPr>
      <w:sz w:val="16"/>
      <w:szCs w:val="16"/>
    </w:rPr>
  </w:style>
  <w:style w:type="paragraph" w:styleId="CommentText">
    <w:name w:val="annotation text"/>
    <w:basedOn w:val="Normal"/>
    <w:link w:val="CommentTextChar"/>
    <w:rsid w:val="00410044"/>
  </w:style>
  <w:style w:type="character" w:customStyle="1" w:styleId="CommentTextChar">
    <w:name w:val="Comment Text Char"/>
    <w:basedOn w:val="DefaultParagraphFont"/>
    <w:link w:val="CommentText"/>
    <w:rsid w:val="0041004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0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044"/>
    <w:rPr>
      <w:rFonts w:ascii="Tahoma" w:eastAsia="Times New Roma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410044"/>
    <w:pPr>
      <w:ind w:left="720"/>
      <w:contextualSpacing/>
    </w:pPr>
  </w:style>
  <w:style w:type="table" w:styleId="TableGrid">
    <w:name w:val="Table Grid"/>
    <w:basedOn w:val="TableNormal"/>
    <w:uiPriority w:val="59"/>
    <w:rsid w:val="00410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3A1404"/>
  </w:style>
  <w:style w:type="character" w:customStyle="1" w:styleId="FootnoteTextChar">
    <w:name w:val="Footnote Text Char"/>
    <w:basedOn w:val="DefaultParagraphFont"/>
    <w:link w:val="FootnoteText"/>
    <w:rsid w:val="003A1404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FootnoteReference">
    <w:name w:val="footnote reference"/>
    <w:rsid w:val="003A1404"/>
    <w:rPr>
      <w:vertAlign w:val="superscript"/>
    </w:rPr>
  </w:style>
  <w:style w:type="character" w:styleId="Hyperlink">
    <w:name w:val="Hyperlink"/>
    <w:rsid w:val="006C59E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6C59EE"/>
    <w:rPr>
      <w:b/>
      <w:bCs/>
      <w:i w:val="0"/>
      <w:iCs w:val="0"/>
    </w:rPr>
  </w:style>
  <w:style w:type="paragraph" w:customStyle="1" w:styleId="Para">
    <w:name w:val="Para"/>
    <w:basedOn w:val="Normal"/>
    <w:link w:val="ParaChar"/>
    <w:autoRedefine/>
    <w:qFormat/>
    <w:rsid w:val="008856AE"/>
    <w:pPr>
      <w:widowControl/>
      <w:overflowPunct/>
      <w:autoSpaceDE/>
      <w:autoSpaceDN/>
      <w:adjustRightInd/>
      <w:ind w:left="425"/>
      <w:jc w:val="both"/>
      <w:textAlignment w:val="auto"/>
    </w:pPr>
    <w:rPr>
      <w:rFonts w:ascii="Verdana" w:hAnsi="Verdana"/>
      <w:sz w:val="18"/>
    </w:rPr>
  </w:style>
  <w:style w:type="character" w:customStyle="1" w:styleId="ParaChar">
    <w:name w:val="Para Char"/>
    <w:link w:val="Para"/>
    <w:locked/>
    <w:rsid w:val="008856AE"/>
    <w:rPr>
      <w:rFonts w:ascii="Verdana" w:eastAsia="Times New Roman" w:hAnsi="Verdana" w:cs="Times New Roman"/>
      <w:sz w:val="18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C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5CAF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80089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089B"/>
    <w:rPr>
      <w:rFonts w:ascii="Times New Roman" w:eastAsia="Times New Roman" w:hAnsi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8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3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0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B1961242037E418290B1A5B1876D76" ma:contentTypeVersion="0" ma:contentTypeDescription="Create a new document." ma:contentTypeScope="" ma:versionID="79f082289e1239e1ed917346659fda32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805E46-CCD7-4B35-9452-A6B31A5131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41A397-BA5D-486E-BC34-CA8CD2F8F0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9F9532E-95CB-4019-9A90-E79119CE1563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33908B0-ECD0-442B-A025-ACCB1EFEF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2A918647.dotm</Template>
  <TotalTime>108</TotalTime>
  <Pages>4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HRZZ</Company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</dc:creator>
  <cp:lastModifiedBy>Lorena Vukelić</cp:lastModifiedBy>
  <cp:revision>65</cp:revision>
  <cp:lastPrinted>2013-08-26T14:39:00Z</cp:lastPrinted>
  <dcterms:created xsi:type="dcterms:W3CDTF">2018-04-18T09:44:00Z</dcterms:created>
  <dcterms:modified xsi:type="dcterms:W3CDTF">2018-05-02T08:12:00Z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0x010100A6B1961242037E418290B1A5B1876D76</vt:lpwstr>
  </property>
</Properties>
</file>