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67" w:rsidRPr="003C6C55" w:rsidRDefault="00104E67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</w:pPr>
      <w:r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HRZZ </w:t>
      </w:r>
      <w:r w:rsidR="00F868E5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Partnerstvo u istraživanjima</w:t>
      </w:r>
      <w:r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 </w:t>
      </w:r>
      <w:r w:rsidR="007F4151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201</w:t>
      </w:r>
      <w:r w:rsidR="006352B3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8</w:t>
      </w:r>
    </w:p>
    <w:p w:rsidR="00104E67" w:rsidRPr="003C6C55" w:rsidRDefault="00F670E4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</w:pPr>
      <w:r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Prijedlog istraživanja</w:t>
      </w:r>
      <w:r w:rsidR="00E44FB9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 xml:space="preserve"> [</w:t>
      </w:r>
      <w:r w:rsidR="00922C7C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Potpora ustanove</w:t>
      </w:r>
      <w:r w:rsidR="00E44FB9" w:rsidRPr="003C6C55">
        <w:rPr>
          <w:rFonts w:ascii="Open Sans" w:eastAsia="Times New Roman" w:hAnsi="Open Sans" w:cs="Open Sans"/>
          <w:b/>
          <w:bCs/>
          <w:sz w:val="26"/>
          <w:szCs w:val="26"/>
          <w:lang w:eastAsia="de-DE"/>
        </w:rPr>
        <w:t>]</w:t>
      </w:r>
      <w:r w:rsidR="00104E67" w:rsidRPr="003C6C55">
        <w:rPr>
          <w:rFonts w:ascii="Open Sans" w:eastAsia="Times New Roman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:rsidR="00D53EB9" w:rsidRPr="003C6C55" w:rsidRDefault="00752E79" w:rsidP="00104E67">
      <w:pPr>
        <w:spacing w:before="0" w:line="240" w:lineRule="auto"/>
        <w:jc w:val="center"/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</w:pPr>
      <w:r w:rsidRPr="003C6C55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(</w:t>
      </w:r>
      <w:r w:rsidR="00F868E5" w:rsidRPr="003C6C55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PAR</w:t>
      </w:r>
      <w:r w:rsidR="00D53EB9" w:rsidRPr="003C6C55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-201</w:t>
      </w:r>
      <w:r w:rsidR="006352B3" w:rsidRPr="003C6C55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8</w:t>
      </w:r>
      <w:r w:rsidR="00D53EB9" w:rsidRPr="003C6C55">
        <w:rPr>
          <w:rFonts w:ascii="Open Sans" w:eastAsia="Times New Roman" w:hAnsi="Open Sans" w:cs="Open Sans"/>
          <w:b/>
          <w:bCs/>
          <w:i/>
          <w:sz w:val="26"/>
          <w:szCs w:val="26"/>
          <w:lang w:eastAsia="de-DE"/>
        </w:rPr>
        <w:t>)</w:t>
      </w:r>
    </w:p>
    <w:p w:rsidR="000E1052" w:rsidRDefault="000E1052" w:rsidP="00B15CB1">
      <w:pPr>
        <w:jc w:val="both"/>
        <w:rPr>
          <w:rFonts w:ascii="Open Sans" w:hAnsi="Open Sans" w:cs="Open Sans"/>
          <w:sz w:val="20"/>
          <w:szCs w:val="20"/>
        </w:rPr>
      </w:pPr>
    </w:p>
    <w:p w:rsidR="000C7005" w:rsidRPr="002C1050" w:rsidRDefault="000C7005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104E67" w:rsidRPr="002C1050" w:rsidRDefault="00922C7C" w:rsidP="00B15CB1">
      <w:p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b/>
          <w:sz w:val="20"/>
          <w:szCs w:val="20"/>
        </w:rPr>
        <w:t>Dio</w:t>
      </w:r>
      <w:r w:rsidR="00104E67" w:rsidRPr="002C1050">
        <w:rPr>
          <w:rFonts w:ascii="Open Sans" w:hAnsi="Open Sans" w:cs="Open Sans"/>
          <w:b/>
          <w:sz w:val="20"/>
          <w:szCs w:val="20"/>
        </w:rPr>
        <w:t xml:space="preserve"> a:</w:t>
      </w:r>
      <w:r w:rsidR="00104E67" w:rsidRPr="002C1050">
        <w:rPr>
          <w:rFonts w:ascii="Open Sans" w:hAnsi="Open Sans" w:cs="Open Sans"/>
          <w:sz w:val="20"/>
          <w:szCs w:val="20"/>
        </w:rPr>
        <w:t xml:space="preserve"> </w:t>
      </w:r>
      <w:r w:rsidRPr="002C1050">
        <w:rPr>
          <w:rFonts w:ascii="Open Sans" w:hAnsi="Open Sans" w:cs="Open Sans"/>
          <w:b/>
          <w:sz w:val="20"/>
          <w:szCs w:val="20"/>
        </w:rPr>
        <w:t>Potpora ustanove</w:t>
      </w:r>
      <w:r w:rsidR="00104E67" w:rsidRPr="002C1050">
        <w:rPr>
          <w:rFonts w:ascii="Open Sans" w:hAnsi="Open Sans" w:cs="Open Sans"/>
          <w:sz w:val="20"/>
          <w:szCs w:val="20"/>
        </w:rPr>
        <w:t xml:space="preserve"> (</w:t>
      </w:r>
      <w:r w:rsidRPr="002C1050">
        <w:rPr>
          <w:rFonts w:ascii="Open Sans" w:hAnsi="Open Sans" w:cs="Open Sans"/>
          <w:sz w:val="20"/>
          <w:szCs w:val="20"/>
        </w:rPr>
        <w:t>najviše 1 stranica</w:t>
      </w:r>
      <w:r w:rsidR="00104E67" w:rsidRPr="002C1050">
        <w:rPr>
          <w:rFonts w:ascii="Open Sans" w:hAnsi="Open Sans" w:cs="Open Sans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C73AB2" w:rsidRPr="002C1050" w:rsidTr="00BC7B6B">
        <w:trPr>
          <w:trHeight w:val="553"/>
        </w:trPr>
        <w:tc>
          <w:tcPr>
            <w:tcW w:w="10241" w:type="dxa"/>
            <w:gridSpan w:val="2"/>
            <w:vAlign w:val="center"/>
          </w:tcPr>
          <w:p w:rsidR="00C73AB2" w:rsidRPr="002C1050" w:rsidRDefault="00C73AB2" w:rsidP="00C73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POTPORA USTANOVE</w:t>
            </w:r>
          </w:p>
        </w:tc>
      </w:tr>
      <w:tr w:rsidR="00C73AB2" w:rsidRPr="002C1050" w:rsidTr="00BC7B6B">
        <w:trPr>
          <w:trHeight w:val="672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Postojeća oprema koja će se ustupiti na raspolaganje istraživačkoj grupi (navesti naziv i količinu pojedine opreme).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AB2" w:rsidRPr="002C1050" w:rsidTr="00BC7B6B">
        <w:trPr>
          <w:trHeight w:val="583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Opis administrativne i tehničke potpore te prostora.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AB2" w:rsidRPr="002C1050" w:rsidTr="00BC7B6B">
        <w:trPr>
          <w:trHeight w:val="983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Obveze predlagatelja projektnog prijedloga (nastavne i administrativne obveze).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AB2" w:rsidRPr="002C1050" w:rsidTr="00BC7B6B">
        <w:trPr>
          <w:trHeight w:val="983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Opisati kako se predloženo istraživanje uklapa u strategiju istraživanja organizacije.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AB2" w:rsidRPr="002C1050" w:rsidTr="00BC7B6B">
        <w:trPr>
          <w:trHeight w:val="983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 xml:space="preserve">Navesti područje </w:t>
            </w:r>
            <w:r w:rsidRPr="002C1050">
              <w:rPr>
                <w:rFonts w:ascii="Open Sans" w:eastAsia="Arial Unicode MS" w:hAnsi="Open Sans" w:cs="Open Sans"/>
                <w:sz w:val="20"/>
                <w:szCs w:val="20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73AB2" w:rsidRPr="002C1050" w:rsidTr="00BC7B6B">
        <w:trPr>
          <w:trHeight w:val="979"/>
        </w:trPr>
        <w:tc>
          <w:tcPr>
            <w:tcW w:w="2303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  <w:r w:rsidRPr="002C1050">
              <w:rPr>
                <w:rFonts w:ascii="Open Sans" w:hAnsi="Open Sans" w:cs="Open Sans"/>
                <w:sz w:val="20"/>
                <w:szCs w:val="20"/>
              </w:rPr>
              <w:t>Ostalo</w:t>
            </w:r>
          </w:p>
        </w:tc>
        <w:tc>
          <w:tcPr>
            <w:tcW w:w="7938" w:type="dxa"/>
          </w:tcPr>
          <w:p w:rsidR="00C73AB2" w:rsidRPr="002C1050" w:rsidRDefault="00C73AB2" w:rsidP="00BC7B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F31DE" w:rsidRDefault="002F31DE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C73276" w:rsidRDefault="00C73276" w:rsidP="00B15CB1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104E67" w:rsidRPr="002C1050" w:rsidRDefault="00DA73C7" w:rsidP="00B15CB1">
      <w:pPr>
        <w:jc w:val="both"/>
        <w:rPr>
          <w:rFonts w:ascii="Open Sans" w:hAnsi="Open Sans" w:cs="Open Sans"/>
          <w:b/>
          <w:sz w:val="20"/>
          <w:szCs w:val="20"/>
        </w:rPr>
      </w:pPr>
      <w:r w:rsidRPr="002C1050">
        <w:rPr>
          <w:rFonts w:ascii="Open Sans" w:hAnsi="Open Sans" w:cs="Open Sans"/>
          <w:b/>
          <w:sz w:val="20"/>
          <w:szCs w:val="20"/>
        </w:rPr>
        <w:t>Izjava</w:t>
      </w:r>
      <w:r w:rsidR="00104E67" w:rsidRPr="002C1050">
        <w:rPr>
          <w:rFonts w:ascii="Open Sans" w:hAnsi="Open Sans" w:cs="Open Sans"/>
          <w:b/>
          <w:sz w:val="20"/>
          <w:szCs w:val="20"/>
        </w:rPr>
        <w:t>:</w:t>
      </w:r>
    </w:p>
    <w:p w:rsidR="00C84739" w:rsidRPr="002C1050" w:rsidRDefault="00D90D73" w:rsidP="00B15CB1">
      <w:p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>NAZIV USTANOVE</w:t>
      </w:r>
      <w:r w:rsidR="00C84739" w:rsidRPr="002C1050">
        <w:rPr>
          <w:rFonts w:ascii="Open Sans" w:hAnsi="Open Sans" w:cs="Open Sans"/>
          <w:sz w:val="20"/>
          <w:szCs w:val="20"/>
        </w:rPr>
        <w:t xml:space="preserve">, </w:t>
      </w:r>
      <w:r w:rsidR="00DA73C7" w:rsidRPr="002C1050">
        <w:rPr>
          <w:rFonts w:ascii="Open Sans" w:hAnsi="Open Sans" w:cs="Open Sans"/>
          <w:sz w:val="20"/>
          <w:szCs w:val="20"/>
        </w:rPr>
        <w:t>koje je</w:t>
      </w:r>
      <w:r w:rsidR="00C84739" w:rsidRPr="002C1050">
        <w:rPr>
          <w:rFonts w:ascii="Open Sans" w:hAnsi="Open Sans" w:cs="Open Sans"/>
          <w:sz w:val="20"/>
          <w:szCs w:val="20"/>
        </w:rPr>
        <w:t xml:space="preserve"> </w:t>
      </w:r>
      <w:r w:rsidR="00DA73C7" w:rsidRPr="002C1050">
        <w:rPr>
          <w:rFonts w:ascii="Open Sans" w:hAnsi="Open Sans" w:cs="Open Sans"/>
          <w:i/>
          <w:sz w:val="20"/>
          <w:szCs w:val="20"/>
        </w:rPr>
        <w:t>pravna osoba podnositelja</w:t>
      </w:r>
      <w:r w:rsidR="00C84739" w:rsidRPr="002C1050">
        <w:rPr>
          <w:rFonts w:ascii="Open Sans" w:hAnsi="Open Sans" w:cs="Open Sans"/>
          <w:sz w:val="20"/>
          <w:szCs w:val="20"/>
        </w:rPr>
        <w:t xml:space="preserve">, </w:t>
      </w:r>
      <w:r w:rsidR="00DA73C7" w:rsidRPr="002C1050">
        <w:rPr>
          <w:rFonts w:ascii="Open Sans" w:hAnsi="Open Sans" w:cs="Open Sans"/>
          <w:sz w:val="20"/>
          <w:szCs w:val="20"/>
        </w:rPr>
        <w:t xml:space="preserve">potvrđuje svoju namjeru da </w:t>
      </w:r>
      <w:r w:rsidRPr="002C1050">
        <w:rPr>
          <w:rFonts w:ascii="Open Sans" w:hAnsi="Open Sans" w:cs="Open Sans"/>
          <w:sz w:val="20"/>
          <w:szCs w:val="20"/>
        </w:rPr>
        <w:t>IME I PREZIME VODITELJA PROJEKTA</w:t>
      </w:r>
      <w:r w:rsidR="00DA73C7" w:rsidRPr="002C1050">
        <w:rPr>
          <w:rFonts w:ascii="Open Sans" w:hAnsi="Open Sans" w:cs="Open Sans"/>
          <w:sz w:val="20"/>
          <w:szCs w:val="20"/>
        </w:rPr>
        <w:t xml:space="preserve"> osigura uspješno izvođenje projekt</w:t>
      </w:r>
      <w:r w:rsidR="00AE436F" w:rsidRPr="002C1050">
        <w:rPr>
          <w:rFonts w:ascii="Open Sans" w:hAnsi="Open Sans" w:cs="Open Sans"/>
          <w:sz w:val="20"/>
          <w:szCs w:val="20"/>
        </w:rPr>
        <w:t xml:space="preserve">a kroz dolje navedene obveze, </w:t>
      </w:r>
      <w:r w:rsidRPr="002C1050">
        <w:rPr>
          <w:rFonts w:ascii="Open Sans" w:hAnsi="Open Sans" w:cs="Open Sans"/>
          <w:sz w:val="20"/>
          <w:szCs w:val="20"/>
        </w:rPr>
        <w:t xml:space="preserve">u slučaju </w:t>
      </w:r>
      <w:r w:rsidR="00DA73C7" w:rsidRPr="002C1050">
        <w:rPr>
          <w:rFonts w:ascii="Open Sans" w:hAnsi="Open Sans" w:cs="Open Sans"/>
          <w:sz w:val="20"/>
          <w:szCs w:val="20"/>
        </w:rPr>
        <w:t xml:space="preserve">da projektni </w:t>
      </w:r>
      <w:r w:rsidR="00F868E5" w:rsidRPr="002C1050">
        <w:rPr>
          <w:rFonts w:ascii="Open Sans" w:hAnsi="Open Sans" w:cs="Open Sans"/>
          <w:sz w:val="20"/>
          <w:szCs w:val="20"/>
        </w:rPr>
        <w:t>prijedlog</w:t>
      </w:r>
      <w:r w:rsidR="00DA73C7" w:rsidRPr="002C1050">
        <w:rPr>
          <w:rFonts w:ascii="Open Sans" w:hAnsi="Open Sans" w:cs="Open Sans"/>
          <w:sz w:val="20"/>
          <w:szCs w:val="20"/>
        </w:rPr>
        <w:t xml:space="preserve"> pod nazivom </w:t>
      </w:r>
      <w:r w:rsidR="009D00AF" w:rsidRPr="002C1050">
        <w:rPr>
          <w:rFonts w:ascii="Open Sans" w:hAnsi="Open Sans" w:cs="Open Sans"/>
          <w:sz w:val="20"/>
          <w:szCs w:val="20"/>
        </w:rPr>
        <w:t xml:space="preserve"> </w:t>
      </w:r>
      <w:r w:rsidR="00DA73C7" w:rsidRPr="002C1050">
        <w:rPr>
          <w:rFonts w:ascii="Open Sans" w:hAnsi="Open Sans" w:cs="Open Sans"/>
          <w:sz w:val="20"/>
          <w:szCs w:val="20"/>
        </w:rPr>
        <w:t>NAZIV PROJEKTNOG PRIJEDLOGA bude financiran</w:t>
      </w:r>
      <w:r w:rsidR="00C84739" w:rsidRPr="002C1050">
        <w:rPr>
          <w:rFonts w:ascii="Open Sans" w:hAnsi="Open Sans" w:cs="Open Sans"/>
          <w:sz w:val="20"/>
          <w:szCs w:val="20"/>
        </w:rPr>
        <w:t>.</w:t>
      </w:r>
    </w:p>
    <w:p w:rsidR="001F5F11" w:rsidRPr="002C1050" w:rsidRDefault="001F5F11" w:rsidP="001F5F11">
      <w:pPr>
        <w:jc w:val="both"/>
        <w:rPr>
          <w:rFonts w:ascii="Open Sans" w:hAnsi="Open Sans" w:cs="Open Sans"/>
          <w:sz w:val="20"/>
          <w:szCs w:val="20"/>
        </w:rPr>
      </w:pPr>
    </w:p>
    <w:p w:rsidR="00AE436F" w:rsidRPr="002C1050" w:rsidRDefault="00AE436F" w:rsidP="00AE436F">
      <w:p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 xml:space="preserve">Pravna osoba podnositelja obvezuje se da će za vrijeme trajanja financiranja: </w:t>
      </w:r>
    </w:p>
    <w:p w:rsidR="00DF1296" w:rsidRPr="002C1050" w:rsidRDefault="00DF1296" w:rsidP="00DF1296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>voditelj projekta biti stalno zaposlen (ili je redoviti član Hrvatske akademije znanosti i umjetnosti),</w:t>
      </w:r>
    </w:p>
    <w:p w:rsidR="001F5F11" w:rsidRPr="002C1050" w:rsidRDefault="00225DB5" w:rsidP="001F5F11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>osigurati da se posao obavlja pod znanstvenim upravljanjem voditelja projekta od kojeg se očekuje da predloženom projektu posveti dovoljnu količinu radnog vremena</w:t>
      </w:r>
      <w:r w:rsidR="00DF1296" w:rsidRPr="002C1050">
        <w:rPr>
          <w:rFonts w:ascii="Open Sans" w:hAnsi="Open Sans" w:cs="Open Sans"/>
          <w:sz w:val="20"/>
          <w:szCs w:val="20"/>
        </w:rPr>
        <w:t>,</w:t>
      </w:r>
    </w:p>
    <w:p w:rsidR="001F5F11" w:rsidRPr="002C1050" w:rsidRDefault="00225DB5" w:rsidP="001F5F11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>poduprijeti voditelja projekta u upravljanju</w:t>
      </w:r>
      <w:r w:rsidR="0086458C" w:rsidRPr="002C1050">
        <w:rPr>
          <w:rFonts w:ascii="Open Sans" w:hAnsi="Open Sans" w:cs="Open Sans"/>
          <w:sz w:val="20"/>
          <w:szCs w:val="20"/>
        </w:rPr>
        <w:t xml:space="preserve"> projektom</w:t>
      </w:r>
      <w:r w:rsidRPr="002C1050">
        <w:rPr>
          <w:rFonts w:ascii="Open Sans" w:hAnsi="Open Sans" w:cs="Open Sans"/>
          <w:sz w:val="20"/>
          <w:szCs w:val="20"/>
        </w:rPr>
        <w:t xml:space="preserve"> i omogućiti mu prihvatljivu administrativnu pomoć, posebice jasnoću financijskih informacija, upravljanja</w:t>
      </w:r>
      <w:r w:rsidR="00661A10" w:rsidRPr="002C1050">
        <w:rPr>
          <w:rFonts w:ascii="Open Sans" w:hAnsi="Open Sans" w:cs="Open Sans"/>
          <w:sz w:val="20"/>
          <w:szCs w:val="20"/>
        </w:rPr>
        <w:t xml:space="preserve"> financijama</w:t>
      </w:r>
      <w:r w:rsidRPr="002C1050">
        <w:rPr>
          <w:rFonts w:ascii="Open Sans" w:hAnsi="Open Sans" w:cs="Open Sans"/>
          <w:sz w:val="20"/>
          <w:szCs w:val="20"/>
        </w:rPr>
        <w:t xml:space="preserve"> i izvještavanja o financijama i općoj logistici projekta</w:t>
      </w:r>
      <w:r w:rsidR="0086458C" w:rsidRPr="002C1050">
        <w:rPr>
          <w:rFonts w:ascii="Open Sans" w:hAnsi="Open Sans" w:cs="Open Sans"/>
          <w:sz w:val="20"/>
          <w:szCs w:val="20"/>
        </w:rPr>
        <w:t>,</w:t>
      </w:r>
    </w:p>
    <w:p w:rsidR="001F5F11" w:rsidRPr="002C1050" w:rsidRDefault="00225DB5" w:rsidP="001F5F11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 xml:space="preserve">pružiti </w:t>
      </w:r>
      <w:r w:rsidR="00661A10" w:rsidRPr="002C1050">
        <w:rPr>
          <w:rFonts w:ascii="Open Sans" w:hAnsi="Open Sans" w:cs="Open Sans"/>
          <w:sz w:val="20"/>
          <w:szCs w:val="20"/>
        </w:rPr>
        <w:t xml:space="preserve">voditelju projekta i njegovim suradnicima </w:t>
      </w:r>
      <w:r w:rsidRPr="002C1050">
        <w:rPr>
          <w:rFonts w:ascii="Open Sans" w:hAnsi="Open Sans" w:cs="Open Sans"/>
          <w:sz w:val="20"/>
          <w:szCs w:val="20"/>
        </w:rPr>
        <w:t>potporu u istraživanju</w:t>
      </w:r>
      <w:r w:rsidR="00661A10" w:rsidRPr="002C1050">
        <w:rPr>
          <w:rFonts w:ascii="Open Sans" w:hAnsi="Open Sans" w:cs="Open Sans"/>
          <w:sz w:val="20"/>
          <w:szCs w:val="20"/>
        </w:rPr>
        <w:t>,</w:t>
      </w:r>
      <w:r w:rsidRPr="002C1050">
        <w:rPr>
          <w:rFonts w:ascii="Open Sans" w:hAnsi="Open Sans" w:cs="Open Sans"/>
          <w:sz w:val="20"/>
          <w:szCs w:val="20"/>
        </w:rPr>
        <w:t xml:space="preserve"> posebice kroz infrastrukturu, opremu, proizvode i ostale usluge potrebne za prov</w:t>
      </w:r>
      <w:r w:rsidR="00661A10" w:rsidRPr="002C1050">
        <w:rPr>
          <w:rFonts w:ascii="Open Sans" w:hAnsi="Open Sans" w:cs="Open Sans"/>
          <w:sz w:val="20"/>
          <w:szCs w:val="20"/>
        </w:rPr>
        <w:t>o</w:t>
      </w:r>
      <w:r w:rsidRPr="002C1050">
        <w:rPr>
          <w:rFonts w:ascii="Open Sans" w:hAnsi="Open Sans" w:cs="Open Sans"/>
          <w:sz w:val="20"/>
          <w:szCs w:val="20"/>
        </w:rPr>
        <w:t>đenje istraživanja</w:t>
      </w:r>
      <w:r w:rsidR="00DF1296" w:rsidRPr="002C1050">
        <w:rPr>
          <w:rFonts w:ascii="Open Sans" w:hAnsi="Open Sans" w:cs="Open Sans"/>
          <w:sz w:val="20"/>
          <w:szCs w:val="20"/>
        </w:rPr>
        <w:t>,</w:t>
      </w:r>
    </w:p>
    <w:p w:rsidR="001F5F11" w:rsidRPr="002C1050" w:rsidRDefault="005D22DB" w:rsidP="001F5F11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 xml:space="preserve">osigurati potrebnu </w:t>
      </w:r>
      <w:r w:rsidR="00021623" w:rsidRPr="002C1050">
        <w:rPr>
          <w:rFonts w:ascii="Open Sans" w:hAnsi="Open Sans" w:cs="Open Sans"/>
          <w:sz w:val="20"/>
          <w:szCs w:val="20"/>
        </w:rPr>
        <w:t>znanstvenu</w:t>
      </w:r>
      <w:r w:rsidRPr="002C1050">
        <w:rPr>
          <w:rFonts w:ascii="Open Sans" w:hAnsi="Open Sans" w:cs="Open Sans"/>
          <w:sz w:val="20"/>
          <w:szCs w:val="20"/>
        </w:rPr>
        <w:t xml:space="preserve"> autonomiju voditelja projekta</w:t>
      </w:r>
      <w:r w:rsidR="003F6180" w:rsidRPr="002C1050">
        <w:rPr>
          <w:rFonts w:ascii="Open Sans" w:hAnsi="Open Sans" w:cs="Open Sans"/>
          <w:sz w:val="20"/>
          <w:szCs w:val="20"/>
        </w:rPr>
        <w:t>,</w:t>
      </w:r>
    </w:p>
    <w:p w:rsidR="003F6180" w:rsidRPr="002C1050" w:rsidRDefault="003F6180" w:rsidP="003F6180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2C1050">
        <w:rPr>
          <w:rFonts w:ascii="Open Sans" w:hAnsi="Open Sans" w:cs="Open Sans"/>
          <w:sz w:val="20"/>
          <w:szCs w:val="20"/>
        </w:rPr>
        <w:t>osigurati da se rad na projektu obavlja su skladu sa zakonom i preporukama HRZZ-a i prihvatiti sve obveze koje proizlaze iz njihove provedbe.</w:t>
      </w:r>
    </w:p>
    <w:p w:rsidR="00706905" w:rsidRPr="002C1050" w:rsidRDefault="00706905" w:rsidP="007F19CB">
      <w:pPr>
        <w:pStyle w:val="ListParagraph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104E67" w:rsidRPr="002C1050" w:rsidRDefault="00104E67" w:rsidP="00104E67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2C1050" w:rsidTr="00950FC1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2C1050" w:rsidRDefault="00A17BE2" w:rsidP="00C73276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 w:rsidRPr="002C1050"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7FE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"/>
                  </w:pict>
                </mc:Fallback>
              </mc:AlternateContent>
            </w:r>
            <w:r w:rsidR="005D22DB" w:rsidRPr="002C1050">
              <w:rPr>
                <w:rFonts w:ascii="Open Sans" w:hAnsi="Open Sans" w:cs="Open Sans"/>
                <w:noProof/>
                <w:sz w:val="18"/>
                <w:lang w:eastAsia="zh-CN"/>
              </w:rPr>
              <w:t>Voditelj projekta</w:t>
            </w:r>
          </w:p>
          <w:p w:rsidR="00104E67" w:rsidRPr="002C1050" w:rsidRDefault="00104E67" w:rsidP="00950FC1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:rsidR="00104E67" w:rsidRPr="002C1050" w:rsidRDefault="00104E67" w:rsidP="00950FC1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:rsidR="00104E67" w:rsidRPr="002C1050" w:rsidRDefault="00104E67" w:rsidP="002563A7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2C1050" w:rsidRDefault="00A17BE2" w:rsidP="00950FC1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  <w:r w:rsidRPr="002C1050"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1AA6"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3C6C55" w:rsidRDefault="005D22DB" w:rsidP="00C73276">
            <w:pPr>
              <w:spacing w:before="20"/>
              <w:rPr>
                <w:rFonts w:ascii="Open Sans" w:hAnsi="Open Sans" w:cs="Open Sans"/>
                <w:sz w:val="18"/>
              </w:rPr>
            </w:pPr>
            <w:r w:rsidRPr="003C6C55">
              <w:rPr>
                <w:rFonts w:ascii="Open Sans" w:hAnsi="Open Sans" w:cs="Open Sans"/>
                <w:sz w:val="18"/>
              </w:rPr>
              <w:t>Čelnik ustanove</w:t>
            </w:r>
          </w:p>
          <w:p w:rsidR="00104E67" w:rsidRPr="002C1050" w:rsidRDefault="00104E67" w:rsidP="00950FC1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:rsidR="00104E67" w:rsidRPr="002C1050" w:rsidRDefault="00104E67" w:rsidP="00950FC1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  <w:p w:rsidR="00104E67" w:rsidRPr="002C1050" w:rsidRDefault="00104E67" w:rsidP="00950FC1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8D6A77" w:rsidRPr="002C1050" w:rsidRDefault="00104E67" w:rsidP="008D6A77">
      <w:pPr>
        <w:jc w:val="center"/>
        <w:rPr>
          <w:rFonts w:ascii="Open Sans" w:hAnsi="Open Sans" w:cs="Open Sans"/>
        </w:rPr>
      </w:pPr>
      <w:r w:rsidRPr="002C1050">
        <w:rPr>
          <w:rFonts w:ascii="Open Sans" w:hAnsi="Open Sans" w:cs="Open Sans"/>
        </w:rPr>
        <w:t>M.P.</w:t>
      </w:r>
    </w:p>
    <w:sectPr w:rsidR="008D6A77" w:rsidRPr="002C1050" w:rsidSect="005F7E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8E" w:rsidRDefault="00D4018E" w:rsidP="00104E67">
      <w:pPr>
        <w:spacing w:before="0" w:line="240" w:lineRule="auto"/>
      </w:pPr>
      <w:r>
        <w:separator/>
      </w:r>
    </w:p>
  </w:endnote>
  <w:endnote w:type="continuationSeparator" w:id="0">
    <w:p w:rsidR="00D4018E" w:rsidRDefault="00D4018E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8E" w:rsidRDefault="00D4018E" w:rsidP="00104E67">
      <w:pPr>
        <w:spacing w:before="0" w:line="240" w:lineRule="auto"/>
      </w:pPr>
      <w:r>
        <w:separator/>
      </w:r>
    </w:p>
  </w:footnote>
  <w:footnote w:type="continuationSeparator" w:id="0">
    <w:p w:rsidR="00D4018E" w:rsidRDefault="00D4018E" w:rsidP="00104E67">
      <w:pPr>
        <w:spacing w:before="0" w:line="240" w:lineRule="auto"/>
      </w:pPr>
      <w:r>
        <w:continuationSeparator/>
      </w:r>
    </w:p>
  </w:footnote>
  <w:footnote w:id="1">
    <w:p w:rsidR="00104E67" w:rsidRPr="00C73276" w:rsidRDefault="00104E67" w:rsidP="00104E67">
      <w:pPr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 w:rsidRPr="000C7005">
        <w:rPr>
          <w:rStyle w:val="FootnoteReference"/>
          <w:rFonts w:ascii="Open Sans" w:hAnsi="Open Sans" w:cs="Open Sans"/>
          <w:b/>
          <w:sz w:val="16"/>
          <w:szCs w:val="16"/>
        </w:rPr>
        <w:footnoteRef/>
      </w:r>
      <w:r w:rsidRPr="000C7005">
        <w:rPr>
          <w:rFonts w:ascii="Open Sans" w:hAnsi="Open Sans" w:cs="Open Sans"/>
          <w:sz w:val="16"/>
          <w:szCs w:val="16"/>
        </w:rPr>
        <w:t xml:space="preserve"> </w:t>
      </w:r>
      <w:r w:rsidR="00922C7C" w:rsidRPr="000C7005">
        <w:rPr>
          <w:rFonts w:ascii="Open Sans" w:hAnsi="Open Sans" w:cs="Open Sans"/>
          <w:sz w:val="16"/>
          <w:szCs w:val="16"/>
        </w:rPr>
        <w:t xml:space="preserve">Upute za ispunjavanje obrasca Potpora ustanove nalaze se u Uputama za podnositelje projektnih prijedloga na natječaj </w:t>
      </w:r>
      <w:r w:rsidR="00F868E5" w:rsidRPr="000C7005">
        <w:rPr>
          <w:rFonts w:ascii="Open Sans" w:hAnsi="Open Sans" w:cs="Open Sans"/>
          <w:sz w:val="16"/>
          <w:szCs w:val="16"/>
        </w:rPr>
        <w:t>Partnerstvo u istraživanjima</w:t>
      </w:r>
      <w:r w:rsidR="00922C7C" w:rsidRPr="000C7005">
        <w:rPr>
          <w:rFonts w:ascii="Open Sans" w:hAnsi="Open Sans" w:cs="Open Sans"/>
          <w:sz w:val="16"/>
          <w:szCs w:val="16"/>
        </w:rPr>
        <w:t xml:space="preserve"> </w:t>
      </w:r>
      <w:r w:rsidR="00F868E5" w:rsidRPr="000C7005">
        <w:rPr>
          <w:rFonts w:ascii="Open Sans" w:hAnsi="Open Sans" w:cs="Open Sans"/>
          <w:i/>
          <w:sz w:val="16"/>
          <w:szCs w:val="16"/>
        </w:rPr>
        <w:t>(PAR</w:t>
      </w:r>
      <w:r w:rsidR="003867B5" w:rsidRPr="000C7005">
        <w:rPr>
          <w:rFonts w:ascii="Open Sans" w:hAnsi="Open Sans" w:cs="Open Sans"/>
          <w:i/>
          <w:sz w:val="16"/>
          <w:szCs w:val="16"/>
        </w:rPr>
        <w:t>-</w:t>
      </w:r>
      <w:r w:rsidR="00752E79" w:rsidRPr="000C7005">
        <w:rPr>
          <w:rFonts w:ascii="Open Sans" w:hAnsi="Open Sans" w:cs="Open Sans"/>
          <w:i/>
          <w:sz w:val="16"/>
          <w:szCs w:val="16"/>
        </w:rPr>
        <w:t>201</w:t>
      </w:r>
      <w:r w:rsidR="006352B3" w:rsidRPr="000C7005">
        <w:rPr>
          <w:rFonts w:ascii="Open Sans" w:hAnsi="Open Sans" w:cs="Open Sans"/>
          <w:i/>
          <w:sz w:val="16"/>
          <w:szCs w:val="16"/>
        </w:rPr>
        <w:t>8</w:t>
      </w:r>
      <w:r w:rsidR="00752E79" w:rsidRPr="000C7005">
        <w:rPr>
          <w:rFonts w:ascii="Open Sans" w:hAnsi="Open Sans" w:cs="Open Sans"/>
          <w:i/>
          <w:sz w:val="16"/>
          <w:szCs w:val="16"/>
        </w:rPr>
        <w:t>)</w:t>
      </w:r>
      <w:r w:rsidRPr="000C7005">
        <w:rPr>
          <w:rFonts w:ascii="Open Sans" w:hAnsi="Open Sans" w:cs="Open Sans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67" w:rsidRPr="002C1050" w:rsidRDefault="00922C7C" w:rsidP="002C1050">
    <w:pPr>
      <w:pStyle w:val="Header"/>
      <w:tabs>
        <w:tab w:val="clear" w:pos="4536"/>
        <w:tab w:val="clear" w:pos="9072"/>
        <w:tab w:val="left" w:pos="3119"/>
        <w:tab w:val="left" w:pos="5529"/>
      </w:tabs>
      <w:rPr>
        <w:rFonts w:ascii="Open Sans" w:hAnsi="Open Sans" w:cs="Open Sans"/>
        <w:sz w:val="20"/>
        <w:szCs w:val="20"/>
      </w:rPr>
    </w:pPr>
    <w:r w:rsidRPr="002C1050">
      <w:rPr>
        <w:rFonts w:ascii="Open Sans" w:hAnsi="Open Sans" w:cs="Open Sans"/>
        <w:i/>
        <w:sz w:val="20"/>
        <w:szCs w:val="20"/>
      </w:rPr>
      <w:t>Prezime podnositelja</w:t>
    </w:r>
    <w:r w:rsidR="00752E79" w:rsidRPr="002C1050">
      <w:rPr>
        <w:rFonts w:ascii="Open Sans" w:hAnsi="Open Sans" w:cs="Open Sans"/>
        <w:sz w:val="20"/>
        <w:szCs w:val="20"/>
      </w:rPr>
      <w:tab/>
    </w:r>
    <w:r w:rsidR="002C1050">
      <w:rPr>
        <w:rFonts w:ascii="Open Sans" w:hAnsi="Open Sans" w:cs="Open Sans"/>
        <w:sz w:val="20"/>
        <w:szCs w:val="20"/>
      </w:rPr>
      <w:t>Potpora ustanove</w:t>
    </w:r>
    <w:r w:rsidR="002C1050">
      <w:rPr>
        <w:rFonts w:ascii="Open Sans" w:hAnsi="Open Sans" w:cs="Open Sans"/>
        <w:sz w:val="20"/>
        <w:szCs w:val="20"/>
      </w:rPr>
      <w:tab/>
    </w:r>
    <w:r w:rsidRPr="002C1050">
      <w:rPr>
        <w:rFonts w:ascii="Open Sans" w:hAnsi="Open Sans" w:cs="Open Sans"/>
        <w:sz w:val="20"/>
        <w:szCs w:val="20"/>
      </w:rPr>
      <w:t>AKRONIM PROJEKTNOG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C7005"/>
    <w:rsid w:val="000E1052"/>
    <w:rsid w:val="00104E67"/>
    <w:rsid w:val="00107E95"/>
    <w:rsid w:val="0011771A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221EB7"/>
    <w:rsid w:val="00225DB5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C1050"/>
    <w:rsid w:val="002D08CF"/>
    <w:rsid w:val="002E31BA"/>
    <w:rsid w:val="002F31DE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C6C55"/>
    <w:rsid w:val="003E2C2B"/>
    <w:rsid w:val="003E62ED"/>
    <w:rsid w:val="003F1284"/>
    <w:rsid w:val="003F6008"/>
    <w:rsid w:val="003F6180"/>
    <w:rsid w:val="004006B2"/>
    <w:rsid w:val="00401506"/>
    <w:rsid w:val="00401D1E"/>
    <w:rsid w:val="004103D7"/>
    <w:rsid w:val="00414C90"/>
    <w:rsid w:val="00420708"/>
    <w:rsid w:val="00432741"/>
    <w:rsid w:val="004433F5"/>
    <w:rsid w:val="0048310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5EFB"/>
    <w:rsid w:val="005F7ECC"/>
    <w:rsid w:val="00633424"/>
    <w:rsid w:val="0063433A"/>
    <w:rsid w:val="006352B3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703561"/>
    <w:rsid w:val="00706905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19CB"/>
    <w:rsid w:val="007F4151"/>
    <w:rsid w:val="00801B43"/>
    <w:rsid w:val="00814213"/>
    <w:rsid w:val="00852BF5"/>
    <w:rsid w:val="00852FCA"/>
    <w:rsid w:val="0086458C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5703D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E45BE"/>
    <w:rsid w:val="009F0895"/>
    <w:rsid w:val="009F2466"/>
    <w:rsid w:val="00A17BE2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C116B"/>
    <w:rsid w:val="00AD09F9"/>
    <w:rsid w:val="00AE436F"/>
    <w:rsid w:val="00AF02B7"/>
    <w:rsid w:val="00B15CB1"/>
    <w:rsid w:val="00B336E7"/>
    <w:rsid w:val="00B52EEF"/>
    <w:rsid w:val="00B52FB0"/>
    <w:rsid w:val="00B56CF9"/>
    <w:rsid w:val="00B60E3B"/>
    <w:rsid w:val="00B65B7A"/>
    <w:rsid w:val="00B67C68"/>
    <w:rsid w:val="00BA00F7"/>
    <w:rsid w:val="00BB547D"/>
    <w:rsid w:val="00BC4E90"/>
    <w:rsid w:val="00BE5103"/>
    <w:rsid w:val="00C1094D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73276"/>
    <w:rsid w:val="00C73AB2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D029D9"/>
    <w:rsid w:val="00D11200"/>
    <w:rsid w:val="00D1267E"/>
    <w:rsid w:val="00D24F2B"/>
    <w:rsid w:val="00D3689A"/>
    <w:rsid w:val="00D4018E"/>
    <w:rsid w:val="00D42005"/>
    <w:rsid w:val="00D47659"/>
    <w:rsid w:val="00D50D37"/>
    <w:rsid w:val="00D53EB9"/>
    <w:rsid w:val="00D61AEA"/>
    <w:rsid w:val="00D84A53"/>
    <w:rsid w:val="00D90D7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1296"/>
    <w:rsid w:val="00DF2084"/>
    <w:rsid w:val="00E1748D"/>
    <w:rsid w:val="00E30F09"/>
    <w:rsid w:val="00E33C58"/>
    <w:rsid w:val="00E44FB9"/>
    <w:rsid w:val="00E45BC4"/>
    <w:rsid w:val="00E62493"/>
    <w:rsid w:val="00E6704E"/>
    <w:rsid w:val="00E82137"/>
    <w:rsid w:val="00EA20C0"/>
    <w:rsid w:val="00EB1AF7"/>
    <w:rsid w:val="00EB708F"/>
    <w:rsid w:val="00EC7BC8"/>
    <w:rsid w:val="00EC7CDE"/>
    <w:rsid w:val="00EE39F1"/>
    <w:rsid w:val="00EE717E"/>
    <w:rsid w:val="00EF1619"/>
    <w:rsid w:val="00EF2C17"/>
    <w:rsid w:val="00F11D77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F131"/>
  <w15:docId w15:val="{5CD05207-B1D4-411A-B38C-2A1BBC6E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28A5-F5FC-468D-B35F-8BC7652712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B6CE3B-DEDC-4967-AAC5-916E9FA7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5EB21A67.dotm</Template>
  <TotalTime>34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Lorena Vukelić</cp:lastModifiedBy>
  <cp:revision>21</cp:revision>
  <dcterms:created xsi:type="dcterms:W3CDTF">2018-04-18T09:05:00Z</dcterms:created>
  <dcterms:modified xsi:type="dcterms:W3CDTF">2018-05-02T08:42:00Z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