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1C371" w14:textId="467F8048" w:rsidR="00D868AB" w:rsidRPr="00564B42" w:rsidRDefault="00104E67" w:rsidP="00D868AB">
      <w:pPr>
        <w:spacing w:before="0" w:line="240" w:lineRule="auto"/>
        <w:jc w:val="center"/>
        <w:rPr>
          <w:rFonts w:ascii="Open Sans" w:eastAsia="Times New Roman" w:hAnsi="Open Sans" w:cs="Open Sans"/>
          <w:b/>
          <w:bCs/>
          <w:i/>
          <w:sz w:val="26"/>
          <w:szCs w:val="26"/>
          <w:lang w:eastAsia="de-DE"/>
        </w:rPr>
      </w:pPr>
      <w:r w:rsidRPr="00564B42">
        <w:rPr>
          <w:rFonts w:ascii="Open Sans" w:eastAsia="Times New Roman" w:hAnsi="Open Sans" w:cs="Open Sans"/>
          <w:b/>
          <w:bCs/>
          <w:sz w:val="26"/>
          <w:szCs w:val="26"/>
          <w:lang w:val="en-GB" w:eastAsia="de-DE"/>
        </w:rPr>
        <w:t xml:space="preserve">HRZZ </w:t>
      </w:r>
      <w:r w:rsidR="00F868E5" w:rsidRPr="00564B42">
        <w:rPr>
          <w:rFonts w:ascii="Open Sans" w:eastAsia="Times New Roman" w:hAnsi="Open Sans" w:cs="Open Sans"/>
          <w:b/>
          <w:bCs/>
          <w:sz w:val="26"/>
          <w:szCs w:val="26"/>
          <w:lang w:eastAsia="de-DE"/>
        </w:rPr>
        <w:t>Partnerstvo u istraživanjima</w:t>
      </w:r>
      <w:r w:rsidRPr="00564B42">
        <w:rPr>
          <w:rFonts w:ascii="Open Sans" w:eastAsia="Times New Roman" w:hAnsi="Open Sans" w:cs="Open Sans"/>
          <w:b/>
          <w:bCs/>
          <w:sz w:val="26"/>
          <w:szCs w:val="26"/>
          <w:lang w:eastAsia="de-DE"/>
        </w:rPr>
        <w:t xml:space="preserve"> </w:t>
      </w:r>
      <w:r w:rsidR="003201C7" w:rsidRPr="00564B42">
        <w:rPr>
          <w:rFonts w:ascii="Open Sans" w:eastAsia="Times New Roman" w:hAnsi="Open Sans" w:cs="Open Sans"/>
          <w:b/>
          <w:bCs/>
          <w:i/>
          <w:sz w:val="26"/>
          <w:szCs w:val="26"/>
          <w:lang w:eastAsia="de-DE"/>
        </w:rPr>
        <w:t>(PAR-</w:t>
      </w:r>
      <w:r w:rsidR="009179B4" w:rsidRPr="00564B42">
        <w:rPr>
          <w:rFonts w:ascii="Open Sans" w:eastAsia="Times New Roman" w:hAnsi="Open Sans" w:cs="Open Sans"/>
          <w:b/>
          <w:bCs/>
          <w:i/>
          <w:sz w:val="26"/>
          <w:szCs w:val="26"/>
          <w:lang w:eastAsia="de-DE"/>
        </w:rPr>
        <w:t>2018</w:t>
      </w:r>
      <w:r w:rsidR="00D868AB" w:rsidRPr="00564B42">
        <w:rPr>
          <w:rFonts w:ascii="Open Sans" w:eastAsia="Times New Roman" w:hAnsi="Open Sans" w:cs="Open Sans"/>
          <w:b/>
          <w:bCs/>
          <w:i/>
          <w:sz w:val="26"/>
          <w:szCs w:val="26"/>
          <w:lang w:eastAsia="de-DE"/>
        </w:rPr>
        <w:t>)</w:t>
      </w:r>
    </w:p>
    <w:p w14:paraId="62A19102" w14:textId="29641DAA" w:rsidR="00104E67" w:rsidRPr="00564B42" w:rsidRDefault="00104E67" w:rsidP="00104E67">
      <w:pPr>
        <w:spacing w:before="0" w:line="240" w:lineRule="auto"/>
        <w:jc w:val="center"/>
        <w:rPr>
          <w:rFonts w:ascii="Open Sans" w:eastAsia="Times New Roman" w:hAnsi="Open Sans" w:cs="Open Sans"/>
          <w:b/>
          <w:bCs/>
          <w:sz w:val="26"/>
          <w:szCs w:val="26"/>
          <w:lang w:eastAsia="de-DE"/>
        </w:rPr>
      </w:pPr>
    </w:p>
    <w:p w14:paraId="62A19103" w14:textId="77777777" w:rsidR="00104E67" w:rsidRPr="00564B42" w:rsidRDefault="00F670E4" w:rsidP="00104E67">
      <w:pPr>
        <w:spacing w:before="0" w:line="240" w:lineRule="auto"/>
        <w:jc w:val="center"/>
        <w:rPr>
          <w:rFonts w:ascii="Open Sans" w:eastAsia="Times New Roman" w:hAnsi="Open Sans" w:cs="Open Sans"/>
          <w:b/>
          <w:bCs/>
          <w:sz w:val="26"/>
          <w:szCs w:val="26"/>
          <w:lang w:val="en-GB" w:eastAsia="de-DE"/>
        </w:rPr>
      </w:pPr>
      <w:r w:rsidRPr="00564B42">
        <w:rPr>
          <w:rFonts w:ascii="Open Sans" w:eastAsia="Times New Roman" w:hAnsi="Open Sans" w:cs="Open Sans"/>
          <w:b/>
          <w:bCs/>
          <w:sz w:val="26"/>
          <w:szCs w:val="26"/>
          <w:lang w:eastAsia="de-DE"/>
        </w:rPr>
        <w:t>Prijedlog istraživanja</w:t>
      </w:r>
      <w:r w:rsidR="00E44FB9" w:rsidRPr="00564B42">
        <w:rPr>
          <w:rFonts w:ascii="Open Sans" w:eastAsia="Times New Roman" w:hAnsi="Open Sans" w:cs="Open Sans"/>
          <w:b/>
          <w:bCs/>
          <w:sz w:val="26"/>
          <w:szCs w:val="26"/>
          <w:lang w:eastAsia="de-DE"/>
        </w:rPr>
        <w:t xml:space="preserve"> [</w:t>
      </w:r>
      <w:r w:rsidR="00922C7C" w:rsidRPr="00564B42">
        <w:rPr>
          <w:rFonts w:ascii="Open Sans" w:eastAsia="Times New Roman" w:hAnsi="Open Sans" w:cs="Open Sans"/>
          <w:b/>
          <w:bCs/>
          <w:sz w:val="26"/>
          <w:szCs w:val="26"/>
          <w:lang w:eastAsia="de-DE"/>
        </w:rPr>
        <w:t xml:space="preserve">Potpora </w:t>
      </w:r>
      <w:r w:rsidR="0087111E" w:rsidRPr="00564B42">
        <w:rPr>
          <w:rFonts w:ascii="Open Sans" w:eastAsia="Times New Roman" w:hAnsi="Open Sans" w:cs="Open Sans"/>
          <w:b/>
          <w:bCs/>
          <w:sz w:val="26"/>
          <w:szCs w:val="26"/>
          <w:lang w:eastAsia="de-DE"/>
        </w:rPr>
        <w:t xml:space="preserve">partnerske </w:t>
      </w:r>
      <w:r w:rsidR="00922C7C" w:rsidRPr="00564B42">
        <w:rPr>
          <w:rFonts w:ascii="Open Sans" w:eastAsia="Times New Roman" w:hAnsi="Open Sans" w:cs="Open Sans"/>
          <w:b/>
          <w:bCs/>
          <w:sz w:val="26"/>
          <w:szCs w:val="26"/>
          <w:lang w:eastAsia="de-DE"/>
        </w:rPr>
        <w:t>ustanove</w:t>
      </w:r>
      <w:r w:rsidR="00E44FB9" w:rsidRPr="00564B42">
        <w:rPr>
          <w:rFonts w:ascii="Open Sans" w:eastAsia="Times New Roman" w:hAnsi="Open Sans" w:cs="Open Sans"/>
          <w:b/>
          <w:bCs/>
          <w:sz w:val="26"/>
          <w:szCs w:val="26"/>
          <w:lang w:val="en-GB" w:eastAsia="de-DE"/>
        </w:rPr>
        <w:t>]</w:t>
      </w:r>
      <w:r w:rsidR="00104E67" w:rsidRPr="00564B42">
        <w:rPr>
          <w:rFonts w:ascii="Open Sans" w:eastAsia="Times New Roman" w:hAnsi="Open Sans" w:cs="Open Sans"/>
          <w:b/>
          <w:bCs/>
          <w:sz w:val="26"/>
          <w:vertAlign w:val="superscript"/>
          <w:lang w:val="en-GB" w:eastAsia="de-DE"/>
        </w:rPr>
        <w:footnoteReference w:id="1"/>
      </w:r>
    </w:p>
    <w:p w14:paraId="62A19105" w14:textId="77777777" w:rsidR="00104E67" w:rsidRPr="00564B42" w:rsidRDefault="00104E67" w:rsidP="00104E67">
      <w:pPr>
        <w:jc w:val="center"/>
        <w:rPr>
          <w:rFonts w:ascii="Open Sans" w:hAnsi="Open Sans" w:cs="Open Sans"/>
          <w:sz w:val="20"/>
          <w:szCs w:val="20"/>
        </w:rPr>
      </w:pPr>
    </w:p>
    <w:p w14:paraId="62A19106" w14:textId="77777777" w:rsidR="000E1052" w:rsidRPr="00564B42" w:rsidRDefault="000E1052" w:rsidP="00B15CB1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62A19107" w14:textId="5109E13B" w:rsidR="0087111E" w:rsidRPr="00564B42" w:rsidRDefault="00922C7C" w:rsidP="0087111E">
      <w:pPr>
        <w:spacing w:before="0"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564B42">
        <w:rPr>
          <w:rFonts w:ascii="Open Sans" w:hAnsi="Open Sans" w:cs="Open Sans"/>
          <w:b/>
          <w:sz w:val="20"/>
          <w:szCs w:val="20"/>
        </w:rPr>
        <w:t>Dio</w:t>
      </w:r>
      <w:r w:rsidR="00104E67" w:rsidRPr="00564B42">
        <w:rPr>
          <w:rFonts w:ascii="Open Sans" w:hAnsi="Open Sans" w:cs="Open Sans"/>
          <w:b/>
          <w:sz w:val="20"/>
          <w:szCs w:val="20"/>
        </w:rPr>
        <w:t xml:space="preserve"> a:</w:t>
      </w:r>
      <w:r w:rsidR="00104E67" w:rsidRPr="00564B42">
        <w:rPr>
          <w:rFonts w:ascii="Open Sans" w:hAnsi="Open Sans" w:cs="Open Sans"/>
          <w:sz w:val="20"/>
          <w:szCs w:val="20"/>
        </w:rPr>
        <w:t xml:space="preserve"> </w:t>
      </w:r>
      <w:r w:rsidRPr="00564B42">
        <w:rPr>
          <w:rFonts w:ascii="Open Sans" w:hAnsi="Open Sans" w:cs="Open Sans"/>
          <w:b/>
          <w:sz w:val="20"/>
          <w:szCs w:val="20"/>
        </w:rPr>
        <w:t xml:space="preserve">Potpora </w:t>
      </w:r>
      <w:r w:rsidR="0087111E" w:rsidRPr="00564B42">
        <w:rPr>
          <w:rFonts w:ascii="Open Sans" w:hAnsi="Open Sans" w:cs="Open Sans"/>
          <w:b/>
          <w:sz w:val="20"/>
          <w:szCs w:val="20"/>
        </w:rPr>
        <w:t xml:space="preserve">partnerske </w:t>
      </w:r>
      <w:r w:rsidRPr="00564B42">
        <w:rPr>
          <w:rFonts w:ascii="Open Sans" w:hAnsi="Open Sans" w:cs="Open Sans"/>
          <w:b/>
          <w:sz w:val="20"/>
          <w:szCs w:val="20"/>
        </w:rPr>
        <w:t>ustanove</w:t>
      </w:r>
      <w:r w:rsidR="00104E67" w:rsidRPr="00564B42">
        <w:rPr>
          <w:rFonts w:ascii="Open Sans" w:hAnsi="Open Sans" w:cs="Open Sans"/>
          <w:sz w:val="20"/>
          <w:szCs w:val="20"/>
        </w:rPr>
        <w:t xml:space="preserve"> (</w:t>
      </w:r>
      <w:r w:rsidR="00F46A66" w:rsidRPr="00564B42">
        <w:rPr>
          <w:rFonts w:ascii="Open Sans" w:hAnsi="Open Sans" w:cs="Open Sans"/>
          <w:sz w:val="20"/>
          <w:szCs w:val="20"/>
        </w:rPr>
        <w:t xml:space="preserve">Potrebno </w:t>
      </w:r>
      <w:r w:rsidR="0087111E" w:rsidRPr="00564B42">
        <w:rPr>
          <w:rFonts w:ascii="Open Sans" w:hAnsi="Open Sans" w:cs="Open Sans"/>
          <w:sz w:val="20"/>
          <w:szCs w:val="20"/>
        </w:rPr>
        <w:t>navesti razloge sudjelovanja u programu Partnerstvo u istraživanjima, jasno naznačiti iznos sufinanciranja</w:t>
      </w:r>
      <w:r w:rsidR="00613BA4" w:rsidRPr="00564B42">
        <w:rPr>
          <w:rFonts w:ascii="Open Sans" w:hAnsi="Open Sans" w:cs="Open Sans"/>
          <w:sz w:val="20"/>
          <w:szCs w:val="20"/>
        </w:rPr>
        <w:t xml:space="preserve"> po godinama</w:t>
      </w:r>
      <w:r w:rsidR="0087111E" w:rsidRPr="00564B42">
        <w:rPr>
          <w:rFonts w:ascii="Open Sans" w:hAnsi="Open Sans" w:cs="Open Sans"/>
          <w:sz w:val="20"/>
          <w:szCs w:val="20"/>
        </w:rPr>
        <w:t xml:space="preserve">, </w:t>
      </w:r>
      <w:r w:rsidR="00613BA4" w:rsidRPr="00564B42">
        <w:rPr>
          <w:rFonts w:ascii="Open Sans" w:hAnsi="Open Sans" w:cs="Open Sans"/>
          <w:sz w:val="20"/>
          <w:szCs w:val="20"/>
        </w:rPr>
        <w:t xml:space="preserve">a </w:t>
      </w:r>
      <w:r w:rsidR="0087111E" w:rsidRPr="00564B42">
        <w:rPr>
          <w:rFonts w:ascii="Open Sans" w:hAnsi="Open Sans" w:cs="Open Sans"/>
          <w:sz w:val="20"/>
          <w:szCs w:val="20"/>
        </w:rPr>
        <w:t xml:space="preserve">koji ne </w:t>
      </w:r>
      <w:r w:rsidR="00AC7AE1" w:rsidRPr="00564B42">
        <w:rPr>
          <w:rFonts w:ascii="Open Sans" w:hAnsi="Open Sans" w:cs="Open Sans"/>
          <w:sz w:val="20"/>
          <w:szCs w:val="20"/>
        </w:rPr>
        <w:t xml:space="preserve">može </w:t>
      </w:r>
      <w:r w:rsidR="0087111E" w:rsidRPr="00564B42">
        <w:rPr>
          <w:rFonts w:ascii="Open Sans" w:hAnsi="Open Sans" w:cs="Open Sans"/>
          <w:sz w:val="20"/>
          <w:szCs w:val="20"/>
        </w:rPr>
        <w:t>biti manji o</w:t>
      </w:r>
      <w:r w:rsidR="00EB7D8E" w:rsidRPr="00564B42">
        <w:rPr>
          <w:rFonts w:ascii="Open Sans" w:hAnsi="Open Sans" w:cs="Open Sans"/>
          <w:sz w:val="20"/>
          <w:szCs w:val="20"/>
        </w:rPr>
        <w:t>d 50% ukupnih troškova projekta</w:t>
      </w:r>
      <w:r w:rsidR="00F23333" w:rsidRPr="00564B42">
        <w:rPr>
          <w:rFonts w:ascii="Open Sans" w:hAnsi="Open Sans" w:cs="Open Sans"/>
          <w:sz w:val="20"/>
          <w:szCs w:val="20"/>
        </w:rPr>
        <w:t>,</w:t>
      </w:r>
      <w:r w:rsidR="0087111E" w:rsidRPr="00564B42">
        <w:rPr>
          <w:rFonts w:ascii="Open Sans" w:hAnsi="Open Sans" w:cs="Open Sans"/>
          <w:sz w:val="20"/>
          <w:szCs w:val="20"/>
        </w:rPr>
        <w:t xml:space="preserve"> te opisati postojeću opremu i infrastrukturu potrebnu za izvođenje određenog istraživanja. Dokument treba sadržavati potpis čel</w:t>
      </w:r>
      <w:r w:rsidR="00F23333" w:rsidRPr="00564B42">
        <w:rPr>
          <w:rFonts w:ascii="Open Sans" w:hAnsi="Open Sans" w:cs="Open Sans"/>
          <w:sz w:val="20"/>
          <w:szCs w:val="20"/>
        </w:rPr>
        <w:t>nika ustanove i biti ovjeren</w:t>
      </w:r>
      <w:r w:rsidR="009179B4" w:rsidRPr="00564B42">
        <w:rPr>
          <w:rFonts w:ascii="Open Sans" w:hAnsi="Open Sans" w:cs="Open Sans"/>
          <w:sz w:val="20"/>
          <w:szCs w:val="20"/>
        </w:rPr>
        <w:t xml:space="preserve"> pečatom.</w:t>
      </w:r>
      <w:r w:rsidR="00613BA4" w:rsidRPr="00564B42">
        <w:rPr>
          <w:rFonts w:ascii="Open Sans" w:hAnsi="Open Sans" w:cs="Open Sans"/>
          <w:sz w:val="20"/>
          <w:szCs w:val="20"/>
        </w:rPr>
        <w:t>)</w:t>
      </w:r>
      <w:r w:rsidR="0087111E" w:rsidRPr="00564B42">
        <w:rPr>
          <w:rFonts w:ascii="Open Sans" w:hAnsi="Open Sans" w:cs="Open Sans"/>
          <w:sz w:val="20"/>
          <w:szCs w:val="20"/>
        </w:rPr>
        <w:t xml:space="preserve"> </w:t>
      </w:r>
    </w:p>
    <w:p w14:paraId="62A19108" w14:textId="77777777" w:rsidR="00104E67" w:rsidRPr="00564B42" w:rsidRDefault="00104E67" w:rsidP="00B15CB1">
      <w:pPr>
        <w:jc w:val="both"/>
        <w:rPr>
          <w:rFonts w:ascii="Open Sans" w:hAnsi="Open Sans" w:cs="Open Sans"/>
          <w:sz w:val="20"/>
          <w:szCs w:val="20"/>
        </w:rPr>
      </w:pPr>
    </w:p>
    <w:p w14:paraId="62A19109" w14:textId="77777777" w:rsidR="00104E67" w:rsidRPr="00564B42" w:rsidRDefault="00104E67" w:rsidP="00B15CB1">
      <w:pPr>
        <w:jc w:val="both"/>
        <w:rPr>
          <w:rFonts w:ascii="Open Sans" w:hAnsi="Open Sans" w:cs="Open Sans"/>
          <w:sz w:val="20"/>
          <w:szCs w:val="20"/>
        </w:rPr>
      </w:pPr>
    </w:p>
    <w:p w14:paraId="62A1910A" w14:textId="77777777" w:rsidR="0087111E" w:rsidRPr="00564B42" w:rsidRDefault="0087111E" w:rsidP="00B15CB1">
      <w:pPr>
        <w:jc w:val="both"/>
        <w:rPr>
          <w:rFonts w:ascii="Open Sans" w:hAnsi="Open Sans" w:cs="Open Sans"/>
          <w:sz w:val="20"/>
          <w:szCs w:val="20"/>
        </w:rPr>
      </w:pPr>
    </w:p>
    <w:p w14:paraId="62A1910B" w14:textId="77777777" w:rsidR="0087111E" w:rsidRPr="00564B42" w:rsidRDefault="0087111E" w:rsidP="00B15CB1">
      <w:pPr>
        <w:jc w:val="both"/>
        <w:rPr>
          <w:rFonts w:ascii="Open Sans" w:hAnsi="Open Sans" w:cs="Open Sans"/>
          <w:sz w:val="20"/>
          <w:szCs w:val="20"/>
        </w:rPr>
      </w:pPr>
    </w:p>
    <w:p w14:paraId="62A1910C" w14:textId="77777777" w:rsidR="0087111E" w:rsidRPr="00564B42" w:rsidRDefault="0087111E" w:rsidP="00B15CB1">
      <w:pPr>
        <w:jc w:val="both"/>
        <w:rPr>
          <w:rFonts w:ascii="Open Sans" w:hAnsi="Open Sans" w:cs="Open Sans"/>
          <w:sz w:val="20"/>
          <w:szCs w:val="20"/>
        </w:rPr>
      </w:pPr>
    </w:p>
    <w:p w14:paraId="62A1910D" w14:textId="77777777" w:rsidR="0087111E" w:rsidRPr="00564B42" w:rsidRDefault="0087111E" w:rsidP="00B15CB1">
      <w:pPr>
        <w:jc w:val="both"/>
        <w:rPr>
          <w:rFonts w:ascii="Open Sans" w:hAnsi="Open Sans" w:cs="Open Sans"/>
          <w:sz w:val="20"/>
          <w:szCs w:val="20"/>
        </w:rPr>
      </w:pPr>
    </w:p>
    <w:p w14:paraId="62A1910E" w14:textId="77777777" w:rsidR="0087111E" w:rsidRPr="00564B42" w:rsidRDefault="0087111E" w:rsidP="00B15CB1">
      <w:pPr>
        <w:jc w:val="both"/>
        <w:rPr>
          <w:rFonts w:ascii="Open Sans" w:hAnsi="Open Sans" w:cs="Open Sans"/>
          <w:sz w:val="20"/>
          <w:szCs w:val="20"/>
        </w:rPr>
      </w:pPr>
    </w:p>
    <w:p w14:paraId="62A1910F" w14:textId="77777777" w:rsidR="0087111E" w:rsidRPr="00564B42" w:rsidRDefault="0087111E" w:rsidP="00B15CB1">
      <w:pPr>
        <w:jc w:val="both"/>
        <w:rPr>
          <w:rFonts w:ascii="Open Sans" w:hAnsi="Open Sans" w:cs="Open Sans"/>
          <w:sz w:val="20"/>
          <w:szCs w:val="20"/>
        </w:rPr>
      </w:pPr>
    </w:p>
    <w:p w14:paraId="62A19110" w14:textId="77777777" w:rsidR="0087111E" w:rsidRPr="00564B42" w:rsidRDefault="0087111E" w:rsidP="00B15CB1">
      <w:pPr>
        <w:jc w:val="both"/>
        <w:rPr>
          <w:rFonts w:ascii="Open Sans" w:hAnsi="Open Sans" w:cs="Open Sans"/>
          <w:sz w:val="20"/>
          <w:szCs w:val="20"/>
        </w:rPr>
      </w:pPr>
    </w:p>
    <w:p w14:paraId="62A19111" w14:textId="77777777" w:rsidR="0087111E" w:rsidRPr="00564B42" w:rsidRDefault="0087111E" w:rsidP="00B15CB1">
      <w:pPr>
        <w:jc w:val="both"/>
        <w:rPr>
          <w:rFonts w:ascii="Open Sans" w:hAnsi="Open Sans" w:cs="Open Sans"/>
          <w:sz w:val="20"/>
          <w:szCs w:val="20"/>
        </w:rPr>
      </w:pPr>
    </w:p>
    <w:p w14:paraId="62A19112" w14:textId="77777777" w:rsidR="0087111E" w:rsidRPr="00564B42" w:rsidRDefault="0087111E" w:rsidP="00B15CB1">
      <w:pPr>
        <w:jc w:val="both"/>
        <w:rPr>
          <w:rFonts w:ascii="Open Sans" w:hAnsi="Open Sans" w:cs="Open Sans"/>
          <w:sz w:val="20"/>
          <w:szCs w:val="20"/>
        </w:rPr>
      </w:pPr>
    </w:p>
    <w:p w14:paraId="62A19113" w14:textId="77777777" w:rsidR="0087111E" w:rsidRPr="00564B42" w:rsidRDefault="0087111E" w:rsidP="00B15CB1">
      <w:pPr>
        <w:jc w:val="both"/>
        <w:rPr>
          <w:rFonts w:ascii="Open Sans" w:hAnsi="Open Sans" w:cs="Open Sans"/>
          <w:sz w:val="20"/>
          <w:szCs w:val="20"/>
        </w:rPr>
      </w:pPr>
    </w:p>
    <w:p w14:paraId="5A3D12C0" w14:textId="6F659104" w:rsidR="00BF36DF" w:rsidRPr="00564B42" w:rsidRDefault="00BF36DF" w:rsidP="00BF36DF">
      <w:pPr>
        <w:rPr>
          <w:rFonts w:ascii="Open Sans" w:hAnsi="Open Sans" w:cs="Open Sans"/>
        </w:rPr>
      </w:pPr>
    </w:p>
    <w:p w14:paraId="06444A15" w14:textId="77777777" w:rsidR="00BF36DF" w:rsidRPr="00564B42" w:rsidRDefault="00BF36DF" w:rsidP="00BF36DF">
      <w:pPr>
        <w:rPr>
          <w:rFonts w:ascii="Open Sans" w:hAnsi="Open Sans" w:cs="Open Sans"/>
        </w:rPr>
      </w:pPr>
    </w:p>
    <w:p w14:paraId="1E188AAC" w14:textId="58AA6543" w:rsidR="00BF36DF" w:rsidRPr="00564B42" w:rsidRDefault="00CF021F" w:rsidP="00BF36DF">
      <w:pPr>
        <w:rPr>
          <w:rFonts w:ascii="Open Sans" w:hAnsi="Open Sans" w:cs="Open Sans"/>
          <w:sz w:val="18"/>
          <w:szCs w:val="18"/>
        </w:rPr>
      </w:pPr>
      <w:r w:rsidRPr="00564B42">
        <w:rPr>
          <w:rFonts w:ascii="Open Sans" w:hAnsi="Open Sans" w:cs="Open Sans"/>
          <w:sz w:val="18"/>
          <w:szCs w:val="18"/>
        </w:rPr>
        <w:t>U M</w:t>
      </w:r>
      <w:r w:rsidR="00E116B8" w:rsidRPr="00564B42">
        <w:rPr>
          <w:rFonts w:ascii="Open Sans" w:hAnsi="Open Sans" w:cs="Open Sans"/>
          <w:sz w:val="18"/>
          <w:szCs w:val="18"/>
        </w:rPr>
        <w:t>jesto, DD. MM</w:t>
      </w:r>
      <w:r w:rsidR="009179B4" w:rsidRPr="00564B42">
        <w:rPr>
          <w:rFonts w:ascii="Open Sans" w:hAnsi="Open Sans" w:cs="Open Sans"/>
          <w:sz w:val="18"/>
          <w:szCs w:val="18"/>
        </w:rPr>
        <w:t>. 2018</w:t>
      </w:r>
      <w:r w:rsidR="00BF36DF" w:rsidRPr="00564B42">
        <w:rPr>
          <w:rFonts w:ascii="Open Sans" w:hAnsi="Open Sans" w:cs="Open Sans"/>
          <w:sz w:val="18"/>
          <w:szCs w:val="18"/>
        </w:rPr>
        <w:t>.</w:t>
      </w:r>
    </w:p>
    <w:p w14:paraId="62A1911B" w14:textId="77777777" w:rsidR="000E1052" w:rsidRPr="00564B42" w:rsidRDefault="000E1052" w:rsidP="00B15CB1">
      <w:pPr>
        <w:jc w:val="both"/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87111E" w:rsidRPr="00564B42" w14:paraId="62A19124" w14:textId="77777777" w:rsidTr="001C7E5E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62A1911C" w14:textId="77777777" w:rsidR="0087111E" w:rsidRPr="00564B42" w:rsidRDefault="0087111E" w:rsidP="001C7E5E">
            <w:pPr>
              <w:spacing w:before="20"/>
              <w:jc w:val="center"/>
              <w:rPr>
                <w:rFonts w:ascii="Open Sans" w:hAnsi="Open Sans" w:cs="Open Sans"/>
                <w:sz w:val="18"/>
                <w:lang w:val="en-GB"/>
              </w:rPr>
            </w:pPr>
          </w:p>
          <w:p w14:paraId="62A1911D" w14:textId="77777777" w:rsidR="0087111E" w:rsidRPr="00564B42" w:rsidRDefault="0087111E" w:rsidP="001C7E5E">
            <w:pPr>
              <w:spacing w:before="20"/>
              <w:jc w:val="center"/>
              <w:rPr>
                <w:rFonts w:ascii="Open Sans" w:hAnsi="Open Sans" w:cs="Open Sans"/>
                <w:sz w:val="18"/>
                <w:lang w:val="en-GB"/>
              </w:rPr>
            </w:pPr>
          </w:p>
          <w:p w14:paraId="62A1911E" w14:textId="77777777" w:rsidR="0087111E" w:rsidRPr="00564B42" w:rsidRDefault="0087111E" w:rsidP="001C7E5E">
            <w:pPr>
              <w:spacing w:before="20"/>
              <w:rPr>
                <w:rFonts w:ascii="Open Sans" w:hAnsi="Open Sans" w:cs="Open Sans"/>
                <w:sz w:val="18"/>
                <w:lang w:val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62A1911F" w14:textId="66EFAB4E" w:rsidR="0087111E" w:rsidRPr="00564B42" w:rsidRDefault="00FB0D5F" w:rsidP="001C7E5E">
            <w:pPr>
              <w:spacing w:before="20"/>
              <w:rPr>
                <w:rFonts w:ascii="Open Sans" w:hAnsi="Open Sans" w:cs="Open Sans"/>
                <w:sz w:val="18"/>
                <w:lang w:val="en-GB"/>
              </w:rPr>
            </w:pPr>
            <w:r w:rsidRPr="00564B42">
              <w:rPr>
                <w:rFonts w:ascii="Open Sans" w:hAnsi="Open Sans" w:cs="Open Sans"/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2A19126" wp14:editId="1EA97B66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603884</wp:posOffset>
                      </wp:positionV>
                      <wp:extent cx="2105025" cy="0"/>
                      <wp:effectExtent l="0" t="0" r="9525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CE9D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126.95pt;margin-top:47.55pt;width:165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WF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62A19120" w14:textId="77777777" w:rsidR="0087111E" w:rsidRPr="00564B42" w:rsidRDefault="0087111E" w:rsidP="00564B42">
            <w:pPr>
              <w:spacing w:before="20"/>
              <w:rPr>
                <w:rFonts w:ascii="Open Sans" w:hAnsi="Open Sans" w:cs="Open Sans"/>
                <w:sz w:val="18"/>
              </w:rPr>
            </w:pPr>
            <w:r w:rsidRPr="00564B42">
              <w:rPr>
                <w:rFonts w:ascii="Open Sans" w:hAnsi="Open Sans" w:cs="Open Sans"/>
                <w:sz w:val="18"/>
              </w:rPr>
              <w:t>Čelnik ustanove</w:t>
            </w:r>
          </w:p>
          <w:p w14:paraId="62A19121" w14:textId="77777777" w:rsidR="0087111E" w:rsidRPr="00564B42" w:rsidRDefault="0087111E" w:rsidP="001C7E5E">
            <w:pPr>
              <w:spacing w:before="20"/>
              <w:jc w:val="center"/>
              <w:rPr>
                <w:rFonts w:ascii="Open Sans" w:hAnsi="Open Sans" w:cs="Open Sans"/>
                <w:sz w:val="18"/>
                <w:lang w:val="en-GB"/>
              </w:rPr>
            </w:pPr>
          </w:p>
          <w:p w14:paraId="62A19122" w14:textId="77777777" w:rsidR="0087111E" w:rsidRPr="00564B42" w:rsidRDefault="0087111E" w:rsidP="001C7E5E">
            <w:pPr>
              <w:spacing w:before="20"/>
              <w:jc w:val="center"/>
              <w:rPr>
                <w:rFonts w:ascii="Open Sans" w:hAnsi="Open Sans" w:cs="Open Sans"/>
                <w:sz w:val="18"/>
                <w:lang w:val="en-GB"/>
              </w:rPr>
            </w:pPr>
          </w:p>
          <w:p w14:paraId="62A19123" w14:textId="77777777" w:rsidR="0087111E" w:rsidRPr="00564B42" w:rsidRDefault="0087111E" w:rsidP="001C7E5E">
            <w:pPr>
              <w:spacing w:before="20"/>
              <w:jc w:val="center"/>
              <w:rPr>
                <w:rFonts w:ascii="Open Sans" w:hAnsi="Open Sans" w:cs="Open Sans"/>
                <w:sz w:val="18"/>
                <w:lang w:val="en-GB"/>
              </w:rPr>
            </w:pPr>
          </w:p>
        </w:tc>
      </w:tr>
    </w:tbl>
    <w:p w14:paraId="1633A5CC" w14:textId="77777777" w:rsidR="00564B42" w:rsidRDefault="00564B42" w:rsidP="001F6EC4">
      <w:pPr>
        <w:jc w:val="center"/>
        <w:rPr>
          <w:rFonts w:ascii="Open Sans" w:hAnsi="Open Sans" w:cs="Open Sans"/>
        </w:rPr>
      </w:pPr>
    </w:p>
    <w:p w14:paraId="62A19125" w14:textId="26794AB4" w:rsidR="001F5F11" w:rsidRPr="00564B42" w:rsidRDefault="001F6EC4" w:rsidP="001F6EC4">
      <w:pPr>
        <w:jc w:val="center"/>
        <w:rPr>
          <w:rFonts w:ascii="Open Sans" w:hAnsi="Open Sans" w:cs="Open Sans"/>
        </w:rPr>
      </w:pPr>
      <w:bookmarkStart w:id="0" w:name="_GoBack"/>
      <w:bookmarkEnd w:id="0"/>
      <w:r w:rsidRPr="00564B42">
        <w:rPr>
          <w:rFonts w:ascii="Open Sans" w:hAnsi="Open Sans" w:cs="Open Sans"/>
        </w:rPr>
        <w:t>M.P.</w:t>
      </w:r>
    </w:p>
    <w:sectPr w:rsidR="001F5F11" w:rsidRPr="00564B42" w:rsidSect="005F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49572" w14:textId="77777777" w:rsidR="003169BF" w:rsidRDefault="003169BF" w:rsidP="00104E67">
      <w:pPr>
        <w:spacing w:before="0" w:line="240" w:lineRule="auto"/>
      </w:pPr>
      <w:r>
        <w:separator/>
      </w:r>
    </w:p>
  </w:endnote>
  <w:endnote w:type="continuationSeparator" w:id="0">
    <w:p w14:paraId="64F5476E" w14:textId="77777777" w:rsidR="003169BF" w:rsidRDefault="003169BF" w:rsidP="00104E6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AC3E8" w14:textId="77777777" w:rsidR="003169BF" w:rsidRDefault="003169BF" w:rsidP="00104E67">
      <w:pPr>
        <w:spacing w:before="0" w:line="240" w:lineRule="auto"/>
      </w:pPr>
      <w:r>
        <w:separator/>
      </w:r>
    </w:p>
  </w:footnote>
  <w:footnote w:type="continuationSeparator" w:id="0">
    <w:p w14:paraId="25D57B80" w14:textId="77777777" w:rsidR="003169BF" w:rsidRDefault="003169BF" w:rsidP="00104E67">
      <w:pPr>
        <w:spacing w:before="0" w:line="240" w:lineRule="auto"/>
      </w:pPr>
      <w:r>
        <w:continuationSeparator/>
      </w:r>
    </w:p>
  </w:footnote>
  <w:footnote w:id="1">
    <w:p w14:paraId="62A1912C" w14:textId="79027C40" w:rsidR="00104E67" w:rsidRPr="00564B42" w:rsidRDefault="00104E67" w:rsidP="00104E67">
      <w:pPr>
        <w:autoSpaceDE w:val="0"/>
        <w:autoSpaceDN w:val="0"/>
        <w:adjustRightInd w:val="0"/>
        <w:jc w:val="both"/>
        <w:rPr>
          <w:rFonts w:ascii="Open Sans" w:hAnsi="Open Sans" w:cs="Open Sans"/>
          <w:sz w:val="16"/>
          <w:szCs w:val="16"/>
        </w:rPr>
      </w:pPr>
      <w:r w:rsidRPr="00564B42">
        <w:rPr>
          <w:rStyle w:val="FootnoteReference"/>
          <w:rFonts w:ascii="Open Sans" w:hAnsi="Open Sans" w:cs="Open Sans"/>
          <w:b/>
          <w:sz w:val="16"/>
          <w:szCs w:val="16"/>
        </w:rPr>
        <w:footnoteRef/>
      </w:r>
      <w:r w:rsidRPr="00564B42">
        <w:rPr>
          <w:rFonts w:ascii="Open Sans" w:hAnsi="Open Sans" w:cs="Open Sans"/>
          <w:sz w:val="16"/>
          <w:szCs w:val="16"/>
        </w:rPr>
        <w:t xml:space="preserve"> </w:t>
      </w:r>
      <w:r w:rsidR="00922C7C" w:rsidRPr="00564B42">
        <w:rPr>
          <w:rFonts w:ascii="Open Sans" w:hAnsi="Open Sans" w:cs="Open Sans"/>
          <w:sz w:val="16"/>
          <w:szCs w:val="16"/>
        </w:rPr>
        <w:t>Upute za ispunjavanje obrasca Potpora</w:t>
      </w:r>
      <w:r w:rsidR="00D868AB" w:rsidRPr="00564B42">
        <w:rPr>
          <w:rFonts w:ascii="Open Sans" w:hAnsi="Open Sans" w:cs="Open Sans"/>
          <w:sz w:val="16"/>
          <w:szCs w:val="16"/>
        </w:rPr>
        <w:t xml:space="preserve"> partnerske</w:t>
      </w:r>
      <w:r w:rsidR="00922C7C" w:rsidRPr="00564B42">
        <w:rPr>
          <w:rFonts w:ascii="Open Sans" w:hAnsi="Open Sans" w:cs="Open Sans"/>
          <w:sz w:val="16"/>
          <w:szCs w:val="16"/>
        </w:rPr>
        <w:t xml:space="preserve"> ustanove nalaze se u Uputama za podnositelje projektnih prijedloga na natječaj </w:t>
      </w:r>
      <w:r w:rsidR="00F868E5" w:rsidRPr="00564B42">
        <w:rPr>
          <w:rFonts w:ascii="Open Sans" w:hAnsi="Open Sans" w:cs="Open Sans"/>
          <w:sz w:val="16"/>
          <w:szCs w:val="16"/>
        </w:rPr>
        <w:t>Partnerstvo u istraživanjima</w:t>
      </w:r>
      <w:r w:rsidR="00922C7C" w:rsidRPr="00564B42">
        <w:rPr>
          <w:rFonts w:ascii="Open Sans" w:hAnsi="Open Sans" w:cs="Open Sans"/>
          <w:sz w:val="16"/>
          <w:szCs w:val="16"/>
        </w:rPr>
        <w:t xml:space="preserve"> </w:t>
      </w:r>
      <w:r w:rsidR="00F868E5" w:rsidRPr="00564B42">
        <w:rPr>
          <w:rFonts w:ascii="Open Sans" w:hAnsi="Open Sans" w:cs="Open Sans"/>
          <w:i/>
          <w:sz w:val="16"/>
          <w:szCs w:val="16"/>
        </w:rPr>
        <w:t>(PAR</w:t>
      </w:r>
      <w:r w:rsidR="00752E79" w:rsidRPr="00564B42">
        <w:rPr>
          <w:rFonts w:ascii="Open Sans" w:hAnsi="Open Sans" w:cs="Open Sans"/>
          <w:i/>
          <w:sz w:val="16"/>
          <w:szCs w:val="16"/>
        </w:rPr>
        <w:t>-</w:t>
      </w:r>
      <w:r w:rsidR="00D868AB" w:rsidRPr="00564B42">
        <w:rPr>
          <w:rFonts w:ascii="Open Sans" w:hAnsi="Open Sans" w:cs="Open Sans"/>
          <w:i/>
          <w:sz w:val="16"/>
          <w:szCs w:val="16"/>
        </w:rPr>
        <w:t>201</w:t>
      </w:r>
      <w:r w:rsidR="009179B4" w:rsidRPr="00564B42">
        <w:rPr>
          <w:rFonts w:ascii="Open Sans" w:hAnsi="Open Sans" w:cs="Open Sans"/>
          <w:i/>
          <w:sz w:val="16"/>
          <w:szCs w:val="16"/>
        </w:rPr>
        <w:t>8</w:t>
      </w:r>
      <w:r w:rsidR="00752E79" w:rsidRPr="00564B42">
        <w:rPr>
          <w:rFonts w:ascii="Open Sans" w:hAnsi="Open Sans" w:cs="Open Sans"/>
          <w:i/>
          <w:sz w:val="16"/>
          <w:szCs w:val="16"/>
        </w:rPr>
        <w:t>)</w:t>
      </w:r>
      <w:r w:rsidRPr="00564B42">
        <w:rPr>
          <w:rFonts w:ascii="Open Sans" w:hAnsi="Open Sans" w:cs="Open Sans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3B46"/>
    <w:multiLevelType w:val="hybridMultilevel"/>
    <w:tmpl w:val="E8CA2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A2991"/>
    <w:multiLevelType w:val="hybridMultilevel"/>
    <w:tmpl w:val="9D649582"/>
    <w:lvl w:ilvl="0" w:tplc="B0FA001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Calibri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39"/>
    <w:rsid w:val="00003DFA"/>
    <w:rsid w:val="00021623"/>
    <w:rsid w:val="0003247C"/>
    <w:rsid w:val="0005430C"/>
    <w:rsid w:val="00060102"/>
    <w:rsid w:val="00063820"/>
    <w:rsid w:val="00063CFF"/>
    <w:rsid w:val="00070618"/>
    <w:rsid w:val="0007195C"/>
    <w:rsid w:val="000823BD"/>
    <w:rsid w:val="000B2C3E"/>
    <w:rsid w:val="000C1CA1"/>
    <w:rsid w:val="000C5C11"/>
    <w:rsid w:val="000E1052"/>
    <w:rsid w:val="00104E67"/>
    <w:rsid w:val="00107E95"/>
    <w:rsid w:val="0011771A"/>
    <w:rsid w:val="0012332F"/>
    <w:rsid w:val="00124E8A"/>
    <w:rsid w:val="00137BE9"/>
    <w:rsid w:val="00140A1E"/>
    <w:rsid w:val="00144882"/>
    <w:rsid w:val="00151C1E"/>
    <w:rsid w:val="001537CD"/>
    <w:rsid w:val="0015529D"/>
    <w:rsid w:val="001A33D7"/>
    <w:rsid w:val="001A6314"/>
    <w:rsid w:val="001A665C"/>
    <w:rsid w:val="001C2F3F"/>
    <w:rsid w:val="001E010D"/>
    <w:rsid w:val="001E0727"/>
    <w:rsid w:val="001F5F11"/>
    <w:rsid w:val="001F6EC4"/>
    <w:rsid w:val="00221EB7"/>
    <w:rsid w:val="00225DB5"/>
    <w:rsid w:val="00231711"/>
    <w:rsid w:val="002478B5"/>
    <w:rsid w:val="002563A7"/>
    <w:rsid w:val="002667C1"/>
    <w:rsid w:val="002826B8"/>
    <w:rsid w:val="0029122E"/>
    <w:rsid w:val="002935CC"/>
    <w:rsid w:val="002938AE"/>
    <w:rsid w:val="002938F2"/>
    <w:rsid w:val="002A7B9F"/>
    <w:rsid w:val="002D08CF"/>
    <w:rsid w:val="002E31BA"/>
    <w:rsid w:val="003169BF"/>
    <w:rsid w:val="003201C7"/>
    <w:rsid w:val="003304F2"/>
    <w:rsid w:val="00331781"/>
    <w:rsid w:val="00352657"/>
    <w:rsid w:val="00362037"/>
    <w:rsid w:val="00362D3D"/>
    <w:rsid w:val="00370C24"/>
    <w:rsid w:val="003867B5"/>
    <w:rsid w:val="0039302E"/>
    <w:rsid w:val="003A5100"/>
    <w:rsid w:val="003A6BF4"/>
    <w:rsid w:val="003B1CC9"/>
    <w:rsid w:val="003B2AEE"/>
    <w:rsid w:val="003E2C2B"/>
    <w:rsid w:val="003E62ED"/>
    <w:rsid w:val="003F1284"/>
    <w:rsid w:val="003F6008"/>
    <w:rsid w:val="004006B2"/>
    <w:rsid w:val="00401506"/>
    <w:rsid w:val="00401D1E"/>
    <w:rsid w:val="004103D7"/>
    <w:rsid w:val="00414C90"/>
    <w:rsid w:val="00420708"/>
    <w:rsid w:val="00432741"/>
    <w:rsid w:val="004433F5"/>
    <w:rsid w:val="004949D0"/>
    <w:rsid w:val="004A0B81"/>
    <w:rsid w:val="004B1C36"/>
    <w:rsid w:val="004B7B20"/>
    <w:rsid w:val="004C3432"/>
    <w:rsid w:val="004D110C"/>
    <w:rsid w:val="00501EA9"/>
    <w:rsid w:val="00532A46"/>
    <w:rsid w:val="00534C29"/>
    <w:rsid w:val="00536670"/>
    <w:rsid w:val="00537D6E"/>
    <w:rsid w:val="00542102"/>
    <w:rsid w:val="00561065"/>
    <w:rsid w:val="00564B42"/>
    <w:rsid w:val="00564C2D"/>
    <w:rsid w:val="00576C99"/>
    <w:rsid w:val="00581C44"/>
    <w:rsid w:val="00582025"/>
    <w:rsid w:val="005903EA"/>
    <w:rsid w:val="005B1358"/>
    <w:rsid w:val="005B2AE5"/>
    <w:rsid w:val="005C1023"/>
    <w:rsid w:val="005C5AD4"/>
    <w:rsid w:val="005D22DB"/>
    <w:rsid w:val="005E583B"/>
    <w:rsid w:val="005F7ECC"/>
    <w:rsid w:val="00613BA4"/>
    <w:rsid w:val="00633424"/>
    <w:rsid w:val="0063433A"/>
    <w:rsid w:val="00636EA5"/>
    <w:rsid w:val="00644AFA"/>
    <w:rsid w:val="00647E12"/>
    <w:rsid w:val="0065753A"/>
    <w:rsid w:val="00661A10"/>
    <w:rsid w:val="00665197"/>
    <w:rsid w:val="00666D0F"/>
    <w:rsid w:val="006721DD"/>
    <w:rsid w:val="00686858"/>
    <w:rsid w:val="00693AAF"/>
    <w:rsid w:val="006A1B75"/>
    <w:rsid w:val="006E3A01"/>
    <w:rsid w:val="006F121C"/>
    <w:rsid w:val="00703561"/>
    <w:rsid w:val="00710F61"/>
    <w:rsid w:val="00727581"/>
    <w:rsid w:val="00731F61"/>
    <w:rsid w:val="00752E79"/>
    <w:rsid w:val="00756C50"/>
    <w:rsid w:val="00762A3C"/>
    <w:rsid w:val="00784B42"/>
    <w:rsid w:val="007A7D43"/>
    <w:rsid w:val="007C6E06"/>
    <w:rsid w:val="007C7198"/>
    <w:rsid w:val="007E4F54"/>
    <w:rsid w:val="007F4151"/>
    <w:rsid w:val="00801B43"/>
    <w:rsid w:val="00814213"/>
    <w:rsid w:val="00852BF5"/>
    <w:rsid w:val="00852FCA"/>
    <w:rsid w:val="0087111E"/>
    <w:rsid w:val="008720DA"/>
    <w:rsid w:val="008731F4"/>
    <w:rsid w:val="00873CC8"/>
    <w:rsid w:val="00896194"/>
    <w:rsid w:val="008B41FC"/>
    <w:rsid w:val="008D6A77"/>
    <w:rsid w:val="008E2E27"/>
    <w:rsid w:val="008E7FDE"/>
    <w:rsid w:val="008F77D9"/>
    <w:rsid w:val="0091440E"/>
    <w:rsid w:val="00916A90"/>
    <w:rsid w:val="009179B4"/>
    <w:rsid w:val="00922C7C"/>
    <w:rsid w:val="00925AA0"/>
    <w:rsid w:val="0093123C"/>
    <w:rsid w:val="0093574B"/>
    <w:rsid w:val="0093742C"/>
    <w:rsid w:val="00950FC1"/>
    <w:rsid w:val="00953C27"/>
    <w:rsid w:val="00963E95"/>
    <w:rsid w:val="0098540C"/>
    <w:rsid w:val="00994849"/>
    <w:rsid w:val="009A0A09"/>
    <w:rsid w:val="009A1F24"/>
    <w:rsid w:val="009A7878"/>
    <w:rsid w:val="009A7B85"/>
    <w:rsid w:val="009B40F9"/>
    <w:rsid w:val="009C0048"/>
    <w:rsid w:val="009D00AF"/>
    <w:rsid w:val="009D3443"/>
    <w:rsid w:val="009E2937"/>
    <w:rsid w:val="009F0895"/>
    <w:rsid w:val="009F2466"/>
    <w:rsid w:val="009F5150"/>
    <w:rsid w:val="00A2576F"/>
    <w:rsid w:val="00A26D3A"/>
    <w:rsid w:val="00A37C44"/>
    <w:rsid w:val="00A4150F"/>
    <w:rsid w:val="00A521C8"/>
    <w:rsid w:val="00A73B64"/>
    <w:rsid w:val="00A929FA"/>
    <w:rsid w:val="00A92A6D"/>
    <w:rsid w:val="00AB4BEF"/>
    <w:rsid w:val="00AC08CC"/>
    <w:rsid w:val="00AC0AB8"/>
    <w:rsid w:val="00AC7AE1"/>
    <w:rsid w:val="00AD09F9"/>
    <w:rsid w:val="00AE436F"/>
    <w:rsid w:val="00AF02B7"/>
    <w:rsid w:val="00B15CB1"/>
    <w:rsid w:val="00B52EEF"/>
    <w:rsid w:val="00B52FB0"/>
    <w:rsid w:val="00B56CF9"/>
    <w:rsid w:val="00B60E3B"/>
    <w:rsid w:val="00B65B7A"/>
    <w:rsid w:val="00BA00F7"/>
    <w:rsid w:val="00BB547D"/>
    <w:rsid w:val="00BC4E90"/>
    <w:rsid w:val="00BE5103"/>
    <w:rsid w:val="00BF36DF"/>
    <w:rsid w:val="00C10B5F"/>
    <w:rsid w:val="00C159E6"/>
    <w:rsid w:val="00C170FC"/>
    <w:rsid w:val="00C17DDD"/>
    <w:rsid w:val="00C20586"/>
    <w:rsid w:val="00C27731"/>
    <w:rsid w:val="00C27D25"/>
    <w:rsid w:val="00C3089C"/>
    <w:rsid w:val="00C36ACD"/>
    <w:rsid w:val="00C440C4"/>
    <w:rsid w:val="00C45F28"/>
    <w:rsid w:val="00C473C9"/>
    <w:rsid w:val="00C53C90"/>
    <w:rsid w:val="00C807D4"/>
    <w:rsid w:val="00C82779"/>
    <w:rsid w:val="00C84739"/>
    <w:rsid w:val="00CA0995"/>
    <w:rsid w:val="00CA15F0"/>
    <w:rsid w:val="00CA7E4A"/>
    <w:rsid w:val="00CB0FC8"/>
    <w:rsid w:val="00CE113D"/>
    <w:rsid w:val="00CE294C"/>
    <w:rsid w:val="00CF021F"/>
    <w:rsid w:val="00D029D9"/>
    <w:rsid w:val="00D11200"/>
    <w:rsid w:val="00D1267E"/>
    <w:rsid w:val="00D24F2B"/>
    <w:rsid w:val="00D3689A"/>
    <w:rsid w:val="00D42005"/>
    <w:rsid w:val="00D4450F"/>
    <w:rsid w:val="00D47659"/>
    <w:rsid w:val="00D50D37"/>
    <w:rsid w:val="00D53EB9"/>
    <w:rsid w:val="00D61AEA"/>
    <w:rsid w:val="00D84A53"/>
    <w:rsid w:val="00D868AB"/>
    <w:rsid w:val="00D91664"/>
    <w:rsid w:val="00D944B6"/>
    <w:rsid w:val="00D95309"/>
    <w:rsid w:val="00D96F30"/>
    <w:rsid w:val="00DA2CD2"/>
    <w:rsid w:val="00DA73C7"/>
    <w:rsid w:val="00DB25BE"/>
    <w:rsid w:val="00DC2B9B"/>
    <w:rsid w:val="00DC3C60"/>
    <w:rsid w:val="00DD0F4B"/>
    <w:rsid w:val="00DD118D"/>
    <w:rsid w:val="00DD6051"/>
    <w:rsid w:val="00DE707C"/>
    <w:rsid w:val="00DF2084"/>
    <w:rsid w:val="00E116B8"/>
    <w:rsid w:val="00E1748D"/>
    <w:rsid w:val="00E30F09"/>
    <w:rsid w:val="00E44FB9"/>
    <w:rsid w:val="00E45BC4"/>
    <w:rsid w:val="00E62493"/>
    <w:rsid w:val="00E6704E"/>
    <w:rsid w:val="00E82137"/>
    <w:rsid w:val="00EA20C0"/>
    <w:rsid w:val="00EB1AF7"/>
    <w:rsid w:val="00EB708F"/>
    <w:rsid w:val="00EB7D8E"/>
    <w:rsid w:val="00EC7CDE"/>
    <w:rsid w:val="00EE39F1"/>
    <w:rsid w:val="00EE717E"/>
    <w:rsid w:val="00EF1619"/>
    <w:rsid w:val="00EF2C17"/>
    <w:rsid w:val="00F11D77"/>
    <w:rsid w:val="00F23333"/>
    <w:rsid w:val="00F42A86"/>
    <w:rsid w:val="00F46A66"/>
    <w:rsid w:val="00F537E2"/>
    <w:rsid w:val="00F670E4"/>
    <w:rsid w:val="00F73482"/>
    <w:rsid w:val="00F7437F"/>
    <w:rsid w:val="00F82D1A"/>
    <w:rsid w:val="00F868E5"/>
    <w:rsid w:val="00F95B46"/>
    <w:rsid w:val="00F95D60"/>
    <w:rsid w:val="00FA6E8A"/>
    <w:rsid w:val="00FB0D5F"/>
    <w:rsid w:val="00FB48F3"/>
    <w:rsid w:val="00FB5313"/>
    <w:rsid w:val="00FC76F0"/>
    <w:rsid w:val="00FE4565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9102"/>
  <w15:docId w15:val="{E674A8F5-630F-4978-BA81-C572AC04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ECC"/>
    <w:pPr>
      <w:spacing w:before="12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E67"/>
  </w:style>
  <w:style w:type="paragraph" w:styleId="Footer">
    <w:name w:val="footer"/>
    <w:basedOn w:val="Normal"/>
    <w:link w:val="FooterChar"/>
    <w:uiPriority w:val="99"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E67"/>
  </w:style>
  <w:style w:type="character" w:styleId="FootnoteReference">
    <w:name w:val="footnote reference"/>
    <w:basedOn w:val="DefaultParagraphFont"/>
    <w:uiPriority w:val="99"/>
    <w:semiHidden/>
    <w:rsid w:val="00104E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14A355-E059-4944-A0D8-CFD41C64D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8DE4B9-2450-4684-9FC5-E0558F50B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728A5-F5FC-468D-B35F-8BC76527120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35772FD8.dotm</Template>
  <TotalTime>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HRZZ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</dc:creator>
  <cp:lastModifiedBy>Lorena Vukelić</cp:lastModifiedBy>
  <cp:revision>7</cp:revision>
  <cp:lastPrinted>2014-12-01T12:59:00Z</cp:lastPrinted>
  <dcterms:created xsi:type="dcterms:W3CDTF">2018-04-18T13:54:00Z</dcterms:created>
  <dcterms:modified xsi:type="dcterms:W3CDTF">2018-05-02T08:54:00Z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