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5123" w14:textId="296FC84C" w:rsidR="00740486" w:rsidRPr="005F6CD3" w:rsidRDefault="00473510" w:rsidP="005F6CD3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5F6CD3">
        <w:rPr>
          <w:rFonts w:ascii="Open Sans" w:hAnsi="Open Sans" w:cs="Open Sans"/>
          <w:sz w:val="26"/>
          <w:szCs w:val="26"/>
          <w:lang w:val="hr-HR"/>
        </w:rPr>
        <w:t>Partnerstvo u istraživanjima</w:t>
      </w:r>
    </w:p>
    <w:p w14:paraId="2E6E5124" w14:textId="0F1A94A8" w:rsidR="00740486" w:rsidRPr="005F6CD3" w:rsidRDefault="00485562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5F6CD3">
        <w:rPr>
          <w:rFonts w:ascii="Open Sans" w:hAnsi="Open Sans" w:cs="Open Sans"/>
          <w:i/>
          <w:sz w:val="26"/>
          <w:szCs w:val="26"/>
          <w:lang w:val="hr-HR"/>
        </w:rPr>
        <w:t>(PAR-</w:t>
      </w:r>
      <w:r w:rsidR="00F104E8" w:rsidRPr="005F6CD3">
        <w:rPr>
          <w:rFonts w:ascii="Open Sans" w:hAnsi="Open Sans" w:cs="Open Sans"/>
          <w:i/>
          <w:sz w:val="26"/>
          <w:szCs w:val="26"/>
          <w:lang w:val="hr-HR"/>
        </w:rPr>
        <w:t>201</w:t>
      </w:r>
      <w:r w:rsidR="002224E7" w:rsidRPr="005F6CD3">
        <w:rPr>
          <w:rFonts w:ascii="Open Sans" w:hAnsi="Open Sans" w:cs="Open Sans"/>
          <w:i/>
          <w:sz w:val="26"/>
          <w:szCs w:val="26"/>
          <w:lang w:val="hr-HR"/>
        </w:rPr>
        <w:t>8</w:t>
      </w:r>
      <w:r w:rsidR="00740486" w:rsidRPr="005F6CD3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14:paraId="2E6E5125" w14:textId="77777777" w:rsidR="00740486" w:rsidRPr="005F6CD3" w:rsidRDefault="00204846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5F6CD3">
        <w:rPr>
          <w:rFonts w:ascii="Open Sans" w:hAnsi="Open Sans" w:cs="Open Sans"/>
          <w:sz w:val="26"/>
          <w:szCs w:val="26"/>
          <w:lang w:val="hr-HR"/>
        </w:rPr>
        <w:t>Radni plan</w:t>
      </w:r>
      <w:r w:rsidR="00740486" w:rsidRPr="005F6CD3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14:paraId="2E6E5126" w14:textId="77777777" w:rsidR="00353B28" w:rsidRPr="005F6CD3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4"/>
        <w:gridCol w:w="11028"/>
      </w:tblGrid>
      <w:tr w:rsidR="00FD255D" w:rsidRPr="005F6CD3" w14:paraId="2E6E5129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7" w14:textId="63F2C544" w:rsidR="00FD255D" w:rsidRPr="005F6CD3" w:rsidRDefault="003A600A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sz w:val="20"/>
                <w:szCs w:val="20"/>
              </w:rPr>
              <w:t>Naziv projekta:</w:t>
            </w:r>
          </w:p>
        </w:tc>
        <w:tc>
          <w:tcPr>
            <w:tcW w:w="11154" w:type="dxa"/>
            <w:vAlign w:val="center"/>
          </w:tcPr>
          <w:p w14:paraId="2E6E5128" w14:textId="77777777" w:rsidR="00FD255D" w:rsidRPr="005F6CD3" w:rsidRDefault="00FD255D" w:rsidP="00965F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255D" w:rsidRPr="005F6CD3" w14:paraId="2E6E512C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A" w14:textId="77777777" w:rsidR="00FD255D" w:rsidRPr="005F6CD3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F6CD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2B" w14:textId="52B0217F" w:rsidR="00FD255D" w:rsidRPr="005F6CD3" w:rsidRDefault="008D39E5" w:rsidP="00965FB1">
            <w:pPr>
              <w:rPr>
                <w:rFonts w:ascii="Open Sans" w:hAnsi="Open Sans" w:cs="Open Sans"/>
                <w:sz w:val="18"/>
                <w:szCs w:val="18"/>
              </w:rPr>
            </w:pPr>
            <w:r w:rsidRPr="005F6CD3">
              <w:rPr>
                <w:rFonts w:ascii="Open Sans" w:hAnsi="Open Sans" w:cs="Open Sans"/>
                <w:sz w:val="18"/>
                <w:szCs w:val="18"/>
              </w:rPr>
              <w:t>Ime i prezime predlagatelja projektnog prijedloga</w:t>
            </w:r>
          </w:p>
        </w:tc>
      </w:tr>
      <w:tr w:rsidR="00FD255D" w:rsidRPr="005F6CD3" w14:paraId="2E6E512F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D" w14:textId="77777777" w:rsidR="00FD255D" w:rsidRPr="005F6CD3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F6CD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2E" w14:textId="35117EAA" w:rsidR="00FD255D" w:rsidRPr="005F6CD3" w:rsidRDefault="008D39E5" w:rsidP="00965FB1">
            <w:pPr>
              <w:rPr>
                <w:rFonts w:ascii="Open Sans" w:hAnsi="Open Sans" w:cs="Open Sans"/>
                <w:sz w:val="18"/>
                <w:szCs w:val="18"/>
              </w:rPr>
            </w:pPr>
            <w:r w:rsidRPr="005F6CD3">
              <w:rPr>
                <w:rFonts w:ascii="Open Sans" w:hAnsi="Open Sans" w:cs="Open Sans"/>
                <w:sz w:val="18"/>
                <w:szCs w:val="18"/>
              </w:rPr>
              <w:t>Upišite datum planiranog (</w:t>
            </w:r>
            <w:proofErr w:type="spellStart"/>
            <w:r w:rsidRPr="005F6CD3">
              <w:rPr>
                <w:rFonts w:ascii="Open Sans" w:hAnsi="Open Sans" w:cs="Open Sans"/>
                <w:sz w:val="18"/>
                <w:szCs w:val="18"/>
              </w:rPr>
              <w:t>dd</w:t>
            </w:r>
            <w:proofErr w:type="spellEnd"/>
            <w:r w:rsidRPr="005F6CD3">
              <w:rPr>
                <w:rFonts w:ascii="Open Sans" w:hAnsi="Open Sans" w:cs="Open Sans"/>
                <w:sz w:val="18"/>
                <w:szCs w:val="18"/>
              </w:rPr>
              <w:t>/mm/</w:t>
            </w:r>
            <w:proofErr w:type="spellStart"/>
            <w:r w:rsidRPr="005F6CD3">
              <w:rPr>
                <w:rFonts w:ascii="Open Sans" w:hAnsi="Open Sans" w:cs="Open Sans"/>
                <w:sz w:val="18"/>
                <w:szCs w:val="18"/>
              </w:rPr>
              <w:t>gggg</w:t>
            </w:r>
            <w:proofErr w:type="spellEnd"/>
            <w:r w:rsidRPr="005F6CD3">
              <w:rPr>
                <w:rFonts w:ascii="Open Sans" w:hAnsi="Open Sans" w:cs="Open Sans"/>
                <w:sz w:val="18"/>
                <w:szCs w:val="18"/>
              </w:rPr>
              <w:t>) početka projekta.</w:t>
            </w:r>
          </w:p>
        </w:tc>
      </w:tr>
      <w:tr w:rsidR="00FD255D" w:rsidRPr="005F6CD3" w14:paraId="2E6E5132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30" w14:textId="77777777" w:rsidR="00FD255D" w:rsidRPr="005F6CD3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F6CD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31" w14:textId="406F70E8" w:rsidR="00FD255D" w:rsidRPr="005F6CD3" w:rsidRDefault="008D39E5" w:rsidP="00965FB1">
            <w:pPr>
              <w:rPr>
                <w:rFonts w:ascii="Open Sans" w:hAnsi="Open Sans" w:cs="Open Sans"/>
                <w:sz w:val="18"/>
                <w:szCs w:val="18"/>
              </w:rPr>
            </w:pPr>
            <w:r w:rsidRPr="005F6CD3">
              <w:rPr>
                <w:rFonts w:ascii="Open Sans" w:hAnsi="Open Sans" w:cs="Open Sans"/>
                <w:sz w:val="18"/>
                <w:szCs w:val="18"/>
              </w:rPr>
              <w:t>Upišite planirani datum (</w:t>
            </w:r>
            <w:proofErr w:type="spellStart"/>
            <w:r w:rsidRPr="005F6CD3">
              <w:rPr>
                <w:rFonts w:ascii="Open Sans" w:hAnsi="Open Sans" w:cs="Open Sans"/>
                <w:sz w:val="18"/>
                <w:szCs w:val="18"/>
              </w:rPr>
              <w:t>dd</w:t>
            </w:r>
            <w:proofErr w:type="spellEnd"/>
            <w:r w:rsidRPr="005F6CD3">
              <w:rPr>
                <w:rFonts w:ascii="Open Sans" w:hAnsi="Open Sans" w:cs="Open Sans"/>
                <w:sz w:val="18"/>
                <w:szCs w:val="18"/>
              </w:rPr>
              <w:t>/mm/</w:t>
            </w:r>
            <w:proofErr w:type="spellStart"/>
            <w:r w:rsidRPr="005F6CD3">
              <w:rPr>
                <w:rFonts w:ascii="Open Sans" w:hAnsi="Open Sans" w:cs="Open Sans"/>
                <w:sz w:val="18"/>
                <w:szCs w:val="18"/>
              </w:rPr>
              <w:t>gggg</w:t>
            </w:r>
            <w:proofErr w:type="spellEnd"/>
            <w:r w:rsidRPr="005F6CD3">
              <w:rPr>
                <w:rFonts w:ascii="Open Sans" w:hAnsi="Open Sans" w:cs="Open Sans"/>
                <w:sz w:val="18"/>
                <w:szCs w:val="18"/>
              </w:rPr>
              <w:t>) završetka projekta.</w:t>
            </w:r>
          </w:p>
        </w:tc>
      </w:tr>
    </w:tbl>
    <w:p w14:paraId="2E6E5133" w14:textId="77777777" w:rsidR="00FD255D" w:rsidRPr="005F6CD3" w:rsidRDefault="00FD255D">
      <w:pPr>
        <w:rPr>
          <w:rFonts w:ascii="Open Sans" w:hAnsi="Open Sans" w:cs="Open Sans"/>
        </w:rPr>
      </w:pPr>
    </w:p>
    <w:p w14:paraId="2E6E5135" w14:textId="48E4F550" w:rsidR="009D7FC6" w:rsidRPr="005F6CD3" w:rsidRDefault="00204846">
      <w:pPr>
        <w:rPr>
          <w:rFonts w:ascii="Open Sans" w:hAnsi="Open Sans" w:cs="Open Sans"/>
          <w:b/>
          <w:color w:val="A50021"/>
          <w:sz w:val="18"/>
          <w:szCs w:val="18"/>
        </w:rPr>
      </w:pPr>
      <w:r w:rsidRPr="005F6CD3">
        <w:rPr>
          <w:rFonts w:ascii="Open Sans" w:hAnsi="Open Sans" w:cs="Open Sans"/>
          <w:b/>
          <w:color w:val="A50021"/>
          <w:sz w:val="18"/>
          <w:szCs w:val="18"/>
        </w:rPr>
        <w:t>Molimo ispunite tablicu prema zadanim poljima</w:t>
      </w:r>
      <w:r w:rsidR="0041746B" w:rsidRPr="005F6CD3">
        <w:rPr>
          <w:rFonts w:ascii="Open Sans" w:hAnsi="Open Sans" w:cs="Open Sans"/>
          <w:b/>
          <w:color w:val="A50021"/>
          <w:sz w:val="18"/>
          <w:szCs w:val="18"/>
        </w:rPr>
        <w:t>.</w:t>
      </w:r>
      <w:r w:rsidR="00474F0A" w:rsidRPr="005F6CD3">
        <w:rPr>
          <w:rFonts w:ascii="Open Sans" w:hAnsi="Open Sans" w:cs="Open Sans"/>
          <w:b/>
          <w:color w:val="A50021"/>
          <w:sz w:val="18"/>
          <w:szCs w:val="18"/>
        </w:rPr>
        <w:t xml:space="preserve"> </w:t>
      </w:r>
      <w:r w:rsidRPr="005F6CD3">
        <w:rPr>
          <w:rFonts w:ascii="Open Sans" w:hAnsi="Open Sans" w:cs="Open Sans"/>
          <w:b/>
          <w:color w:val="A50021"/>
          <w:sz w:val="18"/>
          <w:szCs w:val="18"/>
        </w:rPr>
        <w:t>Dodajte redove ukoliko je to potrebno</w:t>
      </w:r>
      <w:r w:rsidR="00474F0A" w:rsidRPr="005F6CD3">
        <w:rPr>
          <w:rFonts w:ascii="Open Sans" w:hAnsi="Open Sans" w:cs="Open Sans"/>
          <w:b/>
          <w:color w:val="A50021"/>
          <w:sz w:val="18"/>
          <w:szCs w:val="18"/>
        </w:rPr>
        <w:t xml:space="preserve">. </w:t>
      </w:r>
    </w:p>
    <w:p w14:paraId="2E6E516F" w14:textId="7E83EA62" w:rsidR="008420D8" w:rsidRPr="005F6CD3" w:rsidRDefault="008420D8" w:rsidP="00764DDE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98"/>
        <w:gridCol w:w="2088"/>
        <w:gridCol w:w="2571"/>
        <w:gridCol w:w="3219"/>
        <w:gridCol w:w="1794"/>
        <w:gridCol w:w="2416"/>
      </w:tblGrid>
      <w:tr w:rsidR="00335947" w:rsidRPr="005F6CD3" w14:paraId="5D480902" w14:textId="77777777" w:rsidTr="005F1D3D">
        <w:tc>
          <w:tcPr>
            <w:tcW w:w="1898" w:type="dxa"/>
            <w:shd w:val="clear" w:color="auto" w:fill="BFBFBF"/>
          </w:tcPr>
          <w:p w14:paraId="55ED934E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88" w:type="dxa"/>
            <w:shd w:val="clear" w:color="auto" w:fill="BFBFBF"/>
          </w:tcPr>
          <w:p w14:paraId="16390256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571" w:type="dxa"/>
            <w:shd w:val="clear" w:color="auto" w:fill="BFBFBF"/>
          </w:tcPr>
          <w:p w14:paraId="241B5F68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proofErr w:type="spellStart"/>
            <w:r w:rsidRPr="005F6CD3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proofErr w:type="spellEnd"/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BFBFBF"/>
          </w:tcPr>
          <w:p w14:paraId="4927DB2B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14:paraId="190FD7EA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F6CD3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5F6CD3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Deliverables</w:t>
            </w:r>
            <w:proofErr w:type="spellEnd"/>
            <w:r w:rsidRPr="005F6CD3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94" w:type="dxa"/>
            <w:shd w:val="clear" w:color="auto" w:fill="BFBFBF"/>
          </w:tcPr>
          <w:p w14:paraId="0FDAF6F0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416" w:type="dxa"/>
            <w:shd w:val="clear" w:color="auto" w:fill="BFBFBF"/>
          </w:tcPr>
          <w:p w14:paraId="5E40213D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335947" w:rsidRPr="005F6CD3" w14:paraId="2E6BB885" w14:textId="77777777" w:rsidTr="005F1D3D">
        <w:tc>
          <w:tcPr>
            <w:tcW w:w="13986" w:type="dxa"/>
            <w:gridSpan w:val="6"/>
            <w:shd w:val="clear" w:color="auto" w:fill="auto"/>
          </w:tcPr>
          <w:p w14:paraId="2F8E887D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Razdoblje 1 - 12</w:t>
            </w:r>
          </w:p>
          <w:p w14:paraId="0A16F96E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238D195B" w14:textId="77777777" w:rsidTr="005F1D3D">
        <w:tc>
          <w:tcPr>
            <w:tcW w:w="1898" w:type="dxa"/>
            <w:shd w:val="clear" w:color="auto" w:fill="auto"/>
          </w:tcPr>
          <w:p w14:paraId="75928BB2" w14:textId="77777777" w:rsidR="00335947" w:rsidRPr="005F6CD3" w:rsidRDefault="00335947" w:rsidP="00355D7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12063383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12F2E835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0BC2F4E6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5139E582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352690C8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29D1A193" w14:textId="77777777" w:rsidTr="005F1D3D">
        <w:tc>
          <w:tcPr>
            <w:tcW w:w="1898" w:type="dxa"/>
            <w:shd w:val="clear" w:color="auto" w:fill="auto"/>
          </w:tcPr>
          <w:p w14:paraId="77128395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1C4EEEEE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1B30E76C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3E2ACE3C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0B36AFE3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C065402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4DECDB87" w14:textId="77777777" w:rsidTr="005F1D3D">
        <w:tc>
          <w:tcPr>
            <w:tcW w:w="1898" w:type="dxa"/>
            <w:shd w:val="clear" w:color="auto" w:fill="auto"/>
          </w:tcPr>
          <w:p w14:paraId="6A305DDD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5C8DE2D7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4A44401A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375BF1CC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5D57FC78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137D6DE0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5EBC66CB" w14:textId="77777777" w:rsidTr="005F1D3D">
        <w:tc>
          <w:tcPr>
            <w:tcW w:w="1898" w:type="dxa"/>
            <w:shd w:val="clear" w:color="auto" w:fill="BFBFBF"/>
          </w:tcPr>
          <w:p w14:paraId="12AEA9E1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88" w:type="dxa"/>
            <w:shd w:val="clear" w:color="auto" w:fill="BFBFBF"/>
          </w:tcPr>
          <w:p w14:paraId="51B7DC6D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571" w:type="dxa"/>
            <w:shd w:val="clear" w:color="auto" w:fill="BFBFBF"/>
          </w:tcPr>
          <w:p w14:paraId="15902A93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proofErr w:type="spellStart"/>
            <w:r w:rsidRPr="005F6CD3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proofErr w:type="spellEnd"/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BFBFBF"/>
          </w:tcPr>
          <w:p w14:paraId="56BE0F3C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14:paraId="545B55B9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F6CD3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5F6CD3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Deliverables</w:t>
            </w:r>
            <w:proofErr w:type="spellEnd"/>
            <w:r w:rsidRPr="005F6CD3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94" w:type="dxa"/>
            <w:shd w:val="clear" w:color="auto" w:fill="BFBFBF"/>
          </w:tcPr>
          <w:p w14:paraId="4EF48DBF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416" w:type="dxa"/>
            <w:shd w:val="clear" w:color="auto" w:fill="BFBFBF"/>
          </w:tcPr>
          <w:p w14:paraId="16EEB5AD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335947" w:rsidRPr="005F6CD3" w14:paraId="680FD92C" w14:textId="77777777" w:rsidTr="005F1D3D">
        <w:tc>
          <w:tcPr>
            <w:tcW w:w="13986" w:type="dxa"/>
            <w:gridSpan w:val="6"/>
            <w:shd w:val="clear" w:color="auto" w:fill="auto"/>
          </w:tcPr>
          <w:p w14:paraId="7CC05561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Razdoblje 13 - 24</w:t>
            </w:r>
          </w:p>
          <w:p w14:paraId="7998700F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65697A54" w14:textId="77777777" w:rsidTr="005F1D3D">
        <w:tc>
          <w:tcPr>
            <w:tcW w:w="1898" w:type="dxa"/>
            <w:shd w:val="clear" w:color="auto" w:fill="auto"/>
          </w:tcPr>
          <w:p w14:paraId="430B5236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245DCAAB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3D34CEEC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2DF3148B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6167E60C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69F1341F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4D25BAB3" w14:textId="77777777" w:rsidTr="005F1D3D">
        <w:tc>
          <w:tcPr>
            <w:tcW w:w="1898" w:type="dxa"/>
            <w:shd w:val="clear" w:color="auto" w:fill="auto"/>
          </w:tcPr>
          <w:p w14:paraId="1A86C607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3F67C865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0B7F99F8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39427950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4634D112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734585AA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1EF588DB" w14:textId="77777777" w:rsidTr="005F1D3D"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</w:tcPr>
          <w:p w14:paraId="3B784D41" w14:textId="77777777" w:rsidR="00335947" w:rsidRPr="005F6CD3" w:rsidRDefault="00335947" w:rsidP="00D533F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138837E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  <w:shd w:val="clear" w:color="auto" w:fill="auto"/>
          </w:tcPr>
          <w:p w14:paraId="40193A30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  <w:tcBorders>
              <w:bottom w:val="single" w:sz="6" w:space="0" w:color="000000"/>
            </w:tcBorders>
          </w:tcPr>
          <w:p w14:paraId="22DA0CDF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bottom w:val="single" w:sz="6" w:space="0" w:color="000000"/>
            </w:tcBorders>
            <w:shd w:val="clear" w:color="auto" w:fill="auto"/>
          </w:tcPr>
          <w:p w14:paraId="222C7ACA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6" w:space="0" w:color="000000"/>
            </w:tcBorders>
            <w:shd w:val="clear" w:color="auto" w:fill="auto"/>
          </w:tcPr>
          <w:p w14:paraId="1F6F5E91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bottom w:val="single" w:sz="6" w:space="0" w:color="000000"/>
            </w:tcBorders>
            <w:shd w:val="clear" w:color="auto" w:fill="auto"/>
          </w:tcPr>
          <w:p w14:paraId="0E8BA996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5947" w:rsidRPr="005F6CD3" w14:paraId="61B843AF" w14:textId="77777777" w:rsidTr="005F1D3D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C8FF739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Ciljevi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A0C325A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Aktivnosti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0F48F12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Kontrolne točke (</w:t>
            </w:r>
            <w:proofErr w:type="spellStart"/>
            <w:r w:rsidRPr="005F6CD3">
              <w:rPr>
                <w:rFonts w:ascii="Open Sans" w:hAnsi="Open Sans" w:cs="Open Sans"/>
                <w:b/>
                <w:i/>
                <w:sz w:val="20"/>
                <w:szCs w:val="20"/>
              </w:rPr>
              <w:t>Milestones</w:t>
            </w:r>
            <w:proofErr w:type="spellEnd"/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121805A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Rezultati</w:t>
            </w:r>
          </w:p>
          <w:p w14:paraId="0D45DC3B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 xml:space="preserve"> (</w:t>
            </w:r>
            <w:proofErr w:type="spellStart"/>
            <w:r w:rsidRPr="005F6CD3">
              <w:rPr>
                <w:rFonts w:ascii="Open Sans" w:hAnsi="Open Sans" w:cs="Open Sans"/>
                <w:b/>
                <w:i/>
                <w:sz w:val="20"/>
                <w:szCs w:val="20"/>
              </w:rPr>
              <w:t>Deliverables</w:t>
            </w:r>
            <w:proofErr w:type="spellEnd"/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C1E8D9D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B2B9321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Trajanje aktivnosti (od-do, u mjesecima)</w:t>
            </w:r>
          </w:p>
        </w:tc>
      </w:tr>
      <w:tr w:rsidR="00335947" w:rsidRPr="005F6CD3" w14:paraId="614A5783" w14:textId="77777777" w:rsidTr="005F1D3D">
        <w:tc>
          <w:tcPr>
            <w:tcW w:w="13986" w:type="dxa"/>
            <w:gridSpan w:val="6"/>
            <w:shd w:val="clear" w:color="auto" w:fill="auto"/>
          </w:tcPr>
          <w:p w14:paraId="75098396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6CD3">
              <w:rPr>
                <w:rFonts w:ascii="Open Sans" w:hAnsi="Open Sans" w:cs="Open Sans"/>
                <w:b/>
                <w:sz w:val="20"/>
                <w:szCs w:val="20"/>
              </w:rPr>
              <w:t>Razdoblje 25 - 36</w:t>
            </w:r>
          </w:p>
          <w:p w14:paraId="090A0ABB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05C3857C" w14:textId="77777777" w:rsidTr="005F1D3D">
        <w:tc>
          <w:tcPr>
            <w:tcW w:w="1898" w:type="dxa"/>
            <w:shd w:val="clear" w:color="auto" w:fill="auto"/>
          </w:tcPr>
          <w:p w14:paraId="7C0C238A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78BC54FF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6C15C22E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19C74F2E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0E3563EB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3146D76F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4B2E2000" w14:textId="77777777" w:rsidTr="005F1D3D">
        <w:tc>
          <w:tcPr>
            <w:tcW w:w="1898" w:type="dxa"/>
            <w:shd w:val="clear" w:color="auto" w:fill="auto"/>
          </w:tcPr>
          <w:p w14:paraId="38E49674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346CA0A8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465C0F91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54CE12E7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00B810F9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306FC6E6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35947" w:rsidRPr="005F6CD3" w14:paraId="4047DE13" w14:textId="77777777" w:rsidTr="005F1D3D">
        <w:tc>
          <w:tcPr>
            <w:tcW w:w="1898" w:type="dxa"/>
            <w:shd w:val="clear" w:color="auto" w:fill="auto"/>
          </w:tcPr>
          <w:p w14:paraId="438E790D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4BC6D02C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252D09C5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4BDC7F9E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14:paraId="65189AF3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7BFD5236" w14:textId="77777777" w:rsidR="00335947" w:rsidRPr="005F6CD3" w:rsidRDefault="00335947" w:rsidP="00355D7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5C39BED" w14:textId="77777777" w:rsidR="00335947" w:rsidRPr="005F6CD3" w:rsidRDefault="00335947" w:rsidP="00764DDE">
      <w:pPr>
        <w:rPr>
          <w:rFonts w:ascii="Open Sans" w:hAnsi="Open Sans" w:cs="Open Sans"/>
        </w:rPr>
      </w:pPr>
    </w:p>
    <w:sectPr w:rsidR="00335947" w:rsidRPr="005F6CD3" w:rsidSect="005F6CD3">
      <w:headerReference w:type="default" r:id="rId11"/>
      <w:pgSz w:w="16838" w:h="11906" w:orient="landscape"/>
      <w:pgMar w:top="1134" w:right="1418" w:bottom="1418" w:left="1418" w:header="284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E39E" w14:textId="77777777" w:rsidR="00957E6D" w:rsidRDefault="00957E6D">
      <w:r>
        <w:separator/>
      </w:r>
    </w:p>
  </w:endnote>
  <w:endnote w:type="continuationSeparator" w:id="0">
    <w:p w14:paraId="4D6C9C55" w14:textId="77777777" w:rsidR="00957E6D" w:rsidRDefault="0095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B0A79" w14:textId="77777777" w:rsidR="00957E6D" w:rsidRDefault="00957E6D">
      <w:r>
        <w:separator/>
      </w:r>
    </w:p>
  </w:footnote>
  <w:footnote w:type="continuationSeparator" w:id="0">
    <w:p w14:paraId="7A663E4C" w14:textId="77777777" w:rsidR="00957E6D" w:rsidRDefault="00957E6D">
      <w:r>
        <w:continuationSeparator/>
      </w:r>
    </w:p>
  </w:footnote>
  <w:footnote w:id="1">
    <w:p w14:paraId="2E6E517B" w14:textId="452367DD" w:rsidR="00740486" w:rsidRPr="005F6CD3" w:rsidRDefault="00740486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5F6CD3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5F6CD3">
        <w:rPr>
          <w:rFonts w:ascii="Open Sans" w:hAnsi="Open Sans" w:cs="Open Sans"/>
          <w:sz w:val="16"/>
          <w:szCs w:val="16"/>
          <w:lang w:val="hr-HR"/>
        </w:rPr>
        <w:t xml:space="preserve"> </w:t>
      </w:r>
      <w:r w:rsidR="00FD136A" w:rsidRPr="005F6CD3">
        <w:rPr>
          <w:rFonts w:ascii="Open Sans" w:hAnsi="Open Sans" w:cs="Open Sans"/>
          <w:sz w:val="16"/>
          <w:szCs w:val="16"/>
          <w:lang w:val="hr-HR"/>
        </w:rPr>
        <w:t xml:space="preserve">Upute za ispunjavanje Radnog plana mogu se pronaći u Uputama za podnositelje projektnih prijedloga za natječaj </w:t>
      </w:r>
      <w:r w:rsidR="00473510" w:rsidRPr="005F6CD3">
        <w:rPr>
          <w:rFonts w:ascii="Open Sans" w:hAnsi="Open Sans" w:cs="Open Sans"/>
          <w:sz w:val="16"/>
          <w:szCs w:val="16"/>
          <w:lang w:val="hr-HR"/>
        </w:rPr>
        <w:t>Partnerstvo u istraživanjima</w:t>
      </w:r>
      <w:r w:rsidR="00FD136A" w:rsidRPr="005F6CD3">
        <w:rPr>
          <w:rFonts w:ascii="Open Sans" w:hAnsi="Open Sans" w:cs="Open Sans"/>
          <w:sz w:val="16"/>
          <w:szCs w:val="16"/>
          <w:lang w:val="hr-HR"/>
        </w:rPr>
        <w:t xml:space="preserve"> (</w:t>
      </w:r>
      <w:r w:rsidR="00335947" w:rsidRPr="005F6CD3">
        <w:rPr>
          <w:rFonts w:ascii="Open Sans" w:hAnsi="Open Sans" w:cs="Open Sans"/>
          <w:i/>
          <w:sz w:val="16"/>
          <w:szCs w:val="16"/>
          <w:lang w:val="hr-HR"/>
        </w:rPr>
        <w:t>PAR-</w:t>
      </w:r>
      <w:r w:rsidR="00F104E8" w:rsidRPr="005F6CD3">
        <w:rPr>
          <w:rFonts w:ascii="Open Sans" w:hAnsi="Open Sans" w:cs="Open Sans"/>
          <w:i/>
          <w:sz w:val="16"/>
          <w:szCs w:val="16"/>
          <w:lang w:val="hr-HR"/>
        </w:rPr>
        <w:t>201</w:t>
      </w:r>
      <w:r w:rsidR="00E85AFB" w:rsidRPr="005F6CD3">
        <w:rPr>
          <w:rFonts w:ascii="Open Sans" w:hAnsi="Open Sans" w:cs="Open Sans"/>
          <w:i/>
          <w:sz w:val="16"/>
          <w:szCs w:val="16"/>
          <w:lang w:val="hr-HR"/>
        </w:rPr>
        <w:t>8</w:t>
      </w:r>
      <w:r w:rsidR="00FD136A" w:rsidRPr="005F6CD3">
        <w:rPr>
          <w:rFonts w:ascii="Open Sans" w:hAnsi="Open Sans" w:cs="Open Sans"/>
          <w:i/>
          <w:sz w:val="16"/>
          <w:szCs w:val="16"/>
          <w:lang w:val="hr-HR"/>
        </w:rPr>
        <w:t>)</w:t>
      </w:r>
      <w:r w:rsidRPr="005F6CD3">
        <w:rPr>
          <w:rFonts w:ascii="Open Sans" w:hAnsi="Open Sans" w:cs="Open Sans"/>
          <w:i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5176" w14:textId="7BC8C814" w:rsidR="00C52C71" w:rsidRDefault="00204846" w:rsidP="005F6CD3">
    <w:pPr>
      <w:pStyle w:val="Header"/>
      <w:tabs>
        <w:tab w:val="clear" w:pos="4536"/>
        <w:tab w:val="clear" w:pos="9072"/>
      </w:tabs>
      <w:rPr>
        <w:rFonts w:ascii="Open Sans" w:hAnsi="Open Sans" w:cs="Open Sans"/>
        <w:b/>
        <w:color w:val="C00000"/>
      </w:rPr>
    </w:pPr>
    <w:r w:rsidRPr="005F6CD3">
      <w:rPr>
        <w:rFonts w:ascii="Open Sans" w:hAnsi="Open Sans" w:cs="Open Sans"/>
        <w:i/>
        <w:sz w:val="20"/>
        <w:szCs w:val="20"/>
      </w:rPr>
      <w:t>P</w:t>
    </w:r>
    <w:r w:rsidR="005F6CD3">
      <w:rPr>
        <w:rFonts w:ascii="Open Sans" w:hAnsi="Open Sans" w:cs="Open Sans"/>
        <w:i/>
        <w:sz w:val="20"/>
        <w:szCs w:val="20"/>
      </w:rPr>
      <w:t>rezime podnositelja</w:t>
    </w:r>
    <w:r w:rsidR="005F6CD3">
      <w:rPr>
        <w:rFonts w:ascii="Open Sans" w:hAnsi="Open Sans" w:cs="Open Sans"/>
        <w:i/>
        <w:sz w:val="20"/>
        <w:szCs w:val="20"/>
      </w:rPr>
      <w:tab/>
    </w:r>
    <w:r w:rsidR="005F6CD3">
      <w:rPr>
        <w:rFonts w:ascii="Open Sans" w:hAnsi="Open Sans" w:cs="Open Sans"/>
        <w:i/>
        <w:sz w:val="20"/>
        <w:szCs w:val="20"/>
      </w:rPr>
      <w:tab/>
    </w:r>
    <w:r w:rsidR="005F6CD3">
      <w:rPr>
        <w:rFonts w:ascii="Open Sans" w:hAnsi="Open Sans" w:cs="Open Sans"/>
        <w:i/>
        <w:sz w:val="20"/>
        <w:szCs w:val="20"/>
      </w:rPr>
      <w:tab/>
    </w:r>
    <w:r w:rsidR="005F6CD3">
      <w:rPr>
        <w:rFonts w:ascii="Open Sans" w:hAnsi="Open Sans" w:cs="Open Sans"/>
        <w:i/>
        <w:sz w:val="20"/>
        <w:szCs w:val="20"/>
      </w:rPr>
      <w:tab/>
    </w:r>
    <w:r w:rsidR="005F6CD3">
      <w:rPr>
        <w:rFonts w:ascii="Open Sans" w:hAnsi="Open Sans" w:cs="Open Sans"/>
        <w:i/>
        <w:sz w:val="20"/>
        <w:szCs w:val="20"/>
      </w:rPr>
      <w:tab/>
    </w:r>
    <w:r w:rsidR="005F6CD3">
      <w:rPr>
        <w:rFonts w:ascii="Open Sans" w:hAnsi="Open Sans" w:cs="Open Sans"/>
        <w:i/>
        <w:sz w:val="20"/>
        <w:szCs w:val="20"/>
      </w:rPr>
      <w:tab/>
    </w:r>
    <w:r w:rsidR="005F6CD3">
      <w:rPr>
        <w:rFonts w:ascii="Open Sans" w:hAnsi="Open Sans" w:cs="Open Sans"/>
        <w:i/>
        <w:sz w:val="20"/>
        <w:szCs w:val="20"/>
      </w:rPr>
      <w:tab/>
    </w:r>
    <w:r w:rsidRPr="005F6CD3">
      <w:rPr>
        <w:rFonts w:ascii="Open Sans" w:hAnsi="Open Sans" w:cs="Open Sans"/>
        <w:sz w:val="20"/>
        <w:szCs w:val="20"/>
      </w:rPr>
      <w:t>Radni p</w:t>
    </w:r>
    <w:r w:rsidR="004A1E5A" w:rsidRPr="005F6CD3">
      <w:rPr>
        <w:rFonts w:ascii="Open Sans" w:hAnsi="Open Sans" w:cs="Open Sans"/>
        <w:sz w:val="20"/>
        <w:szCs w:val="20"/>
      </w:rPr>
      <w:t>lan</w:t>
    </w:r>
    <w:r w:rsidR="005F6CD3">
      <w:rPr>
        <w:rFonts w:ascii="Open Sans" w:hAnsi="Open Sans" w:cs="Open Sans"/>
        <w:sz w:val="20"/>
        <w:szCs w:val="20"/>
      </w:rPr>
      <w:tab/>
    </w:r>
    <w:r w:rsidR="005F6CD3">
      <w:rPr>
        <w:rFonts w:ascii="Open Sans" w:hAnsi="Open Sans" w:cs="Open Sans"/>
        <w:sz w:val="20"/>
        <w:szCs w:val="20"/>
      </w:rPr>
      <w:tab/>
    </w:r>
    <w:r w:rsidR="005F6CD3">
      <w:rPr>
        <w:rFonts w:ascii="Open Sans" w:hAnsi="Open Sans" w:cs="Open Sans"/>
        <w:sz w:val="20"/>
        <w:szCs w:val="20"/>
      </w:rPr>
      <w:tab/>
    </w:r>
    <w:r w:rsidR="005F6CD3">
      <w:rPr>
        <w:rFonts w:ascii="Open Sans" w:hAnsi="Open Sans" w:cs="Open Sans"/>
        <w:sz w:val="20"/>
        <w:szCs w:val="20"/>
      </w:rPr>
      <w:tab/>
      <w:t xml:space="preserve">             </w:t>
    </w:r>
    <w:r w:rsidRPr="005F6CD3">
      <w:rPr>
        <w:rFonts w:ascii="Open Sans" w:hAnsi="Open Sans" w:cs="Open Sans"/>
        <w:sz w:val="20"/>
        <w:szCs w:val="20"/>
      </w:rPr>
      <w:t>AKRONIM PROJEKTNOG PRIJEDLOGA</w:t>
    </w:r>
    <w:r w:rsidR="00FA2D5D" w:rsidRPr="005F6CD3">
      <w:rPr>
        <w:rFonts w:ascii="Open Sans" w:hAnsi="Open Sans" w:cs="Open Sans"/>
      </w:rPr>
      <w:t xml:space="preserve">     </w:t>
    </w:r>
  </w:p>
  <w:p w14:paraId="60B0AAC3" w14:textId="77777777" w:rsidR="005F6CD3" w:rsidRPr="005F6CD3" w:rsidRDefault="005F6CD3" w:rsidP="005F6CD3">
    <w:pPr>
      <w:pStyle w:val="Header"/>
      <w:tabs>
        <w:tab w:val="clear" w:pos="4536"/>
        <w:tab w:val="clear" w:pos="9072"/>
      </w:tabs>
      <w:rPr>
        <w:rFonts w:ascii="Open Sans" w:hAnsi="Open Sans" w:cs="Open Sans"/>
        <w:i/>
        <w:sz w:val="20"/>
        <w:szCs w:val="20"/>
      </w:rPr>
    </w:pPr>
  </w:p>
  <w:p w14:paraId="2E6E5178" w14:textId="6C9F3573" w:rsidR="00474F0A" w:rsidRPr="00097582" w:rsidRDefault="00097582" w:rsidP="00097582">
    <w:pPr>
      <w:pStyle w:val="Header"/>
      <w:tabs>
        <w:tab w:val="left" w:pos="2378"/>
        <w:tab w:val="right" w:pos="14002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drawing>
        <wp:inline distT="0" distB="0" distL="0" distR="0" wp14:anchorId="7E21354F" wp14:editId="014F2BE1">
          <wp:extent cx="1657350" cy="68987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R hrz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70" cy="724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E5A">
      <w:rPr>
        <w:rFonts w:ascii="Verdana" w:hAnsi="Verdana"/>
        <w:i/>
        <w:noProof/>
        <w:sz w:val="18"/>
        <w:szCs w:val="18"/>
      </w:rPr>
      <w:tab/>
    </w:r>
    <w:r w:rsidR="004A1E5A">
      <w:rPr>
        <w:rFonts w:ascii="Verdana" w:hAnsi="Verdana"/>
        <w:i/>
        <w:noProof/>
        <w:sz w:val="18"/>
        <w:szCs w:val="18"/>
      </w:rPr>
      <w:tab/>
    </w:r>
    <w:r w:rsidR="004A1E5A">
      <w:rPr>
        <w:rFonts w:ascii="Verdana" w:hAnsi="Verdana"/>
        <w:i/>
        <w:noProof/>
        <w:sz w:val="18"/>
        <w:szCs w:val="18"/>
      </w:rPr>
      <w:tab/>
    </w:r>
    <w:r w:rsidR="004A1E5A">
      <w:rPr>
        <w:rFonts w:ascii="Verdana" w:hAnsi="Verdana"/>
        <w:i/>
        <w:noProof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4702D"/>
    <w:rsid w:val="00097582"/>
    <w:rsid w:val="000C127D"/>
    <w:rsid w:val="00113C5C"/>
    <w:rsid w:val="00126C55"/>
    <w:rsid w:val="001355D7"/>
    <w:rsid w:val="00152484"/>
    <w:rsid w:val="001628C0"/>
    <w:rsid w:val="00171E4B"/>
    <w:rsid w:val="00194232"/>
    <w:rsid w:val="001A603A"/>
    <w:rsid w:val="001D1963"/>
    <w:rsid w:val="001D2B86"/>
    <w:rsid w:val="001F2537"/>
    <w:rsid w:val="002022DF"/>
    <w:rsid w:val="00204846"/>
    <w:rsid w:val="002224E7"/>
    <w:rsid w:val="0027476B"/>
    <w:rsid w:val="002E3790"/>
    <w:rsid w:val="002E75C7"/>
    <w:rsid w:val="003100CB"/>
    <w:rsid w:val="00335947"/>
    <w:rsid w:val="00353B28"/>
    <w:rsid w:val="003550FE"/>
    <w:rsid w:val="00361E99"/>
    <w:rsid w:val="00381088"/>
    <w:rsid w:val="003A600A"/>
    <w:rsid w:val="003A6225"/>
    <w:rsid w:val="003C5D42"/>
    <w:rsid w:val="0041746B"/>
    <w:rsid w:val="00435FA0"/>
    <w:rsid w:val="004608EA"/>
    <w:rsid w:val="0046449E"/>
    <w:rsid w:val="004677FC"/>
    <w:rsid w:val="00473510"/>
    <w:rsid w:val="00474F0A"/>
    <w:rsid w:val="00485562"/>
    <w:rsid w:val="00495E4F"/>
    <w:rsid w:val="004A1E5A"/>
    <w:rsid w:val="004B2313"/>
    <w:rsid w:val="004C166C"/>
    <w:rsid w:val="004E31E7"/>
    <w:rsid w:val="004F75B1"/>
    <w:rsid w:val="005117B9"/>
    <w:rsid w:val="00526E4D"/>
    <w:rsid w:val="00546350"/>
    <w:rsid w:val="00557440"/>
    <w:rsid w:val="00566EC4"/>
    <w:rsid w:val="00580B28"/>
    <w:rsid w:val="00581A4D"/>
    <w:rsid w:val="005A10F1"/>
    <w:rsid w:val="005C3D57"/>
    <w:rsid w:val="005C4D44"/>
    <w:rsid w:val="005F1D3D"/>
    <w:rsid w:val="005F6CD3"/>
    <w:rsid w:val="00601028"/>
    <w:rsid w:val="00657AC5"/>
    <w:rsid w:val="00672082"/>
    <w:rsid w:val="006B053B"/>
    <w:rsid w:val="006C7E6B"/>
    <w:rsid w:val="006D5FA2"/>
    <w:rsid w:val="00730456"/>
    <w:rsid w:val="00740486"/>
    <w:rsid w:val="00764DDE"/>
    <w:rsid w:val="007721E5"/>
    <w:rsid w:val="007E5A8A"/>
    <w:rsid w:val="008420D8"/>
    <w:rsid w:val="00861040"/>
    <w:rsid w:val="008935E4"/>
    <w:rsid w:val="008A5CCF"/>
    <w:rsid w:val="008B0B07"/>
    <w:rsid w:val="008D39E5"/>
    <w:rsid w:val="008E3D32"/>
    <w:rsid w:val="009166DD"/>
    <w:rsid w:val="00923736"/>
    <w:rsid w:val="00925237"/>
    <w:rsid w:val="009575B7"/>
    <w:rsid w:val="00957E6D"/>
    <w:rsid w:val="00965FB1"/>
    <w:rsid w:val="00991E81"/>
    <w:rsid w:val="009D2C14"/>
    <w:rsid w:val="009D7FC6"/>
    <w:rsid w:val="009F198D"/>
    <w:rsid w:val="009F79D2"/>
    <w:rsid w:val="00A35514"/>
    <w:rsid w:val="00A6049D"/>
    <w:rsid w:val="00A77C73"/>
    <w:rsid w:val="00A8196B"/>
    <w:rsid w:val="00AE43C7"/>
    <w:rsid w:val="00B20506"/>
    <w:rsid w:val="00B53461"/>
    <w:rsid w:val="00B71186"/>
    <w:rsid w:val="00B72EAC"/>
    <w:rsid w:val="00BC54F9"/>
    <w:rsid w:val="00BE3582"/>
    <w:rsid w:val="00BF4212"/>
    <w:rsid w:val="00C104F8"/>
    <w:rsid w:val="00C21235"/>
    <w:rsid w:val="00C33344"/>
    <w:rsid w:val="00C46B11"/>
    <w:rsid w:val="00C52C71"/>
    <w:rsid w:val="00C64A02"/>
    <w:rsid w:val="00CB7400"/>
    <w:rsid w:val="00CE6BE8"/>
    <w:rsid w:val="00D06B06"/>
    <w:rsid w:val="00D2164D"/>
    <w:rsid w:val="00D25487"/>
    <w:rsid w:val="00D30A62"/>
    <w:rsid w:val="00D324D5"/>
    <w:rsid w:val="00D33934"/>
    <w:rsid w:val="00D533F2"/>
    <w:rsid w:val="00D73C65"/>
    <w:rsid w:val="00D84C26"/>
    <w:rsid w:val="00DA1275"/>
    <w:rsid w:val="00DD5FF6"/>
    <w:rsid w:val="00DE4F32"/>
    <w:rsid w:val="00E30ABB"/>
    <w:rsid w:val="00E35196"/>
    <w:rsid w:val="00E36C4B"/>
    <w:rsid w:val="00E73D7D"/>
    <w:rsid w:val="00E80C11"/>
    <w:rsid w:val="00E85AFB"/>
    <w:rsid w:val="00EE5FD4"/>
    <w:rsid w:val="00F104E8"/>
    <w:rsid w:val="00F33E5B"/>
    <w:rsid w:val="00F751A4"/>
    <w:rsid w:val="00FA2D5D"/>
    <w:rsid w:val="00FB2309"/>
    <w:rsid w:val="00FD136A"/>
    <w:rsid w:val="00FD146A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6E5122"/>
  <w15:docId w15:val="{51F15D2C-0DFA-417F-A6EE-E10A103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B3318-607B-4D24-BA06-B2856212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A1BB1-34A1-4476-B803-E68729FAD21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7C5CB63-7CF2-42B2-8B3E-49D69461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9B95C605.dotm</Template>
  <TotalTime>14</TotalTime>
  <Pages>2</Pages>
  <Words>95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j-nzz</dc:creator>
  <cp:lastModifiedBy>Lorena Vukelić</cp:lastModifiedBy>
  <cp:revision>18</cp:revision>
  <dcterms:created xsi:type="dcterms:W3CDTF">2018-04-19T12:42:00Z</dcterms:created>
  <dcterms:modified xsi:type="dcterms:W3CDTF">2018-05-02T10:23:00Z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